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List2-Accent2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8"/>
        <w:gridCol w:w="5292"/>
        <w:gridCol w:w="378"/>
        <w:gridCol w:w="4662"/>
      </w:tblGrid>
      <w:tr w:rsidR="00C50005" w14:paraId="3C6CB826" w14:textId="77777777" w:rsidTr="00BA7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4"/>
            <w:tcBorders>
              <w:top w:val="single" w:sz="12" w:space="0" w:color="C00000"/>
              <w:left w:val="single" w:sz="12" w:space="0" w:color="C00000"/>
              <w:bottom w:val="none" w:sz="0" w:space="0" w:color="auto"/>
              <w:right w:val="single" w:sz="12" w:space="0" w:color="C00000"/>
            </w:tcBorders>
            <w:shd w:val="clear" w:color="auto" w:fill="auto"/>
          </w:tcPr>
          <w:p w14:paraId="2092D7C7" w14:textId="77777777" w:rsidR="00C50005" w:rsidRPr="005D564B" w:rsidRDefault="00C50005" w:rsidP="00C50005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APPLICATION CHECKLIST</w:t>
            </w:r>
          </w:p>
        </w:tc>
      </w:tr>
      <w:tr w:rsidR="005D564B" w14:paraId="1B850232" w14:textId="77777777" w:rsidTr="00BA7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12" w:space="0" w:color="000000" w:themeColor="text1"/>
              <w:left w:val="single" w:sz="12" w:space="0" w:color="C0000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1E14EE4" w14:textId="77777777" w:rsidR="005D564B" w:rsidRDefault="005D564B">
            <w:pPr>
              <w:ind w:left="0"/>
            </w:pPr>
          </w:p>
        </w:tc>
        <w:tc>
          <w:tcPr>
            <w:tcW w:w="52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B9C4670" w14:textId="171E2517" w:rsidR="005D564B" w:rsidRPr="00BA730F" w:rsidRDefault="005D564B" w:rsidP="001C1C9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730F">
              <w:rPr>
                <w:rFonts w:ascii="Times New Roman" w:hAnsi="Times New Roman" w:cs="Times New Roman"/>
                <w:sz w:val="18"/>
                <w:szCs w:val="18"/>
              </w:rPr>
              <w:t xml:space="preserve">Application – </w:t>
            </w:r>
            <w:r w:rsidR="001C1C9F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A730F">
              <w:rPr>
                <w:rFonts w:ascii="Times New Roman" w:hAnsi="Times New Roman" w:cs="Times New Roman"/>
                <w:sz w:val="18"/>
                <w:szCs w:val="18"/>
              </w:rPr>
              <w:t xml:space="preserve">ompleted, as </w:t>
            </w:r>
            <w:r w:rsidR="00B37AD7">
              <w:rPr>
                <w:rFonts w:ascii="Times New Roman" w:hAnsi="Times New Roman" w:cs="Times New Roman"/>
                <w:sz w:val="18"/>
                <w:szCs w:val="18"/>
              </w:rPr>
              <w:t>directed in black ink</w:t>
            </w:r>
          </w:p>
        </w:tc>
        <w:tc>
          <w:tcPr>
            <w:tcW w:w="3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54706B6" w14:textId="77777777" w:rsidR="005D564B" w:rsidRPr="00BA730F" w:rsidRDefault="005D564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2" w:type="dxa"/>
            <w:tcBorders>
              <w:top w:val="single" w:sz="12" w:space="0" w:color="AEAAAA" w:themeColor="background2" w:themeShade="BF"/>
              <w:left w:val="single" w:sz="12" w:space="0" w:color="000000" w:themeColor="text1"/>
              <w:bottom w:val="single" w:sz="12" w:space="0" w:color="AEAAAA" w:themeColor="background2" w:themeShade="BF"/>
              <w:right w:val="single" w:sz="12" w:space="0" w:color="C00000"/>
            </w:tcBorders>
            <w:shd w:val="clear" w:color="auto" w:fill="auto"/>
          </w:tcPr>
          <w:p w14:paraId="30D94DA8" w14:textId="77777777" w:rsidR="005D564B" w:rsidRPr="00754A8F" w:rsidRDefault="00B37AD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4A8F">
              <w:rPr>
                <w:rFonts w:ascii="Times New Roman" w:hAnsi="Times New Roman" w:cs="Times New Roman"/>
                <w:sz w:val="18"/>
                <w:szCs w:val="18"/>
              </w:rPr>
              <w:t>Dental Referral Form</w:t>
            </w:r>
          </w:p>
        </w:tc>
      </w:tr>
      <w:tr w:rsidR="005D564B" w14:paraId="5058B48E" w14:textId="77777777" w:rsidTr="00BA7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12" w:space="0" w:color="000000" w:themeColor="text1"/>
              <w:left w:val="single" w:sz="12" w:space="0" w:color="C0000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8B1FBAC" w14:textId="77777777" w:rsidR="005D564B" w:rsidRDefault="005D564B">
            <w:pPr>
              <w:ind w:left="0"/>
            </w:pPr>
          </w:p>
        </w:tc>
        <w:tc>
          <w:tcPr>
            <w:tcW w:w="52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F10E893" w14:textId="557BB64F" w:rsidR="005D564B" w:rsidRPr="00BA730F" w:rsidRDefault="005D564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730F">
              <w:rPr>
                <w:rFonts w:ascii="Times New Roman" w:hAnsi="Times New Roman" w:cs="Times New Roman"/>
                <w:sz w:val="18"/>
                <w:szCs w:val="18"/>
              </w:rPr>
              <w:t xml:space="preserve">Contract – Read and signed </w:t>
            </w:r>
            <w:r w:rsidR="001C1C9F">
              <w:rPr>
                <w:rFonts w:ascii="Times New Roman" w:hAnsi="Times New Roman" w:cs="Times New Roman"/>
                <w:sz w:val="18"/>
                <w:szCs w:val="18"/>
              </w:rPr>
              <w:t xml:space="preserve">by </w:t>
            </w:r>
            <w:r w:rsidR="00B37AD7">
              <w:rPr>
                <w:rFonts w:ascii="Times New Roman" w:hAnsi="Times New Roman" w:cs="Times New Roman"/>
                <w:sz w:val="18"/>
                <w:szCs w:val="18"/>
              </w:rPr>
              <w:t>parent(s) and applicant</w:t>
            </w:r>
          </w:p>
        </w:tc>
        <w:tc>
          <w:tcPr>
            <w:tcW w:w="3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6B7293F" w14:textId="77777777" w:rsidR="005D564B" w:rsidRPr="00BA730F" w:rsidRDefault="005D564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2" w:type="dxa"/>
            <w:tcBorders>
              <w:top w:val="single" w:sz="12" w:space="0" w:color="AEAAAA" w:themeColor="background2" w:themeShade="BF"/>
              <w:left w:val="single" w:sz="12" w:space="0" w:color="000000" w:themeColor="text1"/>
              <w:bottom w:val="single" w:sz="12" w:space="0" w:color="AEAAAA" w:themeColor="background2" w:themeShade="BF"/>
              <w:right w:val="single" w:sz="12" w:space="0" w:color="C00000"/>
            </w:tcBorders>
            <w:shd w:val="clear" w:color="auto" w:fill="auto"/>
          </w:tcPr>
          <w:p w14:paraId="3BB60132" w14:textId="00BBD204" w:rsidR="005D564B" w:rsidRPr="00BA730F" w:rsidRDefault="002D0D3F" w:rsidP="00474DD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0D3F">
              <w:rPr>
                <w:rFonts w:ascii="Times New Roman" w:hAnsi="Times New Roman" w:cs="Times New Roman"/>
                <w:sz w:val="18"/>
                <w:szCs w:val="18"/>
              </w:rPr>
              <w:t xml:space="preserve">Report Card </w:t>
            </w:r>
          </w:p>
        </w:tc>
      </w:tr>
      <w:tr w:rsidR="005D564B" w14:paraId="67F71B61" w14:textId="77777777" w:rsidTr="00BA7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12" w:space="0" w:color="000000" w:themeColor="text1"/>
              <w:left w:val="single" w:sz="12" w:space="0" w:color="C0000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61379CF" w14:textId="77777777" w:rsidR="005D564B" w:rsidRDefault="005D564B">
            <w:pPr>
              <w:ind w:left="0"/>
            </w:pPr>
          </w:p>
        </w:tc>
        <w:tc>
          <w:tcPr>
            <w:tcW w:w="52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434EC50" w14:textId="5C1931CB" w:rsidR="005D564B" w:rsidRPr="00BA730F" w:rsidRDefault="005D564B" w:rsidP="001C1C9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730F">
              <w:rPr>
                <w:rFonts w:ascii="Times New Roman" w:hAnsi="Times New Roman" w:cs="Times New Roman"/>
                <w:sz w:val="18"/>
                <w:szCs w:val="18"/>
              </w:rPr>
              <w:t>Applicant Questionnaire</w:t>
            </w:r>
            <w:r w:rsidR="00B37AD7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1C1C9F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B37AD7">
              <w:rPr>
                <w:rFonts w:ascii="Times New Roman" w:hAnsi="Times New Roman" w:cs="Times New Roman"/>
                <w:sz w:val="18"/>
                <w:szCs w:val="18"/>
              </w:rPr>
              <w:t>andwritten by the applicant</w:t>
            </w:r>
          </w:p>
        </w:tc>
        <w:tc>
          <w:tcPr>
            <w:tcW w:w="3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D5AAB7A" w14:textId="77777777" w:rsidR="005D564B" w:rsidRPr="00BA730F" w:rsidRDefault="005D564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2" w:type="dxa"/>
            <w:tcBorders>
              <w:top w:val="single" w:sz="12" w:space="0" w:color="AEAAAA" w:themeColor="background2" w:themeShade="BF"/>
              <w:left w:val="single" w:sz="12" w:space="0" w:color="000000" w:themeColor="text1"/>
              <w:bottom w:val="single" w:sz="12" w:space="0" w:color="AEAAAA" w:themeColor="background2" w:themeShade="BF"/>
              <w:right w:val="single" w:sz="12" w:space="0" w:color="C00000"/>
            </w:tcBorders>
            <w:shd w:val="clear" w:color="auto" w:fill="auto"/>
          </w:tcPr>
          <w:p w14:paraId="7A714F2B" w14:textId="77777777" w:rsidR="005D564B" w:rsidRPr="00BA730F" w:rsidRDefault="005D564B" w:rsidP="002D0D3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64B" w14:paraId="1AE9E9A8" w14:textId="77777777" w:rsidTr="00BA7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12" w:space="0" w:color="000000" w:themeColor="text1"/>
              <w:left w:val="single" w:sz="12" w:space="0" w:color="C0000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DE254B3" w14:textId="77777777" w:rsidR="005D564B" w:rsidRDefault="005D564B">
            <w:pPr>
              <w:ind w:left="0"/>
            </w:pPr>
          </w:p>
        </w:tc>
        <w:tc>
          <w:tcPr>
            <w:tcW w:w="5292" w:type="dxa"/>
            <w:tcBorders>
              <w:left w:val="single" w:sz="12" w:space="0" w:color="000000" w:themeColor="text1"/>
              <w:bottom w:val="single" w:sz="12" w:space="0" w:color="AEAAAA" w:themeColor="background2" w:themeShade="BF"/>
              <w:right w:val="single" w:sz="12" w:space="0" w:color="000000" w:themeColor="text1"/>
            </w:tcBorders>
            <w:shd w:val="clear" w:color="auto" w:fill="auto"/>
          </w:tcPr>
          <w:p w14:paraId="3ED7FF30" w14:textId="62356650" w:rsidR="005D564B" w:rsidRPr="00BA730F" w:rsidRDefault="005D564B" w:rsidP="001C1C9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730F">
              <w:rPr>
                <w:rFonts w:ascii="Times New Roman" w:hAnsi="Times New Roman" w:cs="Times New Roman"/>
                <w:sz w:val="18"/>
                <w:szCs w:val="18"/>
              </w:rPr>
              <w:t xml:space="preserve">Household Information – </w:t>
            </w:r>
            <w:r w:rsidR="001C1C9F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A730F">
              <w:rPr>
                <w:rFonts w:ascii="Times New Roman" w:hAnsi="Times New Roman" w:cs="Times New Roman"/>
                <w:sz w:val="18"/>
                <w:szCs w:val="18"/>
              </w:rPr>
              <w:t xml:space="preserve">omplete </w:t>
            </w:r>
            <w:r w:rsidR="00B37AD7">
              <w:rPr>
                <w:rFonts w:ascii="Times New Roman" w:hAnsi="Times New Roman" w:cs="Times New Roman"/>
                <w:sz w:val="18"/>
                <w:szCs w:val="18"/>
              </w:rPr>
              <w:t>and accurate</w:t>
            </w:r>
            <w:r w:rsidRPr="00BA730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F65BC0F" w14:textId="77777777" w:rsidR="005D564B" w:rsidRPr="00BA730F" w:rsidRDefault="005D564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2" w:type="dxa"/>
            <w:tcBorders>
              <w:top w:val="single" w:sz="12" w:space="0" w:color="AEAAAA" w:themeColor="background2" w:themeShade="BF"/>
              <w:left w:val="single" w:sz="12" w:space="0" w:color="000000" w:themeColor="text1"/>
              <w:bottom w:val="single" w:sz="12" w:space="0" w:color="AEAAAA" w:themeColor="background2" w:themeShade="BF"/>
              <w:right w:val="single" w:sz="12" w:space="0" w:color="C00000"/>
            </w:tcBorders>
            <w:shd w:val="clear" w:color="auto" w:fill="auto"/>
          </w:tcPr>
          <w:p w14:paraId="7CEC93AA" w14:textId="77777777" w:rsidR="005D564B" w:rsidRPr="00BA730F" w:rsidRDefault="005D564B" w:rsidP="002D0D3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64B" w14:paraId="741B91D0" w14:textId="77777777" w:rsidTr="00BA7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12" w:space="0" w:color="000000" w:themeColor="text1"/>
              <w:left w:val="single" w:sz="12" w:space="0" w:color="C0000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AB5801D" w14:textId="77777777" w:rsidR="005D564B" w:rsidRDefault="005D564B">
            <w:pPr>
              <w:ind w:left="0"/>
            </w:pPr>
          </w:p>
        </w:tc>
        <w:tc>
          <w:tcPr>
            <w:tcW w:w="10332" w:type="dxa"/>
            <w:gridSpan w:val="3"/>
            <w:tcBorders>
              <w:top w:val="single" w:sz="12" w:space="0" w:color="AEAAAA" w:themeColor="background2" w:themeShade="BF"/>
              <w:left w:val="single" w:sz="12" w:space="0" w:color="000000" w:themeColor="text1"/>
              <w:bottom w:val="single" w:sz="12" w:space="0" w:color="AEAAAA" w:themeColor="background2" w:themeShade="BF"/>
              <w:right w:val="single" w:sz="12" w:space="0" w:color="C00000"/>
            </w:tcBorders>
            <w:shd w:val="clear" w:color="auto" w:fill="auto"/>
          </w:tcPr>
          <w:p w14:paraId="4000A736" w14:textId="77777777" w:rsidR="005D564B" w:rsidRPr="00BA730F" w:rsidRDefault="005D564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730F">
              <w:rPr>
                <w:rFonts w:ascii="Times New Roman" w:hAnsi="Times New Roman" w:cs="Times New Roman"/>
                <w:sz w:val="18"/>
                <w:szCs w:val="18"/>
              </w:rPr>
              <w:t xml:space="preserve">2 Letters Of Recommendation – Letters from at least two community leaders or teachers, </w:t>
            </w:r>
            <w:r w:rsidR="00B37AD7">
              <w:rPr>
                <w:rFonts w:ascii="Times New Roman" w:hAnsi="Times New Roman" w:cs="Times New Roman"/>
                <w:sz w:val="18"/>
                <w:szCs w:val="18"/>
              </w:rPr>
              <w:t>with contact information attached</w:t>
            </w:r>
          </w:p>
        </w:tc>
      </w:tr>
      <w:tr w:rsidR="005D564B" w14:paraId="490D3518" w14:textId="77777777" w:rsidTr="00BA7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12" w:space="0" w:color="000000" w:themeColor="text1"/>
              <w:left w:val="single" w:sz="12" w:space="0" w:color="C00000"/>
              <w:bottom w:val="single" w:sz="12" w:space="0" w:color="C00000"/>
              <w:right w:val="single" w:sz="12" w:space="0" w:color="000000" w:themeColor="text1"/>
            </w:tcBorders>
            <w:shd w:val="clear" w:color="auto" w:fill="auto"/>
          </w:tcPr>
          <w:p w14:paraId="60B5D88A" w14:textId="77777777" w:rsidR="005D564B" w:rsidRDefault="005D564B">
            <w:pPr>
              <w:ind w:left="0"/>
            </w:pPr>
          </w:p>
        </w:tc>
        <w:tc>
          <w:tcPr>
            <w:tcW w:w="10332" w:type="dxa"/>
            <w:gridSpan w:val="3"/>
            <w:tcBorders>
              <w:top w:val="single" w:sz="12" w:space="0" w:color="AEAAAA" w:themeColor="background2" w:themeShade="BF"/>
              <w:left w:val="single" w:sz="12" w:space="0" w:color="000000" w:themeColor="text1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14:paraId="3B410943" w14:textId="77777777" w:rsidR="005D564B" w:rsidRPr="00BA730F" w:rsidRDefault="005D564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730F">
              <w:rPr>
                <w:rFonts w:ascii="Times New Roman" w:hAnsi="Times New Roman" w:cs="Times New Roman"/>
                <w:sz w:val="18"/>
                <w:szCs w:val="18"/>
              </w:rPr>
              <w:t xml:space="preserve">2 Photos – </w:t>
            </w:r>
            <w:r w:rsidR="00022DE6">
              <w:rPr>
                <w:rFonts w:ascii="Times New Roman" w:hAnsi="Times New Roman" w:cs="Times New Roman"/>
              </w:rPr>
              <w:t xml:space="preserve">Close up </w:t>
            </w:r>
            <w:r w:rsidRPr="00BA730F">
              <w:rPr>
                <w:rFonts w:ascii="Times New Roman" w:hAnsi="Times New Roman" w:cs="Times New Roman"/>
              </w:rPr>
              <w:t>phot</w:t>
            </w:r>
            <w:r w:rsidR="00022DE6">
              <w:rPr>
                <w:rFonts w:ascii="Times New Roman" w:hAnsi="Times New Roman" w:cs="Times New Roman"/>
              </w:rPr>
              <w:t>os of applicant’s</w:t>
            </w:r>
            <w:r w:rsidRPr="00BA730F">
              <w:rPr>
                <w:rFonts w:ascii="Times New Roman" w:hAnsi="Times New Roman" w:cs="Times New Roman"/>
              </w:rPr>
              <w:t xml:space="preserve"> teeth while smiling. </w:t>
            </w:r>
            <w:r w:rsidR="00022DE6">
              <w:rPr>
                <w:rFonts w:ascii="Times New Roman" w:hAnsi="Times New Roman" w:cs="Times New Roman"/>
              </w:rPr>
              <w:t>(</w:t>
            </w:r>
            <w:r w:rsidRPr="00BA730F">
              <w:rPr>
                <w:rFonts w:ascii="Times New Roman" w:hAnsi="Times New Roman" w:cs="Times New Roman"/>
              </w:rPr>
              <w:t>1</w:t>
            </w:r>
            <w:r w:rsidR="00022DE6">
              <w:rPr>
                <w:rFonts w:ascii="Times New Roman" w:hAnsi="Times New Roman" w:cs="Times New Roman"/>
              </w:rPr>
              <w:t>)</w:t>
            </w:r>
            <w:r w:rsidRPr="00BA730F">
              <w:rPr>
                <w:rFonts w:ascii="Times New Roman" w:hAnsi="Times New Roman" w:cs="Times New Roman"/>
              </w:rPr>
              <w:t xml:space="preserve"> photo, teeth showing from the front and </w:t>
            </w:r>
            <w:r w:rsidR="00022DE6">
              <w:rPr>
                <w:rFonts w:ascii="Times New Roman" w:hAnsi="Times New Roman" w:cs="Times New Roman"/>
              </w:rPr>
              <w:t>(</w:t>
            </w:r>
            <w:r w:rsidRPr="00BA730F">
              <w:rPr>
                <w:rFonts w:ascii="Times New Roman" w:hAnsi="Times New Roman" w:cs="Times New Roman"/>
              </w:rPr>
              <w:t>1</w:t>
            </w:r>
            <w:r w:rsidR="00022DE6">
              <w:rPr>
                <w:rFonts w:ascii="Times New Roman" w:hAnsi="Times New Roman" w:cs="Times New Roman"/>
              </w:rPr>
              <w:t>)</w:t>
            </w:r>
            <w:r w:rsidRPr="00BA730F">
              <w:rPr>
                <w:rFonts w:ascii="Times New Roman" w:hAnsi="Times New Roman" w:cs="Times New Roman"/>
              </w:rPr>
              <w:t xml:space="preserve"> p</w:t>
            </w:r>
            <w:r w:rsidR="00B37AD7">
              <w:rPr>
                <w:rFonts w:ascii="Times New Roman" w:hAnsi="Times New Roman" w:cs="Times New Roman"/>
              </w:rPr>
              <w:t>hoto of the teeth from the side</w:t>
            </w:r>
            <w:r w:rsidR="00022DE6">
              <w:rPr>
                <w:rFonts w:ascii="Times New Roman" w:hAnsi="Times New Roman" w:cs="Times New Roman"/>
              </w:rPr>
              <w:t>.</w:t>
            </w:r>
          </w:p>
        </w:tc>
      </w:tr>
    </w:tbl>
    <w:p w14:paraId="1ABAA6D3" w14:textId="77777777" w:rsidR="00C50005" w:rsidRPr="00022DE6" w:rsidRDefault="00022DE6" w:rsidP="00022DE6">
      <w:pPr>
        <w:jc w:val="center"/>
        <w:rPr>
          <w:b/>
          <w:sz w:val="17"/>
          <w:szCs w:val="17"/>
        </w:rPr>
      </w:pPr>
      <w:r w:rsidRPr="00022DE6">
        <w:rPr>
          <w:b/>
          <w:sz w:val="17"/>
          <w:szCs w:val="17"/>
        </w:rPr>
        <w:t>IT IS YOUR RESPONSIBILITY TO ENSURE ALL DOCUMENTS ARE INCLUDED. WE WILL NOT NOTIFY YOU IF YOUR PACKET IS INCOMPLETE!</w:t>
      </w:r>
    </w:p>
    <w:tbl>
      <w:tblPr>
        <w:tblW w:w="4952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0726"/>
      </w:tblGrid>
      <w:tr w:rsidR="00B04092" w14:paraId="30EAC9BD" w14:textId="77777777" w:rsidTr="00C50005">
        <w:trPr>
          <w:trHeight w:hRule="exact" w:val="399"/>
        </w:trPr>
        <w:tc>
          <w:tcPr>
            <w:tcW w:w="10726" w:type="dxa"/>
            <w:tcBorders>
              <w:top w:val="single" w:sz="12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FFC000"/>
          </w:tcPr>
          <w:p w14:paraId="059E9C9C" w14:textId="77777777" w:rsidR="00B04092" w:rsidRPr="007F6849" w:rsidRDefault="00B04092" w:rsidP="00B04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</w:t>
            </w:r>
            <w:r w:rsidR="00AA13B1">
              <w:rPr>
                <w:rFonts w:ascii="Times New Roman" w:hAnsi="Times New Roman" w:cs="Times New Roman"/>
                <w:b/>
                <w:sz w:val="24"/>
                <w:szCs w:val="24"/>
              </w:rPr>
              <w:t>HODONTIC SCHOLARSHIP</w:t>
            </w:r>
          </w:p>
        </w:tc>
      </w:tr>
      <w:tr w:rsidR="0041011C" w14:paraId="4B906AB7" w14:textId="77777777" w:rsidTr="00C50005">
        <w:trPr>
          <w:trHeight w:hRule="exact" w:val="307"/>
        </w:trPr>
        <w:tc>
          <w:tcPr>
            <w:tcW w:w="10726" w:type="dxa"/>
            <w:tcBorders>
              <w:top w:val="single" w:sz="12" w:space="0" w:color="AEAAAA" w:themeColor="background2" w:themeShade="BF"/>
              <w:bottom w:val="single" w:sz="4" w:space="0" w:color="AEAAAA" w:themeColor="background2" w:themeShade="BF"/>
            </w:tcBorders>
          </w:tcPr>
          <w:p w14:paraId="3A4A32EC" w14:textId="77777777" w:rsidR="0041011C" w:rsidRPr="007F6849" w:rsidRDefault="0060199A" w:rsidP="00D22F66">
            <w:p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>Smile for a Lifetime</w:t>
            </w:r>
            <w:r w:rsidR="002D0D3F">
              <w:rPr>
                <w:rFonts w:ascii="Times New Roman" w:hAnsi="Times New Roman" w:cs="Times New Roman"/>
              </w:rPr>
              <w:t xml:space="preserve"> (S4L)</w:t>
            </w:r>
            <w:r w:rsidRPr="007F6849">
              <w:rPr>
                <w:rFonts w:ascii="Times New Roman" w:hAnsi="Times New Roman" w:cs="Times New Roman"/>
              </w:rPr>
              <w:t xml:space="preserve"> is </w:t>
            </w:r>
            <w:r w:rsidR="00C64F6C" w:rsidRPr="007F6849">
              <w:rPr>
                <w:rFonts w:ascii="Times New Roman" w:hAnsi="Times New Roman" w:cs="Times New Roman"/>
              </w:rPr>
              <w:t xml:space="preserve">an international program that provides orthodontic scholarships (free braces) to children ages </w:t>
            </w:r>
            <w:r w:rsidR="002D0D3F" w:rsidRPr="002D0D3F">
              <w:rPr>
                <w:rFonts w:ascii="Times New Roman" w:hAnsi="Times New Roman" w:cs="Times New Roman"/>
              </w:rPr>
              <w:t>11-17</w:t>
            </w:r>
            <w:r w:rsidR="00E55899" w:rsidRPr="007F6849">
              <w:rPr>
                <w:rFonts w:ascii="Times New Roman" w:hAnsi="Times New Roman" w:cs="Times New Roman"/>
              </w:rPr>
              <w:t xml:space="preserve"> </w:t>
            </w:r>
            <w:r w:rsidR="00C64F6C" w:rsidRPr="007F6849">
              <w:rPr>
                <w:rFonts w:ascii="Times New Roman" w:hAnsi="Times New Roman" w:cs="Times New Roman"/>
              </w:rPr>
              <w:t xml:space="preserve">who normally would not be </w:t>
            </w:r>
          </w:p>
        </w:tc>
      </w:tr>
      <w:tr w:rsidR="0041011C" w14:paraId="7B7626F3" w14:textId="77777777" w:rsidTr="00C50005">
        <w:trPr>
          <w:trHeight w:hRule="exact" w:val="262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E5AC64B" w14:textId="50D48ED0" w:rsidR="0041011C" w:rsidRPr="007F6849" w:rsidRDefault="00CC2F84" w:rsidP="00341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64F6C" w:rsidRPr="007F6849">
              <w:rPr>
                <w:rFonts w:ascii="Times New Roman" w:hAnsi="Times New Roman" w:cs="Times New Roman"/>
              </w:rPr>
              <w:t xml:space="preserve">ble to afford treatment. </w:t>
            </w:r>
            <w:r w:rsidR="00067825">
              <w:rPr>
                <w:rFonts w:ascii="Times New Roman" w:hAnsi="Times New Roman" w:cs="Times New Roman"/>
              </w:rPr>
              <w:t xml:space="preserve">Dr. </w:t>
            </w:r>
            <w:r w:rsidR="00442B56" w:rsidRPr="00442B56">
              <w:rPr>
                <w:rFonts w:ascii="Times New Roman" w:hAnsi="Times New Roman" w:cs="Times New Roman"/>
              </w:rPr>
              <w:t>Demas</w:t>
            </w:r>
            <w:r w:rsidR="00754A8F">
              <w:rPr>
                <w:rFonts w:ascii="Times New Roman" w:hAnsi="Times New Roman" w:cs="Times New Roman"/>
              </w:rPr>
              <w:t xml:space="preserve"> </w:t>
            </w:r>
            <w:r w:rsidR="00C64F6C" w:rsidRPr="007F6849">
              <w:rPr>
                <w:rFonts w:ascii="Times New Roman" w:hAnsi="Times New Roman" w:cs="Times New Roman"/>
              </w:rPr>
              <w:t xml:space="preserve">has formed a local chapter to serve </w:t>
            </w:r>
            <w:r w:rsidR="00754A8F">
              <w:rPr>
                <w:rFonts w:ascii="Times New Roman" w:hAnsi="Times New Roman" w:cs="Times New Roman"/>
              </w:rPr>
              <w:t xml:space="preserve">children </w:t>
            </w:r>
            <w:r w:rsidR="00067825">
              <w:rPr>
                <w:rFonts w:ascii="Times New Roman" w:hAnsi="Times New Roman" w:cs="Times New Roman"/>
              </w:rPr>
              <w:t xml:space="preserve">in </w:t>
            </w:r>
            <w:r w:rsidR="00442B56" w:rsidRPr="00442B56">
              <w:rPr>
                <w:rFonts w:ascii="Times New Roman" w:hAnsi="Times New Roman" w:cs="Times New Roman"/>
              </w:rPr>
              <w:t>Southington, CT</w:t>
            </w:r>
            <w:r w:rsidR="002D0D3F" w:rsidRPr="00442B56">
              <w:rPr>
                <w:rFonts w:ascii="Times New Roman" w:hAnsi="Times New Roman" w:cs="Times New Roman"/>
              </w:rPr>
              <w:t>.</w:t>
            </w:r>
            <w:r w:rsidR="00754A8F" w:rsidRPr="00442B56">
              <w:rPr>
                <w:rFonts w:ascii="Times New Roman" w:hAnsi="Times New Roman" w:cs="Times New Roman"/>
              </w:rPr>
              <w:t xml:space="preserve"> </w:t>
            </w:r>
            <w:r w:rsidR="00067825" w:rsidRPr="00442B56">
              <w:rPr>
                <w:rFonts w:ascii="Times New Roman" w:hAnsi="Times New Roman" w:cs="Times New Roman"/>
              </w:rPr>
              <w:t>There is no cost</w:t>
            </w:r>
            <w:r w:rsidR="00067825" w:rsidRPr="007F6849">
              <w:rPr>
                <w:rFonts w:ascii="Times New Roman" w:hAnsi="Times New Roman" w:cs="Times New Roman"/>
              </w:rPr>
              <w:t xml:space="preserve"> to those chosen</w:t>
            </w:r>
          </w:p>
        </w:tc>
      </w:tr>
      <w:tr w:rsidR="0041011C" w14:paraId="54FF9FAC" w14:textId="77777777" w:rsidTr="00C50005">
        <w:trPr>
          <w:trHeight w:hRule="exact" w:val="271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EC13448" w14:textId="2D103BC4" w:rsidR="0041011C" w:rsidRPr="007F6849" w:rsidRDefault="00C64F6C" w:rsidP="002D0D3F">
            <w:p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 xml:space="preserve">to receive an S4L orthodontic scholarship. </w:t>
            </w:r>
          </w:p>
        </w:tc>
      </w:tr>
      <w:tr w:rsidR="0041011C" w14:paraId="4B0C2C69" w14:textId="77777777" w:rsidTr="00C50005">
        <w:trPr>
          <w:trHeight w:hRule="exact" w:val="271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9D6A84" w14:textId="77777777" w:rsidR="0041011C" w:rsidRPr="006C0C0F" w:rsidRDefault="0041011C" w:rsidP="002D0D3F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41011C" w14:paraId="6DE5D76D" w14:textId="77777777" w:rsidTr="00C50005">
        <w:trPr>
          <w:trHeight w:hRule="exact" w:val="262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D1085B2" w14:textId="77777777" w:rsidR="0041011C" w:rsidRPr="007F6849" w:rsidRDefault="00C64F6C" w:rsidP="00D22F66">
            <w:p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 xml:space="preserve">Scholars are chosen by a local board of directors and the process is competitive. </w:t>
            </w:r>
            <w:r w:rsidRPr="002D0D3F">
              <w:rPr>
                <w:rFonts w:ascii="Times New Roman" w:hAnsi="Times New Roman" w:cs="Times New Roman"/>
                <w:b/>
                <w:u w:val="single"/>
              </w:rPr>
              <w:t>Scholarships are limited</w:t>
            </w:r>
            <w:r w:rsidRPr="007F6849">
              <w:rPr>
                <w:rFonts w:ascii="Times New Roman" w:hAnsi="Times New Roman" w:cs="Times New Roman"/>
              </w:rPr>
              <w:t xml:space="preserve"> and based on financial need, orthodontic need, and</w:t>
            </w:r>
          </w:p>
        </w:tc>
      </w:tr>
      <w:tr w:rsidR="0041011C" w14:paraId="2F5D9458" w14:textId="77777777" w:rsidTr="00C50005">
        <w:trPr>
          <w:trHeight w:hRule="exact" w:val="271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58661AB" w14:textId="77777777" w:rsidR="0041011C" w:rsidRPr="007F6849" w:rsidRDefault="009D361C" w:rsidP="00D22F66">
            <w:p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>a</w:t>
            </w:r>
            <w:r w:rsidR="00C64F6C" w:rsidRPr="007F6849">
              <w:rPr>
                <w:rFonts w:ascii="Times New Roman" w:hAnsi="Times New Roman" w:cs="Times New Roman"/>
              </w:rPr>
              <w:t xml:space="preserve"> com</w:t>
            </w:r>
            <w:r w:rsidRPr="007F6849">
              <w:rPr>
                <w:rFonts w:ascii="Times New Roman" w:hAnsi="Times New Roman" w:cs="Times New Roman"/>
              </w:rPr>
              <w:t xml:space="preserve">plete and accurate application. </w:t>
            </w:r>
          </w:p>
        </w:tc>
      </w:tr>
      <w:tr w:rsidR="0041011C" w14:paraId="02F3B88A" w14:textId="77777777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FFC000"/>
            <w:vAlign w:val="center"/>
          </w:tcPr>
          <w:p w14:paraId="3410C8CA" w14:textId="77777777" w:rsidR="0041011C" w:rsidRPr="007F6849" w:rsidRDefault="00A4596B" w:rsidP="00F35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849">
              <w:rPr>
                <w:rFonts w:ascii="Times New Roman" w:hAnsi="Times New Roman" w:cs="Times New Roman"/>
                <w:b/>
                <w:sz w:val="20"/>
                <w:szCs w:val="20"/>
              </w:rPr>
              <w:t>QUALIFICATIONS</w:t>
            </w:r>
          </w:p>
        </w:tc>
      </w:tr>
      <w:tr w:rsidR="0041011C" w14:paraId="73EEFB0F" w14:textId="77777777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AFB40BA" w14:textId="3E09144E" w:rsidR="0041011C" w:rsidRPr="00442B56" w:rsidRDefault="00321F7C" w:rsidP="0034127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42B56">
              <w:rPr>
                <w:rFonts w:ascii="Times New Roman" w:hAnsi="Times New Roman" w:cs="Times New Roman"/>
              </w:rPr>
              <w:t>Applicant</w:t>
            </w:r>
            <w:r w:rsidR="00A4596B" w:rsidRPr="00442B56">
              <w:rPr>
                <w:rFonts w:ascii="Times New Roman" w:hAnsi="Times New Roman" w:cs="Times New Roman"/>
              </w:rPr>
              <w:t xml:space="preserve"> must reside in </w:t>
            </w:r>
            <w:r w:rsidR="00442B56" w:rsidRPr="00442B56">
              <w:rPr>
                <w:rFonts w:ascii="Times New Roman" w:hAnsi="Times New Roman" w:cs="Times New Roman"/>
              </w:rPr>
              <w:t>Hartford and New Haven counties</w:t>
            </w:r>
            <w:r w:rsidR="008B0274" w:rsidRPr="00442B56">
              <w:rPr>
                <w:rFonts w:ascii="Times New Roman" w:hAnsi="Times New Roman" w:cs="Times New Roman"/>
              </w:rPr>
              <w:t xml:space="preserve"> of </w:t>
            </w:r>
            <w:r w:rsidR="00442B56" w:rsidRPr="00442B56">
              <w:rPr>
                <w:rFonts w:ascii="Times New Roman" w:hAnsi="Times New Roman" w:cs="Times New Roman"/>
              </w:rPr>
              <w:t>Connecticut</w:t>
            </w:r>
            <w:r w:rsidR="00754A8F" w:rsidRPr="00442B56">
              <w:rPr>
                <w:rFonts w:ascii="Times New Roman" w:hAnsi="Times New Roman" w:cs="Times New Roman"/>
              </w:rPr>
              <w:t>.</w:t>
            </w:r>
          </w:p>
        </w:tc>
      </w:tr>
      <w:tr w:rsidR="0041011C" w14:paraId="6A6F7748" w14:textId="77777777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22256FA" w14:textId="77777777" w:rsidR="0041011C" w:rsidRPr="002D0D3F" w:rsidRDefault="006306B6" w:rsidP="007F684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D0D3F">
              <w:rPr>
                <w:rFonts w:ascii="Times New Roman" w:hAnsi="Times New Roman" w:cs="Times New Roman"/>
              </w:rPr>
              <w:t>Family income of no more tha</w:t>
            </w:r>
            <w:r w:rsidR="003A2CF4" w:rsidRPr="002D0D3F">
              <w:rPr>
                <w:rFonts w:ascii="Times New Roman" w:hAnsi="Times New Roman" w:cs="Times New Roman"/>
              </w:rPr>
              <w:t>n</w:t>
            </w:r>
            <w:r w:rsidRPr="002D0D3F">
              <w:rPr>
                <w:rFonts w:ascii="Times New Roman" w:hAnsi="Times New Roman" w:cs="Times New Roman"/>
              </w:rPr>
              <w:t xml:space="preserve"> </w:t>
            </w:r>
            <w:r w:rsidR="003A2CF4" w:rsidRPr="002D0D3F">
              <w:rPr>
                <w:rFonts w:ascii="Times New Roman" w:hAnsi="Times New Roman" w:cs="Times New Roman"/>
              </w:rPr>
              <w:t>(</w:t>
            </w:r>
            <w:r w:rsidRPr="002D0D3F">
              <w:rPr>
                <w:rFonts w:ascii="Times New Roman" w:hAnsi="Times New Roman" w:cs="Times New Roman"/>
              </w:rPr>
              <w:t>185%</w:t>
            </w:r>
            <w:r w:rsidR="003A2CF4" w:rsidRPr="002D0D3F">
              <w:rPr>
                <w:rFonts w:ascii="Times New Roman" w:hAnsi="Times New Roman" w:cs="Times New Roman"/>
              </w:rPr>
              <w:t>)</w:t>
            </w:r>
            <w:r w:rsidRPr="002D0D3F">
              <w:rPr>
                <w:rFonts w:ascii="Times New Roman" w:hAnsi="Times New Roman" w:cs="Times New Roman"/>
              </w:rPr>
              <w:t xml:space="preserve"> of the federal poverty level. (</w:t>
            </w:r>
            <w:r w:rsidR="009D361C" w:rsidRPr="002D0D3F">
              <w:rPr>
                <w:rFonts w:ascii="Times New Roman" w:hAnsi="Times New Roman" w:cs="Times New Roman"/>
              </w:rPr>
              <w:t xml:space="preserve">Income eligibility form </w:t>
            </w:r>
            <w:r w:rsidR="007F6849" w:rsidRPr="002D0D3F">
              <w:rPr>
                <w:rFonts w:ascii="Times New Roman" w:hAnsi="Times New Roman" w:cs="Times New Roman"/>
              </w:rPr>
              <w:t>attached)</w:t>
            </w:r>
            <w:r w:rsidR="006C17F0" w:rsidRPr="002D0D3F">
              <w:rPr>
                <w:rFonts w:ascii="Times New Roman" w:hAnsi="Times New Roman" w:cs="Times New Roman"/>
              </w:rPr>
              <w:t>*</w:t>
            </w:r>
          </w:p>
        </w:tc>
      </w:tr>
      <w:tr w:rsidR="009D361C" w14:paraId="1B0446AE" w14:textId="77777777" w:rsidTr="00C50005">
        <w:trPr>
          <w:trHeight w:hRule="exact" w:val="271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13FE36A" w14:textId="77777777" w:rsidR="009D361C" w:rsidRPr="002D0D3F" w:rsidRDefault="0059504A" w:rsidP="009A71DD">
            <w:pPr>
              <w:pStyle w:val="ListParagraph"/>
              <w:ind w:left="792"/>
              <w:rPr>
                <w:rFonts w:ascii="Times New Roman" w:hAnsi="Times New Roman" w:cs="Times New Roman"/>
              </w:rPr>
            </w:pPr>
            <w:r w:rsidRPr="002D0D3F">
              <w:rPr>
                <w:rFonts w:ascii="Times New Roman" w:hAnsi="Times New Roman" w:cs="Times New Roman"/>
                <w:b/>
              </w:rPr>
              <w:t xml:space="preserve"> </w:t>
            </w:r>
            <w:r w:rsidR="00C87C4B" w:rsidRPr="002D0D3F">
              <w:rPr>
                <w:rFonts w:ascii="Times New Roman" w:hAnsi="Times New Roman" w:cs="Times New Roman"/>
                <w:b/>
              </w:rPr>
              <w:t xml:space="preserve">  </w:t>
            </w:r>
            <w:r w:rsidRPr="002D0D3F">
              <w:rPr>
                <w:rFonts w:ascii="Times New Roman" w:hAnsi="Times New Roman" w:cs="Times New Roman"/>
                <w:b/>
              </w:rPr>
              <w:t xml:space="preserve">    </w:t>
            </w:r>
            <w:r w:rsidR="0020714A" w:rsidRPr="002D0D3F">
              <w:rPr>
                <w:rFonts w:ascii="Times New Roman" w:hAnsi="Times New Roman" w:cs="Times New Roman"/>
                <w:b/>
              </w:rPr>
              <w:t>If</w:t>
            </w:r>
            <w:r w:rsidR="0020714A" w:rsidRPr="002D0D3F">
              <w:rPr>
                <w:rFonts w:ascii="Times New Roman" w:hAnsi="Times New Roman" w:cs="Times New Roman"/>
              </w:rPr>
              <w:t xml:space="preserve"> </w:t>
            </w:r>
            <w:r w:rsidR="0020714A" w:rsidRPr="002D0D3F">
              <w:rPr>
                <w:rFonts w:ascii="Times New Roman" w:hAnsi="Times New Roman" w:cs="Times New Roman"/>
                <w:b/>
              </w:rPr>
              <w:t>Chosen</w:t>
            </w:r>
            <w:r w:rsidR="0020714A" w:rsidRPr="002D0D3F">
              <w:rPr>
                <w:rFonts w:ascii="Times New Roman" w:hAnsi="Times New Roman" w:cs="Times New Roman"/>
              </w:rPr>
              <w:t xml:space="preserve">, proof of income will be </w:t>
            </w:r>
            <w:r w:rsidR="0020714A" w:rsidRPr="002D0D3F">
              <w:rPr>
                <w:rFonts w:ascii="Times New Roman" w:hAnsi="Times New Roman" w:cs="Times New Roman"/>
                <w:b/>
                <w:u w:val="single"/>
              </w:rPr>
              <w:t>required</w:t>
            </w:r>
            <w:r w:rsidR="0020714A" w:rsidRPr="002D0D3F">
              <w:rPr>
                <w:rFonts w:ascii="Times New Roman" w:hAnsi="Times New Roman" w:cs="Times New Roman"/>
              </w:rPr>
              <w:t xml:space="preserve"> </w:t>
            </w:r>
            <w:r w:rsidR="009A71DD" w:rsidRPr="002D0D3F">
              <w:rPr>
                <w:rFonts w:ascii="Times New Roman" w:hAnsi="Times New Roman" w:cs="Times New Roman"/>
              </w:rPr>
              <w:t xml:space="preserve">to verify eligibility </w:t>
            </w:r>
            <w:r w:rsidR="0020714A" w:rsidRPr="002D0D3F">
              <w:rPr>
                <w:rFonts w:ascii="Times New Roman" w:hAnsi="Times New Roman" w:cs="Times New Roman"/>
              </w:rPr>
              <w:t>prior to treatment</w:t>
            </w:r>
            <w:r w:rsidR="00A03F8E" w:rsidRPr="002D0D3F">
              <w:rPr>
                <w:rFonts w:ascii="Times New Roman" w:hAnsi="Times New Roman" w:cs="Times New Roman"/>
              </w:rPr>
              <w:t xml:space="preserve">. W-2, Income tax return, SSI award letter, </w:t>
            </w:r>
            <w:r w:rsidR="009A71DD" w:rsidRPr="002D0D3F">
              <w:rPr>
                <w:rFonts w:ascii="Times New Roman" w:hAnsi="Times New Roman" w:cs="Times New Roman"/>
              </w:rPr>
              <w:t>TANF grant letter etc.</w:t>
            </w:r>
          </w:p>
        </w:tc>
      </w:tr>
      <w:tr w:rsidR="006306B6" w14:paraId="55674A8B" w14:textId="77777777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E184DA4" w14:textId="21ED871A" w:rsidR="006306B6" w:rsidRPr="007F6849" w:rsidRDefault="006306B6" w:rsidP="008B027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 xml:space="preserve">Applicant must be between the ages </w:t>
            </w:r>
            <w:r w:rsidR="00A2719C" w:rsidRPr="007F6849">
              <w:rPr>
                <w:rFonts w:ascii="Times New Roman" w:hAnsi="Times New Roman" w:cs="Times New Roman"/>
              </w:rPr>
              <w:t>of</w:t>
            </w:r>
            <w:r w:rsidR="009D361C" w:rsidRPr="007F6849">
              <w:rPr>
                <w:rFonts w:ascii="Times New Roman" w:hAnsi="Times New Roman" w:cs="Times New Roman"/>
              </w:rPr>
              <w:t xml:space="preserve"> </w:t>
            </w:r>
            <w:r w:rsidR="00754A8F">
              <w:rPr>
                <w:rFonts w:ascii="Times New Roman" w:hAnsi="Times New Roman" w:cs="Times New Roman"/>
              </w:rPr>
              <w:t xml:space="preserve">11 </w:t>
            </w:r>
            <w:r w:rsidR="008B0274">
              <w:rPr>
                <w:rFonts w:ascii="Times New Roman" w:hAnsi="Times New Roman" w:cs="Times New Roman"/>
              </w:rPr>
              <w:t>–</w:t>
            </w:r>
            <w:r w:rsidR="00754A8F">
              <w:rPr>
                <w:rFonts w:ascii="Times New Roman" w:hAnsi="Times New Roman" w:cs="Times New Roman"/>
              </w:rPr>
              <w:t xml:space="preserve"> 1</w:t>
            </w:r>
            <w:r w:rsidR="008B0274">
              <w:rPr>
                <w:rFonts w:ascii="Times New Roman" w:hAnsi="Times New Roman" w:cs="Times New Roman"/>
              </w:rPr>
              <w:t>8.</w:t>
            </w:r>
          </w:p>
        </w:tc>
      </w:tr>
      <w:tr w:rsidR="006306B6" w14:paraId="7D24168E" w14:textId="77777777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6A398A6" w14:textId="77777777" w:rsidR="006306B6" w:rsidRPr="006C17F0" w:rsidRDefault="006C17F0" w:rsidP="006C17F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C17F0">
              <w:rPr>
                <w:rFonts w:ascii="Times New Roman" w:hAnsi="Times New Roman" w:cs="Times New Roman"/>
              </w:rPr>
              <w:t xml:space="preserve">Have </w:t>
            </w:r>
            <w:r w:rsidR="002D0D3F">
              <w:rPr>
                <w:rFonts w:ascii="Times New Roman" w:hAnsi="Times New Roman" w:cs="Times New Roman"/>
              </w:rPr>
              <w:t>“good” dental hygiene practices and had a dental hygiene check-up in the past 6 months</w:t>
            </w:r>
            <w:r w:rsidR="00F47AF5">
              <w:rPr>
                <w:rFonts w:ascii="Times New Roman" w:hAnsi="Times New Roman" w:cs="Times New Roman"/>
              </w:rPr>
              <w:t>.</w:t>
            </w:r>
          </w:p>
        </w:tc>
      </w:tr>
      <w:tr w:rsidR="006306B6" w14:paraId="5D1DE3BB" w14:textId="77777777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C824855" w14:textId="77777777" w:rsidR="006306B6" w:rsidRPr="007F6849" w:rsidRDefault="006C17F0" w:rsidP="00C35C6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Must have a functional and/or </w:t>
            </w:r>
            <w:r w:rsidRPr="007F6849">
              <w:rPr>
                <w:rFonts w:ascii="Times New Roman" w:hAnsi="Times New Roman" w:cs="Times New Roman"/>
              </w:rPr>
              <w:t>aesthetic need for braces.</w:t>
            </w:r>
          </w:p>
        </w:tc>
      </w:tr>
      <w:tr w:rsidR="006306B6" w14:paraId="17285934" w14:textId="77777777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EB66AB4" w14:textId="77777777" w:rsidR="006306B6" w:rsidRPr="007F6849" w:rsidRDefault="006C17F0" w:rsidP="00C35C6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>Must currently be enrolled in school.</w:t>
            </w:r>
          </w:p>
        </w:tc>
      </w:tr>
      <w:tr w:rsidR="006306B6" w14:paraId="5E04F367" w14:textId="77777777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1F2E341" w14:textId="77777777" w:rsidR="006306B6" w:rsidRPr="007F6849" w:rsidRDefault="006C17F0" w:rsidP="00C35C6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>Must demonstrate a positive attitude.</w:t>
            </w:r>
          </w:p>
        </w:tc>
      </w:tr>
      <w:tr w:rsidR="006306B6" w14:paraId="6EB94E6C" w14:textId="77777777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EFA987F" w14:textId="77777777" w:rsidR="006306B6" w:rsidRPr="007F6849" w:rsidRDefault="006C17F0" w:rsidP="00C35C6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>Must fol</w:t>
            </w:r>
            <w:r w:rsidR="00C87C4B">
              <w:rPr>
                <w:rFonts w:ascii="Times New Roman" w:hAnsi="Times New Roman" w:cs="Times New Roman"/>
              </w:rPr>
              <w:t xml:space="preserve">low and abide by treatment plan </w:t>
            </w:r>
            <w:r w:rsidRPr="007F6849">
              <w:rPr>
                <w:rFonts w:ascii="Times New Roman" w:hAnsi="Times New Roman" w:cs="Times New Roman"/>
              </w:rPr>
              <w:t>set forth by the orthodontist and contract attached.</w:t>
            </w:r>
          </w:p>
        </w:tc>
      </w:tr>
      <w:tr w:rsidR="006306B6" w14:paraId="3969EF93" w14:textId="77777777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602830A" w14:textId="77777777" w:rsidR="006306B6" w:rsidRPr="007F6849" w:rsidRDefault="006C17F0" w:rsidP="00C35C6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Should demonstrate a willingness to get involved in the community through extracurricular activities and/or volunteer service</w:t>
            </w:r>
            <w:r w:rsidRPr="007F6849">
              <w:rPr>
                <w:rFonts w:ascii="Times New Roman" w:hAnsi="Times New Roman" w:cs="Times New Roman"/>
              </w:rPr>
              <w:t>.</w:t>
            </w:r>
          </w:p>
        </w:tc>
      </w:tr>
      <w:tr w:rsidR="006306B6" w14:paraId="3C85BA31" w14:textId="77777777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018A52F" w14:textId="77777777" w:rsidR="006306B6" w:rsidRPr="007F6849" w:rsidRDefault="006C17F0" w:rsidP="006C17F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 xml:space="preserve">Must have positive </w:t>
            </w:r>
            <w:r>
              <w:rPr>
                <w:rFonts w:ascii="Times New Roman" w:hAnsi="Times New Roman" w:cs="Times New Roman"/>
              </w:rPr>
              <w:t>letters of recommendation</w:t>
            </w:r>
            <w:r w:rsidRPr="007F6849">
              <w:rPr>
                <w:rFonts w:ascii="Times New Roman" w:hAnsi="Times New Roman" w:cs="Times New Roman"/>
              </w:rPr>
              <w:t xml:space="preserve"> from at least two community leaders and/or teachers.</w:t>
            </w:r>
          </w:p>
        </w:tc>
      </w:tr>
      <w:tr w:rsidR="006306B6" w14:paraId="73A8380D" w14:textId="77777777" w:rsidTr="00C50005">
        <w:trPr>
          <w:trHeight w:hRule="exact" w:val="262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144B387" w14:textId="77777777" w:rsidR="006306B6" w:rsidRPr="00FD1307" w:rsidRDefault="00FD1307" w:rsidP="00FD1307">
            <w:pPr>
              <w:rPr>
                <w:rFonts w:ascii="Times New Roman" w:hAnsi="Times New Roman" w:cs="Times New Roman"/>
                <w:b/>
              </w:rPr>
            </w:pPr>
            <w:r w:rsidRPr="00FD1307">
              <w:rPr>
                <w:rFonts w:ascii="Times New Roman" w:hAnsi="Times New Roman" w:cs="Times New Roman"/>
                <w:b/>
              </w:rPr>
              <w:t xml:space="preserve">* </w:t>
            </w:r>
            <w:r w:rsidR="006C17F0" w:rsidRPr="00FD1307">
              <w:rPr>
                <w:rFonts w:ascii="Times New Roman" w:hAnsi="Times New Roman" w:cs="Times New Roman"/>
                <w:b/>
              </w:rPr>
              <w:t>Chapter may consider exceptions under the “special circumstances” clause. Please speak with an S4L representative for more information</w:t>
            </w:r>
          </w:p>
        </w:tc>
      </w:tr>
      <w:tr w:rsidR="003A2CF4" w14:paraId="7074B227" w14:textId="77777777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</w:tcPr>
          <w:p w14:paraId="177B4E3A" w14:textId="5436757A" w:rsidR="003A2CF4" w:rsidRPr="006C17F0" w:rsidRDefault="003A2CF4" w:rsidP="00474DD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C17F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NOTE: </w:t>
            </w:r>
            <w:r w:rsidRPr="00F47AF5">
              <w:rPr>
                <w:rFonts w:ascii="Times New Roman" w:hAnsi="Times New Roman" w:cs="Times New Roman"/>
                <w:b/>
                <w:sz w:val="14"/>
                <w:szCs w:val="14"/>
              </w:rPr>
              <w:t>If awarded, Proof of income is required prior to treatment.</w:t>
            </w:r>
            <w:r w:rsidRPr="006C17F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474DDA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6C17F0">
              <w:rPr>
                <w:rFonts w:ascii="Times New Roman" w:hAnsi="Times New Roman" w:cs="Times New Roman"/>
                <w:b/>
                <w:sz w:val="14"/>
                <w:szCs w:val="14"/>
              </w:rPr>
              <w:t>.e.  W-2, Income Tax Return for previous year, SSI Award Letter, Child Su</w:t>
            </w:r>
            <w:r w:rsidR="006C17F0" w:rsidRPr="006C17F0">
              <w:rPr>
                <w:rFonts w:ascii="Times New Roman" w:hAnsi="Times New Roman" w:cs="Times New Roman"/>
                <w:b/>
                <w:sz w:val="14"/>
                <w:szCs w:val="14"/>
              </w:rPr>
              <w:t>pport, TANF grant letter, etc.</w:t>
            </w:r>
          </w:p>
        </w:tc>
      </w:tr>
      <w:tr w:rsidR="00C35C66" w14:paraId="7ADA0D30" w14:textId="77777777" w:rsidTr="00C50005">
        <w:trPr>
          <w:trHeight w:hRule="exact" w:val="360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FFC000"/>
            <w:vAlign w:val="center"/>
          </w:tcPr>
          <w:p w14:paraId="47E36D04" w14:textId="77777777" w:rsidR="00C35C66" w:rsidRPr="007F6849" w:rsidRDefault="00C35C66" w:rsidP="00F351E0">
            <w:pPr>
              <w:jc w:val="center"/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  <w:b/>
                <w:sz w:val="20"/>
                <w:szCs w:val="20"/>
              </w:rPr>
              <w:t>APPROVAL PROCESS</w:t>
            </w:r>
          </w:p>
        </w:tc>
      </w:tr>
      <w:tr w:rsidR="006306B6" w14:paraId="145D899A" w14:textId="77777777" w:rsidTr="00754A8F">
        <w:trPr>
          <w:trHeight w:hRule="exact" w:val="253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</w:tcPr>
          <w:p w14:paraId="1A38E95E" w14:textId="2D32A012" w:rsidR="006306B6" w:rsidRPr="007F6849" w:rsidRDefault="00754A8F" w:rsidP="0034127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754A8F">
              <w:rPr>
                <w:rFonts w:ascii="Times New Roman" w:hAnsi="Times New Roman" w:cs="Times New Roman"/>
              </w:rPr>
              <w:t xml:space="preserve">The screening committee for </w:t>
            </w:r>
            <w:r w:rsidR="008B0274">
              <w:rPr>
                <w:rFonts w:ascii="Times New Roman" w:hAnsi="Times New Roman" w:cs="Times New Roman"/>
              </w:rPr>
              <w:t xml:space="preserve">the </w:t>
            </w:r>
            <w:r w:rsidR="00442B56">
              <w:rPr>
                <w:rFonts w:ascii="Times New Roman" w:hAnsi="Times New Roman" w:cs="Times New Roman"/>
              </w:rPr>
              <w:t>Southington Regional Chapter</w:t>
            </w:r>
            <w:r w:rsidR="008B0274">
              <w:rPr>
                <w:rFonts w:ascii="Times New Roman" w:hAnsi="Times New Roman" w:cs="Times New Roman"/>
              </w:rPr>
              <w:t xml:space="preserve"> of Smile for a Lifetime</w:t>
            </w:r>
            <w:r w:rsidRPr="00754A8F">
              <w:rPr>
                <w:rFonts w:ascii="Times New Roman" w:hAnsi="Times New Roman" w:cs="Times New Roman"/>
              </w:rPr>
              <w:t xml:space="preserve"> </w:t>
            </w:r>
            <w:r w:rsidR="003B707F" w:rsidRPr="007F6849">
              <w:rPr>
                <w:rFonts w:ascii="Times New Roman" w:hAnsi="Times New Roman" w:cs="Times New Roman"/>
              </w:rPr>
              <w:t xml:space="preserve">will </w:t>
            </w:r>
            <w:r w:rsidR="003B707F" w:rsidRPr="00754A8F">
              <w:rPr>
                <w:rFonts w:ascii="Times New Roman" w:hAnsi="Times New Roman" w:cs="Times New Roman"/>
              </w:rPr>
              <w:t>select applicants on a</w:t>
            </w:r>
            <w:r w:rsidR="00474DDA">
              <w:rPr>
                <w:rFonts w:ascii="Times New Roman" w:hAnsi="Times New Roman" w:cs="Times New Roman"/>
              </w:rPr>
              <w:t>n ongoing</w:t>
            </w:r>
            <w:r w:rsidR="008B0274">
              <w:rPr>
                <w:rFonts w:ascii="Times New Roman" w:hAnsi="Times New Roman" w:cs="Times New Roman"/>
              </w:rPr>
              <w:t xml:space="preserve"> basis</w:t>
            </w:r>
            <w:r w:rsidR="003B707F" w:rsidRPr="00F47AF5">
              <w:rPr>
                <w:rFonts w:ascii="Times New Roman" w:hAnsi="Times New Roman" w:cs="Times New Roman"/>
              </w:rPr>
              <w:t>.</w:t>
            </w:r>
            <w:r w:rsidR="003B707F" w:rsidRPr="00754A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707F" w14:paraId="0A417124" w14:textId="77777777" w:rsidTr="00754A8F">
        <w:trPr>
          <w:trHeight w:hRule="exact" w:val="253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</w:tcPr>
          <w:p w14:paraId="6374933D" w14:textId="4CB7783F" w:rsidR="003B707F" w:rsidRPr="007F6849" w:rsidRDefault="00F47AF5" w:rsidP="008B0274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 </w:t>
            </w:r>
          </w:p>
        </w:tc>
      </w:tr>
      <w:tr w:rsidR="006306B6" w14:paraId="4E4CDC29" w14:textId="77777777" w:rsidTr="00C50005">
        <w:trPr>
          <w:trHeight w:hRule="exact" w:val="262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B9E2DB9" w14:textId="57D087BD" w:rsidR="006306B6" w:rsidRPr="007F6849" w:rsidRDefault="006C17F0" w:rsidP="00474DD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Selection </w:t>
            </w:r>
            <w:r w:rsidRPr="007F6849">
              <w:rPr>
                <w:rFonts w:ascii="Times New Roman" w:hAnsi="Times New Roman" w:cs="Times New Roman"/>
              </w:rPr>
              <w:t>is</w:t>
            </w:r>
            <w:r w:rsidR="00F47AF5">
              <w:rPr>
                <w:rFonts w:ascii="Times New Roman" w:hAnsi="Times New Roman" w:cs="Times New Roman"/>
              </w:rPr>
              <w:t xml:space="preserve"> based on the information</w:t>
            </w:r>
            <w:r>
              <w:rPr>
                <w:rFonts w:ascii="Times New Roman" w:hAnsi="Times New Roman" w:cs="Times New Roman"/>
              </w:rPr>
              <w:t xml:space="preserve"> provided within this packet </w:t>
            </w:r>
            <w:r w:rsidRPr="007F6849">
              <w:rPr>
                <w:rFonts w:ascii="Times New Roman" w:hAnsi="Times New Roman" w:cs="Times New Roman"/>
              </w:rPr>
              <w:t xml:space="preserve">(i.e. </w:t>
            </w:r>
            <w:r w:rsidR="00474DDA">
              <w:rPr>
                <w:rFonts w:ascii="Times New Roman" w:hAnsi="Times New Roman" w:cs="Times New Roman"/>
              </w:rPr>
              <w:t>c</w:t>
            </w:r>
            <w:r w:rsidRPr="007F6849">
              <w:rPr>
                <w:rFonts w:ascii="Times New Roman" w:hAnsi="Times New Roman" w:cs="Times New Roman"/>
              </w:rPr>
              <w:t>ommentary, personal essay, character, and accompanying letters of recommendation)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6306B6" w14:paraId="21230D7A" w14:textId="77777777" w:rsidTr="00C50005">
        <w:trPr>
          <w:trHeight w:hRule="exact" w:val="271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5A6F572" w14:textId="77777777" w:rsidR="006306B6" w:rsidRPr="007F6849" w:rsidRDefault="003B707F" w:rsidP="006C17F0">
            <w:p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 xml:space="preserve">       </w:t>
            </w:r>
            <w:r w:rsidR="009A71DD" w:rsidRPr="007F6849">
              <w:rPr>
                <w:rFonts w:ascii="Times New Roman" w:hAnsi="Times New Roman" w:cs="Times New Roman"/>
              </w:rPr>
              <w:t xml:space="preserve">   </w:t>
            </w:r>
            <w:r w:rsidRPr="007F6849">
              <w:rPr>
                <w:rFonts w:ascii="Times New Roman" w:hAnsi="Times New Roman" w:cs="Times New Roman"/>
              </w:rPr>
              <w:t xml:space="preserve"> </w:t>
            </w:r>
            <w:r w:rsidR="00F47AF5">
              <w:rPr>
                <w:rFonts w:ascii="Times New Roman" w:hAnsi="Times New Roman" w:cs="Times New Roman"/>
              </w:rPr>
              <w:t>orthodontic</w:t>
            </w:r>
            <w:r w:rsidR="006C17F0">
              <w:rPr>
                <w:rFonts w:ascii="Times New Roman" w:hAnsi="Times New Roman" w:cs="Times New Roman"/>
              </w:rPr>
              <w:t xml:space="preserve"> and financial need.</w:t>
            </w:r>
          </w:p>
        </w:tc>
      </w:tr>
      <w:tr w:rsidR="00216C26" w14:paraId="5980FDD8" w14:textId="77777777" w:rsidTr="00C50005">
        <w:trPr>
          <w:trHeight w:hRule="exact" w:val="271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1D3E83C" w14:textId="77777777" w:rsidR="00216C26" w:rsidRPr="007F6849" w:rsidRDefault="00216C26" w:rsidP="006C17F0">
            <w:pPr>
              <w:rPr>
                <w:rFonts w:ascii="Times New Roman" w:hAnsi="Times New Roman" w:cs="Times New Roman"/>
              </w:rPr>
            </w:pPr>
          </w:p>
        </w:tc>
      </w:tr>
      <w:tr w:rsidR="006306B6" w14:paraId="2A6A5E24" w14:textId="77777777" w:rsidTr="00C50005">
        <w:trPr>
          <w:trHeight w:hRule="exact" w:val="262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8C8CCEC" w14:textId="77777777" w:rsidR="006306B6" w:rsidRPr="007F6849" w:rsidRDefault="003B707F" w:rsidP="00F351E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F6849">
              <w:rPr>
                <w:rFonts w:ascii="Times New Roman" w:hAnsi="Times New Roman" w:cs="Times New Roman"/>
              </w:rPr>
              <w:t>Please ensure that the packet is filled out completely and accurately</w:t>
            </w:r>
            <w:r w:rsidR="00F351E0">
              <w:rPr>
                <w:rFonts w:ascii="Times New Roman" w:hAnsi="Times New Roman" w:cs="Times New Roman"/>
              </w:rPr>
              <w:t>. Incomplete packets will not be submitted to review board for selection process</w:t>
            </w:r>
            <w:r w:rsidRPr="007F6849">
              <w:rPr>
                <w:rFonts w:ascii="Times New Roman" w:hAnsi="Times New Roman" w:cs="Times New Roman"/>
              </w:rPr>
              <w:t>.</w:t>
            </w:r>
          </w:p>
        </w:tc>
      </w:tr>
      <w:tr w:rsidR="00216C26" w14:paraId="5E51E656" w14:textId="77777777" w:rsidTr="00C50005">
        <w:trPr>
          <w:trHeight w:hRule="exact" w:val="262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4222E2A" w14:textId="77777777" w:rsidR="00216C26" w:rsidRPr="00216C26" w:rsidRDefault="00216C26" w:rsidP="00216C26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6306B6" w14:paraId="197904E1" w14:textId="77777777" w:rsidTr="00C50005">
        <w:trPr>
          <w:trHeight w:hRule="exact" w:val="289"/>
        </w:trPr>
        <w:tc>
          <w:tcPr>
            <w:tcW w:w="10726" w:type="dxa"/>
            <w:tcBorders>
              <w:top w:val="single" w:sz="4" w:space="0" w:color="AEAAAA" w:themeColor="background2" w:themeShade="BF"/>
              <w:bottom w:val="single" w:sz="6" w:space="0" w:color="7F7F7F" w:themeColor="text1" w:themeTint="80"/>
            </w:tcBorders>
          </w:tcPr>
          <w:p w14:paraId="4DAA4DD7" w14:textId="77777777" w:rsidR="006306B6" w:rsidRPr="007F6849" w:rsidRDefault="000F3482" w:rsidP="006C17F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you would like to reapply, please speak with an S4L representative</w:t>
            </w:r>
            <w:r w:rsidR="006C17F0">
              <w:rPr>
                <w:rFonts w:ascii="Times New Roman" w:hAnsi="Times New Roman" w:cs="Times New Roman"/>
              </w:rPr>
              <w:t xml:space="preserve"> for further information</w:t>
            </w:r>
            <w:r w:rsidR="003B707F" w:rsidRPr="007F6849">
              <w:rPr>
                <w:rFonts w:ascii="Times New Roman" w:hAnsi="Times New Roman" w:cs="Times New Roman"/>
              </w:rPr>
              <w:t>.</w:t>
            </w:r>
          </w:p>
        </w:tc>
      </w:tr>
    </w:tbl>
    <w:p w14:paraId="52BCE20F" w14:textId="77777777" w:rsidR="0009635C" w:rsidRDefault="0009635C">
      <w:r>
        <w:br w:type="page"/>
      </w:r>
    </w:p>
    <w:tbl>
      <w:tblPr>
        <w:tblW w:w="4952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0726"/>
      </w:tblGrid>
      <w:tr w:rsidR="006306B6" w14:paraId="5E51629E" w14:textId="77777777" w:rsidTr="0075086B">
        <w:trPr>
          <w:trHeight w:val="12207"/>
        </w:trPr>
        <w:tc>
          <w:tcPr>
            <w:tcW w:w="10725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FFFFFF" w:themeFill="background1"/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4632"/>
              <w:gridCol w:w="6064"/>
            </w:tblGrid>
            <w:tr w:rsidR="006306B6" w14:paraId="386821E7" w14:textId="77777777" w:rsidTr="006A7B8B">
              <w:trPr>
                <w:trHeight w:val="323"/>
              </w:trPr>
              <w:tc>
                <w:tcPr>
                  <w:tcW w:w="10425" w:type="dxa"/>
                  <w:gridSpan w:val="2"/>
                  <w:shd w:val="clear" w:color="auto" w:fill="FFC000"/>
                  <w:vAlign w:val="center"/>
                </w:tcPr>
                <w:p w14:paraId="33394DBD" w14:textId="77777777" w:rsidR="006306B6" w:rsidRPr="004A593F" w:rsidRDefault="0009635C" w:rsidP="004A593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lastRenderedPageBreak/>
                    <w:br w:type="page"/>
                  </w:r>
                  <w:r>
                    <w:br w:type="page"/>
                  </w:r>
                  <w:r w:rsidR="007449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ORTHODONTIC </w:t>
                  </w:r>
                  <w:r w:rsidR="006306B6" w:rsidRPr="004A59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SCHOLARSHIP APPLICATION FORM</w:t>
                  </w:r>
                </w:p>
              </w:tc>
            </w:tr>
            <w:tr w:rsidR="006306B6" w:rsidRPr="0085061A" w14:paraId="17B2ED5F" w14:textId="77777777" w:rsidTr="009A1910">
              <w:tc>
                <w:tcPr>
                  <w:tcW w:w="4515" w:type="dxa"/>
                  <w:vAlign w:val="center"/>
                </w:tcPr>
                <w:p w14:paraId="0DE97762" w14:textId="77777777" w:rsidR="006306B6" w:rsidRPr="0085061A" w:rsidRDefault="006306B6" w:rsidP="00771ACE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Today’s Date: </w:t>
                  </w:r>
                </w:p>
              </w:tc>
              <w:tc>
                <w:tcPr>
                  <w:tcW w:w="5910" w:type="dxa"/>
                  <w:vAlign w:val="center"/>
                </w:tcPr>
                <w:p w14:paraId="5095A39F" w14:textId="77777777" w:rsidR="006306B6" w:rsidRPr="0085061A" w:rsidRDefault="00D22F66" w:rsidP="00D22F66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Primary Dentist:</w:t>
                  </w:r>
                </w:p>
              </w:tc>
            </w:tr>
          </w:tbl>
          <w:p w14:paraId="46490A7C" w14:textId="77777777" w:rsidR="006306B6" w:rsidRPr="0085061A" w:rsidRDefault="00C35C66" w:rsidP="00C35C66">
            <w:pPr>
              <w:pStyle w:val="Heading3"/>
              <w:tabs>
                <w:tab w:val="center" w:pos="5212"/>
                <w:tab w:val="left" w:pos="9262"/>
              </w:tabs>
              <w:jc w:val="left"/>
              <w:rPr>
                <w:rFonts w:ascii="Times New Roman" w:hAnsi="Times New Roman" w:cs="Times New Roman"/>
              </w:rPr>
            </w:pPr>
            <w:r w:rsidRPr="0085061A">
              <w:rPr>
                <w:rFonts w:ascii="Times New Roman" w:hAnsi="Times New Roman" w:cs="Times New Roman"/>
              </w:rPr>
              <w:tab/>
            </w:r>
            <w:r w:rsidR="00321F7C" w:rsidRPr="0085061A">
              <w:rPr>
                <w:rFonts w:ascii="Times New Roman" w:hAnsi="Times New Roman" w:cs="Times New Roman"/>
              </w:rPr>
              <w:t>APPLICANT</w:t>
            </w:r>
            <w:r w:rsidR="006306B6" w:rsidRPr="0085061A">
              <w:rPr>
                <w:rFonts w:ascii="Times New Roman" w:hAnsi="Times New Roman" w:cs="Times New Roman"/>
              </w:rPr>
              <w:t xml:space="preserve"> INFORMATION</w:t>
            </w:r>
            <w:r w:rsidRPr="0085061A">
              <w:rPr>
                <w:rFonts w:ascii="Times New Roman" w:hAnsi="Times New Roman" w:cs="Times New Roman"/>
              </w:rPr>
              <w:tab/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1725"/>
              <w:gridCol w:w="2907"/>
              <w:gridCol w:w="554"/>
              <w:gridCol w:w="2642"/>
              <w:gridCol w:w="2868"/>
            </w:tblGrid>
            <w:tr w:rsidR="006306B6" w:rsidRPr="0085061A" w14:paraId="489ECC3F" w14:textId="77777777" w:rsidTr="00771ACE">
              <w:tc>
                <w:tcPr>
                  <w:tcW w:w="1725" w:type="dxa"/>
                  <w:tcBorders>
                    <w:right w:val="nil"/>
                  </w:tcBorders>
                  <w:vAlign w:val="center"/>
                </w:tcPr>
                <w:p w14:paraId="7B2420FE" w14:textId="77777777" w:rsidR="006306B6" w:rsidRPr="0085061A" w:rsidRDefault="00771ACE" w:rsidP="0097265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Applicant</w:t>
                  </w:r>
                  <w:r w:rsidR="006306B6" w:rsidRPr="0085061A">
                    <w:rPr>
                      <w:rFonts w:ascii="Times New Roman" w:hAnsi="Times New Roman" w:cs="Times New Roman"/>
                    </w:rPr>
                    <w:t xml:space="preserve">’s </w:t>
                  </w:r>
                  <w:r w:rsidR="00972653">
                    <w:rPr>
                      <w:rFonts w:ascii="Times New Roman" w:hAnsi="Times New Roman" w:cs="Times New Roman"/>
                    </w:rPr>
                    <w:t>Last N</w:t>
                  </w:r>
                  <w:r w:rsidR="006306B6" w:rsidRPr="0085061A">
                    <w:rPr>
                      <w:rFonts w:ascii="Times New Roman" w:hAnsi="Times New Roman" w:cs="Times New Roman"/>
                    </w:rPr>
                    <w:t>ame:</w:t>
                  </w:r>
                </w:p>
              </w:tc>
              <w:tc>
                <w:tcPr>
                  <w:tcW w:w="2907" w:type="dxa"/>
                  <w:tcBorders>
                    <w:left w:val="nil"/>
                  </w:tcBorders>
                  <w:vAlign w:val="center"/>
                </w:tcPr>
                <w:p w14:paraId="3412AA55" w14:textId="77777777" w:rsidR="006306B6" w:rsidRPr="0085061A" w:rsidRDefault="006306B6" w:rsidP="0085017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4" w:type="dxa"/>
                  <w:tcBorders>
                    <w:right w:val="nil"/>
                  </w:tcBorders>
                </w:tcPr>
                <w:p w14:paraId="4B1D54AC" w14:textId="77777777" w:rsidR="006306B6" w:rsidRPr="0085061A" w:rsidRDefault="006306B6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First: </w:t>
                  </w:r>
                </w:p>
              </w:tc>
              <w:tc>
                <w:tcPr>
                  <w:tcW w:w="2642" w:type="dxa"/>
                  <w:tcBorders>
                    <w:left w:val="nil"/>
                  </w:tcBorders>
                </w:tcPr>
                <w:p w14:paraId="3F462380" w14:textId="77777777" w:rsidR="006306B6" w:rsidRPr="0085061A" w:rsidRDefault="006306B6" w:rsidP="00850171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68" w:type="dxa"/>
                  <w:vAlign w:val="center"/>
                </w:tcPr>
                <w:p w14:paraId="00CCB740" w14:textId="77777777" w:rsidR="006306B6" w:rsidRPr="0085061A" w:rsidRDefault="006306B6" w:rsidP="00850171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 Middle:</w:t>
                  </w:r>
                </w:p>
              </w:tc>
            </w:tr>
          </w:tbl>
          <w:p w14:paraId="0F0E56FF" w14:textId="77777777" w:rsidR="006306B6" w:rsidRPr="0085061A" w:rsidRDefault="006306B6">
            <w:pPr>
              <w:pStyle w:val="Spacer"/>
              <w:rPr>
                <w:rFonts w:ascii="Times New Roman" w:hAnsi="Times New Roman" w:cs="Times New Roman"/>
              </w:rPr>
            </w:pPr>
          </w:p>
          <w:tbl>
            <w:tblPr>
              <w:tblW w:w="10725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1293"/>
              <w:gridCol w:w="127"/>
              <w:gridCol w:w="887"/>
              <w:gridCol w:w="210"/>
              <w:gridCol w:w="412"/>
              <w:gridCol w:w="22"/>
              <w:gridCol w:w="333"/>
              <w:gridCol w:w="312"/>
              <w:gridCol w:w="311"/>
              <w:gridCol w:w="266"/>
              <w:gridCol w:w="89"/>
              <w:gridCol w:w="711"/>
              <w:gridCol w:w="533"/>
              <w:gridCol w:w="170"/>
              <w:gridCol w:w="97"/>
              <w:gridCol w:w="265"/>
              <w:gridCol w:w="355"/>
              <w:gridCol w:w="179"/>
              <w:gridCol w:w="544"/>
              <w:gridCol w:w="700"/>
              <w:gridCol w:w="89"/>
              <w:gridCol w:w="177"/>
              <w:gridCol w:w="534"/>
              <w:gridCol w:w="26"/>
              <w:gridCol w:w="774"/>
              <w:gridCol w:w="89"/>
              <w:gridCol w:w="851"/>
            </w:tblGrid>
            <w:tr w:rsidR="0075086B" w:rsidRPr="0085061A" w14:paraId="3038873D" w14:textId="77777777" w:rsidTr="000E2F8C">
              <w:trPr>
                <w:trHeight w:val="379"/>
              </w:trPr>
              <w:tc>
                <w:tcPr>
                  <w:tcW w:w="2676" w:type="dxa"/>
                  <w:gridSpan w:val="4"/>
                  <w:vAlign w:val="center"/>
                </w:tcPr>
                <w:p w14:paraId="342C25DE" w14:textId="77777777" w:rsidR="0075086B" w:rsidRPr="0085061A" w:rsidRDefault="0075086B" w:rsidP="0085017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Applicant’s Date Of Birth </w:t>
                  </w:r>
                  <w:r w:rsidRPr="0075086B">
                    <w:rPr>
                      <w:rFonts w:ascii="Times New Roman" w:hAnsi="Times New Roman" w:cs="Times New Roman"/>
                      <w:sz w:val="10"/>
                      <w:szCs w:val="10"/>
                    </w:rPr>
                    <w:t>(MM/DD/YYYY)</w:t>
                  </w:r>
                  <w:r w:rsidRPr="0085061A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1866" w:type="dxa"/>
                  <w:gridSpan w:val="7"/>
                  <w:vAlign w:val="center"/>
                </w:tcPr>
                <w:p w14:paraId="1CB57617" w14:textId="77777777" w:rsidR="0075086B" w:rsidRPr="0085061A" w:rsidRDefault="0075086B" w:rsidP="0075086B">
                  <w:pPr>
                    <w:spacing w:before="0" w:after="0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333" w:type="dxa"/>
                  <w:gridSpan w:val="3"/>
                  <w:vAlign w:val="center"/>
                </w:tcPr>
                <w:p w14:paraId="78800BEC" w14:textId="77777777" w:rsidR="0075086B" w:rsidRPr="0085061A" w:rsidRDefault="0075086B" w:rsidP="009C64F4">
                  <w:pPr>
                    <w:spacing w:before="0" w:after="0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Applican</w:t>
                  </w:r>
                  <w:r w:rsidRPr="0085061A">
                    <w:rPr>
                      <w:rFonts w:ascii="Times New Roman" w:hAnsi="Times New Roman" w:cs="Times New Roman"/>
                    </w:rPr>
                    <w:t xml:space="preserve">t’s Age:   </w:t>
                  </w:r>
                </w:p>
              </w:tc>
              <w:tc>
                <w:tcPr>
                  <w:tcW w:w="1066" w:type="dxa"/>
                  <w:gridSpan w:val="5"/>
                  <w:tcBorders>
                    <w:bottom w:val="nil"/>
                  </w:tcBorders>
                  <w:vAlign w:val="center"/>
                </w:tcPr>
                <w:p w14:paraId="63564615" w14:textId="77777777" w:rsidR="0075086B" w:rsidRPr="0085061A" w:rsidRDefault="0075086B" w:rsidP="0075086B">
                  <w:pPr>
                    <w:ind w:left="0"/>
                    <w:jc w:val="right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044" w:type="dxa"/>
                  <w:gridSpan w:val="5"/>
                  <w:tcBorders>
                    <w:bottom w:val="nil"/>
                  </w:tcBorders>
                  <w:vAlign w:val="center"/>
                </w:tcPr>
                <w:p w14:paraId="7FCB7C73" w14:textId="77777777" w:rsidR="0075086B" w:rsidRPr="0085061A" w:rsidRDefault="0075086B" w:rsidP="0075086B">
                  <w:pPr>
                    <w:ind w:left="0"/>
                    <w:jc w:val="right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Applicant’s Gender:</w:t>
                  </w:r>
                </w:p>
              </w:tc>
              <w:tc>
                <w:tcPr>
                  <w:tcW w:w="800" w:type="dxa"/>
                  <w:gridSpan w:val="2"/>
                  <w:tcBorders>
                    <w:bottom w:val="nil"/>
                  </w:tcBorders>
                  <w:vAlign w:val="center"/>
                </w:tcPr>
                <w:p w14:paraId="3C724C67" w14:textId="77777777" w:rsidR="0075086B" w:rsidRPr="0085061A" w:rsidRDefault="0075086B" w:rsidP="0075086B">
                  <w:pPr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MALE</w:t>
                  </w:r>
                </w:p>
              </w:tc>
              <w:tc>
                <w:tcPr>
                  <w:tcW w:w="940" w:type="dxa"/>
                  <w:gridSpan w:val="2"/>
                  <w:tcBorders>
                    <w:bottom w:val="nil"/>
                  </w:tcBorders>
                  <w:vAlign w:val="center"/>
                </w:tcPr>
                <w:p w14:paraId="07E9D261" w14:textId="77777777" w:rsidR="0075086B" w:rsidRPr="0085061A" w:rsidRDefault="0075086B" w:rsidP="0075086B">
                  <w:pPr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FEMALE</w:t>
                  </w:r>
                </w:p>
              </w:tc>
            </w:tr>
            <w:tr w:rsidR="00C87C4B" w:rsidRPr="0085061A" w14:paraId="1C6B2E2D" w14:textId="77777777" w:rsidTr="000E2F8C">
              <w:trPr>
                <w:trHeight w:val="325"/>
              </w:trPr>
              <w:tc>
                <w:tcPr>
                  <w:tcW w:w="2676" w:type="dxa"/>
                  <w:gridSpan w:val="4"/>
                  <w:tcBorders>
                    <w:bottom w:val="nil"/>
                  </w:tcBorders>
                  <w:vAlign w:val="center"/>
                </w:tcPr>
                <w:p w14:paraId="03A90B40" w14:textId="77777777" w:rsidR="00C87C4B" w:rsidRPr="0085061A" w:rsidRDefault="00C87C4B" w:rsidP="004A593F">
                  <w:pPr>
                    <w:spacing w:before="0"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Are you</w:t>
                  </w:r>
                  <w:r>
                    <w:rPr>
                      <w:rFonts w:ascii="Times New Roman" w:hAnsi="Times New Roman" w:cs="Times New Roman"/>
                    </w:rPr>
                    <w:t xml:space="preserve"> currently enrolled</w:t>
                  </w:r>
                  <w:r w:rsidRPr="0085061A">
                    <w:rPr>
                      <w:rFonts w:ascii="Times New Roman" w:hAnsi="Times New Roman" w:cs="Times New Roman"/>
                    </w:rPr>
                    <w:t xml:space="preserve"> in school:</w:t>
                  </w:r>
                </w:p>
              </w:tc>
              <w:tc>
                <w:tcPr>
                  <w:tcW w:w="644" w:type="dxa"/>
                  <w:gridSpan w:val="3"/>
                  <w:tcBorders>
                    <w:top w:val="nil"/>
                  </w:tcBorders>
                  <w:vAlign w:val="center"/>
                </w:tcPr>
                <w:p w14:paraId="072152CC" w14:textId="77777777" w:rsidR="00C87C4B" w:rsidRPr="0085061A" w:rsidRDefault="00C87C4B" w:rsidP="0075086B">
                  <w:pPr>
                    <w:spacing w:before="0"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</w:tcBorders>
                  <w:vAlign w:val="center"/>
                </w:tcPr>
                <w:p w14:paraId="24720699" w14:textId="77777777" w:rsidR="00C87C4B" w:rsidRPr="0085061A" w:rsidRDefault="00C87C4B" w:rsidP="0075086B">
                  <w:pPr>
                    <w:spacing w:before="0" w:after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1910" w:type="dxa"/>
                  <w:gridSpan w:val="5"/>
                  <w:tcBorders>
                    <w:top w:val="nil"/>
                  </w:tcBorders>
                  <w:vAlign w:val="center"/>
                </w:tcPr>
                <w:p w14:paraId="4573CEAF" w14:textId="77777777" w:rsidR="00C87C4B" w:rsidRPr="0085061A" w:rsidRDefault="00C87C4B" w:rsidP="00C87C4B">
                  <w:pPr>
                    <w:spacing w:before="0" w:after="0"/>
                    <w:ind w:left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What grade are you in </w:t>
                  </w:r>
                  <w:r w:rsidRPr="0085061A">
                    <w:rPr>
                      <w:rFonts w:ascii="Times New Roman" w:hAnsi="Times New Roman" w:cs="Times New Roman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066" w:type="dxa"/>
                  <w:gridSpan w:val="5"/>
                  <w:vAlign w:val="center"/>
                </w:tcPr>
                <w:p w14:paraId="06CCE4C6" w14:textId="77777777" w:rsidR="00C87C4B" w:rsidRPr="0085061A" w:rsidRDefault="00C87C4B" w:rsidP="00C87C4B">
                  <w:pPr>
                    <w:spacing w:before="0"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510" w:type="dxa"/>
                  <w:gridSpan w:val="4"/>
                  <w:vAlign w:val="center"/>
                </w:tcPr>
                <w:p w14:paraId="7D712132" w14:textId="77777777" w:rsidR="00C87C4B" w:rsidRPr="0085061A" w:rsidRDefault="00C87C4B" w:rsidP="00C87C4B">
                  <w:pPr>
                    <w:spacing w:before="0" w:after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What is your </w:t>
                  </w:r>
                  <w:r w:rsidRPr="0085061A">
                    <w:rPr>
                      <w:rFonts w:ascii="Times New Roman" w:hAnsi="Times New Roman" w:cs="Times New Roman"/>
                    </w:rPr>
                    <w:t>GPA:</w:t>
                  </w:r>
                </w:p>
              </w:tc>
              <w:tc>
                <w:tcPr>
                  <w:tcW w:w="2274" w:type="dxa"/>
                  <w:gridSpan w:val="5"/>
                  <w:vAlign w:val="center"/>
                </w:tcPr>
                <w:p w14:paraId="78136DE0" w14:textId="77777777" w:rsidR="00C87C4B" w:rsidRPr="0085061A" w:rsidRDefault="00C87C4B" w:rsidP="009C64F4">
                  <w:pPr>
                    <w:spacing w:before="0"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5086B" w:rsidRPr="0085061A" w14:paraId="7E3C72E5" w14:textId="77777777" w:rsidTr="000E2F8C">
              <w:trPr>
                <w:trHeight w:val="142"/>
              </w:trPr>
              <w:tc>
                <w:tcPr>
                  <w:tcW w:w="2676" w:type="dxa"/>
                  <w:gridSpan w:val="4"/>
                  <w:vAlign w:val="center"/>
                </w:tcPr>
                <w:p w14:paraId="56D73B4E" w14:textId="77777777" w:rsidR="0075086B" w:rsidRPr="0085061A" w:rsidRDefault="0075086B" w:rsidP="009C64F4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Name of School:</w:t>
                  </w:r>
                </w:p>
              </w:tc>
              <w:tc>
                <w:tcPr>
                  <w:tcW w:w="4265" w:type="dxa"/>
                  <w:gridSpan w:val="15"/>
                  <w:vAlign w:val="center"/>
                </w:tcPr>
                <w:p w14:paraId="1A0AF9B4" w14:textId="77777777" w:rsidR="0075086B" w:rsidRPr="0085061A" w:rsidRDefault="0075086B" w:rsidP="009C64F4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Address (City, State, Zip Code):</w:t>
                  </w:r>
                </w:p>
              </w:tc>
              <w:tc>
                <w:tcPr>
                  <w:tcW w:w="1244" w:type="dxa"/>
                  <w:gridSpan w:val="2"/>
                  <w:tcBorders>
                    <w:top w:val="nil"/>
                  </w:tcBorders>
                  <w:vAlign w:val="center"/>
                </w:tcPr>
                <w:p w14:paraId="321A241E" w14:textId="77777777" w:rsidR="0075086B" w:rsidRPr="0085061A" w:rsidRDefault="0075086B" w:rsidP="009C64F4">
                  <w:pPr>
                    <w:spacing w:before="0" w:after="0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Phone Number:</w:t>
                  </w:r>
                </w:p>
              </w:tc>
              <w:tc>
                <w:tcPr>
                  <w:tcW w:w="2540" w:type="dxa"/>
                  <w:gridSpan w:val="7"/>
                  <w:tcBorders>
                    <w:top w:val="nil"/>
                  </w:tcBorders>
                  <w:vAlign w:val="center"/>
                </w:tcPr>
                <w:p w14:paraId="2FE84F71" w14:textId="77777777" w:rsidR="0075086B" w:rsidRPr="0085061A" w:rsidRDefault="0075086B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(         )</w:t>
                  </w:r>
                </w:p>
              </w:tc>
            </w:tr>
            <w:tr w:rsidR="0075086B" w:rsidRPr="0085061A" w14:paraId="443DC49B" w14:textId="77777777" w:rsidTr="000E2F8C">
              <w:trPr>
                <w:trHeight w:val="143"/>
              </w:trPr>
              <w:tc>
                <w:tcPr>
                  <w:tcW w:w="2676" w:type="dxa"/>
                  <w:gridSpan w:val="4"/>
                  <w:vAlign w:val="center"/>
                </w:tcPr>
                <w:p w14:paraId="7010BB04" w14:textId="77777777" w:rsidR="0075086B" w:rsidRPr="0085061A" w:rsidRDefault="0075086B" w:rsidP="00850171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5" w:type="dxa"/>
                  <w:gridSpan w:val="15"/>
                  <w:vAlign w:val="center"/>
                </w:tcPr>
                <w:p w14:paraId="4CE38429" w14:textId="77777777" w:rsidR="0075086B" w:rsidRPr="0085061A" w:rsidRDefault="0075086B" w:rsidP="00850171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4" w:type="dxa"/>
                  <w:gridSpan w:val="2"/>
                  <w:tcBorders>
                    <w:top w:val="nil"/>
                  </w:tcBorders>
                  <w:vAlign w:val="center"/>
                </w:tcPr>
                <w:p w14:paraId="4F51EE89" w14:textId="77777777" w:rsidR="0075086B" w:rsidRPr="0085061A" w:rsidRDefault="0075086B" w:rsidP="009C64F4">
                  <w:pPr>
                    <w:spacing w:before="0" w:after="0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Fax:</w:t>
                  </w:r>
                </w:p>
              </w:tc>
              <w:tc>
                <w:tcPr>
                  <w:tcW w:w="2540" w:type="dxa"/>
                  <w:gridSpan w:val="7"/>
                  <w:tcBorders>
                    <w:top w:val="nil"/>
                  </w:tcBorders>
                  <w:vAlign w:val="center"/>
                </w:tcPr>
                <w:p w14:paraId="1538EF37" w14:textId="77777777" w:rsidR="0075086B" w:rsidRPr="0085061A" w:rsidRDefault="0075086B" w:rsidP="004A593F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(         )</w:t>
                  </w:r>
                </w:p>
              </w:tc>
            </w:tr>
            <w:tr w:rsidR="006306B6" w:rsidRPr="0085061A" w14:paraId="5BE51A4A" w14:textId="77777777" w:rsidTr="000E2F8C">
              <w:trPr>
                <w:trHeight w:val="142"/>
              </w:trPr>
              <w:tc>
                <w:tcPr>
                  <w:tcW w:w="1789" w:type="dxa"/>
                  <w:gridSpan w:val="3"/>
                  <w:vAlign w:val="center"/>
                </w:tcPr>
                <w:p w14:paraId="10AC4DEC" w14:textId="77777777" w:rsidR="006306B6" w:rsidRPr="0085061A" w:rsidRDefault="006306B6" w:rsidP="00ED70E7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Are you wearing braces?</w:t>
                  </w:r>
                </w:p>
              </w:tc>
              <w:tc>
                <w:tcPr>
                  <w:tcW w:w="8936" w:type="dxa"/>
                  <w:gridSpan w:val="25"/>
                  <w:vAlign w:val="center"/>
                </w:tcPr>
                <w:p w14:paraId="3D360185" w14:textId="77777777" w:rsidR="006306B6" w:rsidRPr="0085061A" w:rsidRDefault="006306B6" w:rsidP="00227AB3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If you are over the age of 16, what are your plans over the next 3 years (Moving, College, etc.):</w:t>
                  </w:r>
                </w:p>
              </w:tc>
            </w:tr>
            <w:tr w:rsidR="006306B6" w:rsidRPr="0085061A" w14:paraId="486CC7FB" w14:textId="77777777" w:rsidTr="000E2F8C">
              <w:trPr>
                <w:trHeight w:val="142"/>
              </w:trPr>
              <w:tc>
                <w:tcPr>
                  <w:tcW w:w="1789" w:type="dxa"/>
                  <w:gridSpan w:val="3"/>
                  <w:vAlign w:val="center"/>
                </w:tcPr>
                <w:p w14:paraId="7F2E73F4" w14:textId="77777777" w:rsidR="006306B6" w:rsidRPr="0085061A" w:rsidRDefault="006306B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36" w:type="dxa"/>
                  <w:gridSpan w:val="25"/>
                  <w:vAlign w:val="center"/>
                </w:tcPr>
                <w:p w14:paraId="34234723" w14:textId="77777777" w:rsidR="006306B6" w:rsidRPr="0085061A" w:rsidRDefault="006306B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21F7C" w:rsidRPr="0085061A" w14:paraId="3609D210" w14:textId="77777777" w:rsidTr="000E2F8C">
              <w:trPr>
                <w:trHeight w:val="142"/>
              </w:trPr>
              <w:tc>
                <w:tcPr>
                  <w:tcW w:w="2676" w:type="dxa"/>
                  <w:gridSpan w:val="4"/>
                  <w:vAlign w:val="center"/>
                </w:tcPr>
                <w:p w14:paraId="4A6B52C1" w14:textId="77777777" w:rsidR="00321F7C" w:rsidRPr="0085061A" w:rsidRDefault="00321F7C" w:rsidP="00321F7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Home Address: </w:t>
                  </w:r>
                </w:p>
              </w:tc>
              <w:tc>
                <w:tcPr>
                  <w:tcW w:w="1955" w:type="dxa"/>
                  <w:gridSpan w:val="8"/>
                  <w:vAlign w:val="center"/>
                </w:tcPr>
                <w:p w14:paraId="12529FD7" w14:textId="77777777" w:rsidR="00321F7C" w:rsidRPr="0085061A" w:rsidRDefault="00321F7C" w:rsidP="00321F7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City:</w:t>
                  </w:r>
                </w:p>
              </w:tc>
              <w:tc>
                <w:tcPr>
                  <w:tcW w:w="711" w:type="dxa"/>
                  <w:vAlign w:val="center"/>
                </w:tcPr>
                <w:p w14:paraId="06CAB9E6" w14:textId="77777777" w:rsidR="00321F7C" w:rsidRPr="0085061A" w:rsidRDefault="00321F7C" w:rsidP="00321F7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State:</w:t>
                  </w:r>
                </w:p>
              </w:tc>
              <w:tc>
                <w:tcPr>
                  <w:tcW w:w="800" w:type="dxa"/>
                  <w:gridSpan w:val="3"/>
                  <w:vAlign w:val="center"/>
                </w:tcPr>
                <w:p w14:paraId="2A4A6846" w14:textId="77777777" w:rsidR="00321F7C" w:rsidRPr="0085061A" w:rsidRDefault="00321F7C" w:rsidP="00321F7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Zip:</w:t>
                  </w:r>
                </w:p>
              </w:tc>
              <w:tc>
                <w:tcPr>
                  <w:tcW w:w="2132" w:type="dxa"/>
                  <w:gridSpan w:val="6"/>
                  <w:vAlign w:val="center"/>
                </w:tcPr>
                <w:p w14:paraId="038F165B" w14:textId="77777777" w:rsidR="00321F7C" w:rsidRPr="0085061A" w:rsidRDefault="00321F7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Home phone no.:                                                                                                   </w:t>
                  </w:r>
                </w:p>
              </w:tc>
              <w:tc>
                <w:tcPr>
                  <w:tcW w:w="2451" w:type="dxa"/>
                  <w:gridSpan w:val="6"/>
                  <w:vAlign w:val="center"/>
                </w:tcPr>
                <w:p w14:paraId="23595B21" w14:textId="77777777" w:rsidR="00321F7C" w:rsidRPr="0085061A" w:rsidRDefault="00321F7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Cell phone no.:         </w:t>
                  </w:r>
                </w:p>
              </w:tc>
            </w:tr>
            <w:tr w:rsidR="00321F7C" w:rsidRPr="0085061A" w14:paraId="631C84CB" w14:textId="77777777" w:rsidTr="001C1C9F">
              <w:trPr>
                <w:trHeight w:val="142"/>
              </w:trPr>
              <w:tc>
                <w:tcPr>
                  <w:tcW w:w="2676" w:type="dxa"/>
                  <w:gridSpan w:val="4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31CC77D2" w14:textId="77777777" w:rsidR="00321F7C" w:rsidRPr="0085061A" w:rsidRDefault="00321F7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5" w:type="dxa"/>
                  <w:gridSpan w:val="8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0C1D7C1F" w14:textId="77777777" w:rsidR="00321F7C" w:rsidRPr="0085061A" w:rsidRDefault="00321F7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622F7A04" w14:textId="77777777" w:rsidR="00321F7C" w:rsidRPr="0085061A" w:rsidRDefault="00321F7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0" w:type="dxa"/>
                  <w:gridSpan w:val="3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5268D39A" w14:textId="77777777" w:rsidR="00321F7C" w:rsidRPr="0085061A" w:rsidRDefault="00321F7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32" w:type="dxa"/>
                  <w:gridSpan w:val="6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1A8AA738" w14:textId="77777777" w:rsidR="00321F7C" w:rsidRPr="0085061A" w:rsidRDefault="00321F7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(        )</w:t>
                  </w:r>
                </w:p>
              </w:tc>
              <w:tc>
                <w:tcPr>
                  <w:tcW w:w="2451" w:type="dxa"/>
                  <w:gridSpan w:val="6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543DD4E0" w14:textId="77777777" w:rsidR="00321F7C" w:rsidRPr="0085061A" w:rsidRDefault="00321F7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(        )</w:t>
                  </w:r>
                </w:p>
              </w:tc>
            </w:tr>
            <w:tr w:rsidR="006306B6" w14:paraId="1A9C85E0" w14:textId="77777777" w:rsidTr="000E2F8C">
              <w:trPr>
                <w:trHeight w:val="142"/>
              </w:trPr>
              <w:tc>
                <w:tcPr>
                  <w:tcW w:w="10725" w:type="dxa"/>
                  <w:gridSpan w:val="28"/>
                  <w:vAlign w:val="center"/>
                </w:tcPr>
                <w:p w14:paraId="70CD9A12" w14:textId="77777777" w:rsidR="006306B6" w:rsidRPr="00474DDA" w:rsidRDefault="006306B6" w:rsidP="00227AB3">
                  <w:pPr>
                    <w:rPr>
                      <w:rFonts w:ascii="Times New Roman" w:hAnsi="Times New Roman" w:cs="Times New Roman"/>
                    </w:rPr>
                  </w:pPr>
                  <w:r w:rsidRPr="00474DDA">
                    <w:rPr>
                      <w:rFonts w:ascii="Times New Roman" w:hAnsi="Times New Roman" w:cs="Times New Roman"/>
                    </w:rPr>
                    <w:t>How did you hear about Smile for a Lifetime (please circle or write in your answer)?</w:t>
                  </w:r>
                </w:p>
              </w:tc>
            </w:tr>
            <w:tr w:rsidR="00321F7C" w14:paraId="7F00B597" w14:textId="77777777" w:rsidTr="003A6AF7">
              <w:trPr>
                <w:trHeight w:val="162"/>
              </w:trPr>
              <w:tc>
                <w:tcPr>
                  <w:tcW w:w="1662" w:type="dxa"/>
                  <w:gridSpan w:val="2"/>
                  <w:vAlign w:val="center"/>
                </w:tcPr>
                <w:p w14:paraId="01C8940E" w14:textId="77777777" w:rsidR="00321F7C" w:rsidRPr="0085061A" w:rsidRDefault="00321F7C" w:rsidP="004A59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Internet Search</w:t>
                  </w:r>
                </w:p>
              </w:tc>
              <w:tc>
                <w:tcPr>
                  <w:tcW w:w="1224" w:type="dxa"/>
                  <w:gridSpan w:val="3"/>
                  <w:vAlign w:val="center"/>
                </w:tcPr>
                <w:p w14:paraId="06E4A0FA" w14:textId="77777777" w:rsidR="00321F7C" w:rsidRPr="0085061A" w:rsidRDefault="00321F7C" w:rsidP="006D58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Family</w:t>
                  </w:r>
                </w:p>
              </w:tc>
              <w:tc>
                <w:tcPr>
                  <w:tcW w:w="1390" w:type="dxa"/>
                  <w:gridSpan w:val="5"/>
                  <w:vAlign w:val="center"/>
                </w:tcPr>
                <w:p w14:paraId="0C0039AB" w14:textId="77777777" w:rsidR="00321F7C" w:rsidRPr="0085061A" w:rsidRDefault="00321F7C" w:rsidP="004A59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Friend</w:t>
                  </w:r>
                </w:p>
              </w:tc>
              <w:tc>
                <w:tcPr>
                  <w:tcW w:w="1769" w:type="dxa"/>
                  <w:gridSpan w:val="5"/>
                  <w:vAlign w:val="center"/>
                </w:tcPr>
                <w:p w14:paraId="7FB10AFB" w14:textId="77777777" w:rsidR="00321F7C" w:rsidRPr="0085061A" w:rsidRDefault="00321F7C" w:rsidP="004A59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Dentist/Orthodontist</w:t>
                  </w:r>
                </w:p>
              </w:tc>
              <w:tc>
                <w:tcPr>
                  <w:tcW w:w="1440" w:type="dxa"/>
                  <w:gridSpan w:val="5"/>
                  <w:vAlign w:val="center"/>
                </w:tcPr>
                <w:p w14:paraId="45FF4722" w14:textId="77777777" w:rsidR="00321F7C" w:rsidRPr="0085061A" w:rsidRDefault="00321F7C" w:rsidP="004A59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Boys &amp; Girls Club</w:t>
                  </w:r>
                </w:p>
              </w:tc>
              <w:tc>
                <w:tcPr>
                  <w:tcW w:w="1526" w:type="dxa"/>
                  <w:gridSpan w:val="5"/>
                  <w:vAlign w:val="center"/>
                </w:tcPr>
                <w:p w14:paraId="6D58B159" w14:textId="77777777" w:rsidR="00321F7C" w:rsidRPr="0085061A" w:rsidRDefault="00321F7C" w:rsidP="004A59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State Office</w:t>
                  </w:r>
                </w:p>
              </w:tc>
              <w:tc>
                <w:tcPr>
                  <w:tcW w:w="1714" w:type="dxa"/>
                  <w:gridSpan w:val="3"/>
                  <w:vAlign w:val="center"/>
                </w:tcPr>
                <w:p w14:paraId="7E98A6E7" w14:textId="77777777" w:rsidR="00321F7C" w:rsidRPr="0085061A" w:rsidRDefault="00321F7C" w:rsidP="00321F7C">
                  <w:pPr>
                    <w:spacing w:before="0" w:after="0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Other:</w:t>
                  </w:r>
                </w:p>
                <w:p w14:paraId="4147EA9F" w14:textId="77777777" w:rsidR="00321F7C" w:rsidRPr="0085061A" w:rsidRDefault="00321F7C" w:rsidP="00321F7C">
                  <w:pPr>
                    <w:spacing w:before="0" w:after="0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85061A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(Please Specify)</w:t>
                  </w:r>
                </w:p>
              </w:tc>
            </w:tr>
            <w:tr w:rsidR="00321F7C" w14:paraId="275E746A" w14:textId="77777777" w:rsidTr="003A6AF7">
              <w:trPr>
                <w:trHeight w:val="207"/>
              </w:trPr>
              <w:tc>
                <w:tcPr>
                  <w:tcW w:w="1662" w:type="dxa"/>
                  <w:gridSpan w:val="2"/>
                  <w:vAlign w:val="center"/>
                </w:tcPr>
                <w:p w14:paraId="59436E45" w14:textId="77777777" w:rsidR="00321F7C" w:rsidRPr="0085061A" w:rsidRDefault="00321F7C" w:rsidP="006D58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Television</w:t>
                  </w:r>
                </w:p>
              </w:tc>
              <w:tc>
                <w:tcPr>
                  <w:tcW w:w="1224" w:type="dxa"/>
                  <w:gridSpan w:val="3"/>
                  <w:vAlign w:val="center"/>
                </w:tcPr>
                <w:p w14:paraId="0AEA3632" w14:textId="77777777" w:rsidR="00321F7C" w:rsidRPr="0085061A" w:rsidRDefault="00321F7C" w:rsidP="006D58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Magazine</w:t>
                  </w:r>
                </w:p>
              </w:tc>
              <w:tc>
                <w:tcPr>
                  <w:tcW w:w="1390" w:type="dxa"/>
                  <w:gridSpan w:val="5"/>
                  <w:vAlign w:val="center"/>
                </w:tcPr>
                <w:p w14:paraId="562DC992" w14:textId="77777777" w:rsidR="00321F7C" w:rsidRPr="0085061A" w:rsidRDefault="00321F7C" w:rsidP="006D58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Radio</w:t>
                  </w:r>
                </w:p>
              </w:tc>
              <w:tc>
                <w:tcPr>
                  <w:tcW w:w="1769" w:type="dxa"/>
                  <w:gridSpan w:val="5"/>
                  <w:vAlign w:val="center"/>
                </w:tcPr>
                <w:p w14:paraId="359AC2BA" w14:textId="77777777" w:rsidR="00321F7C" w:rsidRPr="0085061A" w:rsidRDefault="00321F7C" w:rsidP="006D58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Newspaper</w:t>
                  </w:r>
                </w:p>
              </w:tc>
              <w:tc>
                <w:tcPr>
                  <w:tcW w:w="1440" w:type="dxa"/>
                  <w:gridSpan w:val="5"/>
                  <w:vAlign w:val="center"/>
                </w:tcPr>
                <w:p w14:paraId="0D2D2780" w14:textId="77777777" w:rsidR="00321F7C" w:rsidRPr="0085061A" w:rsidRDefault="00321F7C" w:rsidP="006D58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CASA</w:t>
                  </w:r>
                </w:p>
              </w:tc>
              <w:tc>
                <w:tcPr>
                  <w:tcW w:w="1526" w:type="dxa"/>
                  <w:gridSpan w:val="5"/>
                  <w:vAlign w:val="center"/>
                </w:tcPr>
                <w:p w14:paraId="18510962" w14:textId="77777777" w:rsidR="00321F7C" w:rsidRPr="0085061A" w:rsidRDefault="00321F7C" w:rsidP="006D58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Internet Ad</w:t>
                  </w:r>
                </w:p>
              </w:tc>
              <w:tc>
                <w:tcPr>
                  <w:tcW w:w="1714" w:type="dxa"/>
                  <w:gridSpan w:val="3"/>
                  <w:vAlign w:val="center"/>
                </w:tcPr>
                <w:p w14:paraId="77E1AAB2" w14:textId="77777777" w:rsidR="00321F7C" w:rsidRPr="0085061A" w:rsidRDefault="00321F7C" w:rsidP="006D58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A6AF7" w14:paraId="63828414" w14:textId="77777777" w:rsidTr="003A6AF7">
              <w:trPr>
                <w:trHeight w:val="262"/>
              </w:trPr>
              <w:tc>
                <w:tcPr>
                  <w:tcW w:w="6045" w:type="dxa"/>
                  <w:gridSpan w:val="15"/>
                  <w:shd w:val="clear" w:color="auto" w:fill="FFFFFF" w:themeFill="background1"/>
                  <w:vAlign w:val="center"/>
                </w:tcPr>
                <w:p w14:paraId="0CF26ED6" w14:textId="5942826B" w:rsidR="003A6AF7" w:rsidRPr="000E2F8C" w:rsidRDefault="003A6AF7" w:rsidP="003A6A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E2F8C">
                    <w:rPr>
                      <w:rFonts w:ascii="Times New Roman" w:hAnsi="Times New Roman" w:cs="Times New Roman"/>
                    </w:rPr>
                    <w:t xml:space="preserve">Are you a member of </w:t>
                  </w:r>
                  <w:r>
                    <w:rPr>
                      <w:rFonts w:ascii="Times New Roman" w:hAnsi="Times New Roman" w:cs="Times New Roman"/>
                    </w:rPr>
                    <w:t>any of the listed organizations? Please circle all that apply:</w:t>
                  </w:r>
                </w:p>
              </w:tc>
              <w:tc>
                <w:tcPr>
                  <w:tcW w:w="1440" w:type="dxa"/>
                  <w:gridSpan w:val="5"/>
                  <w:shd w:val="clear" w:color="auto" w:fill="FFFFFF" w:themeFill="background1"/>
                  <w:vAlign w:val="center"/>
                </w:tcPr>
                <w:p w14:paraId="4B2F6B5E" w14:textId="7536BF66" w:rsidR="003A6AF7" w:rsidRPr="000E2F8C" w:rsidRDefault="003A6AF7" w:rsidP="004A59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BBBS</w:t>
                  </w:r>
                </w:p>
              </w:tc>
              <w:tc>
                <w:tcPr>
                  <w:tcW w:w="1526" w:type="dxa"/>
                  <w:gridSpan w:val="5"/>
                  <w:shd w:val="clear" w:color="auto" w:fill="FFFFFF" w:themeFill="background1"/>
                  <w:vAlign w:val="center"/>
                </w:tcPr>
                <w:p w14:paraId="4B92B573" w14:textId="5059AC7B" w:rsidR="003A6AF7" w:rsidRPr="000E2F8C" w:rsidRDefault="003A6AF7" w:rsidP="004A59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BGCA</w:t>
                  </w:r>
                </w:p>
              </w:tc>
              <w:tc>
                <w:tcPr>
                  <w:tcW w:w="863" w:type="dxa"/>
                  <w:gridSpan w:val="2"/>
                  <w:shd w:val="clear" w:color="auto" w:fill="FFFFFF" w:themeFill="background1"/>
                  <w:vAlign w:val="center"/>
                </w:tcPr>
                <w:p w14:paraId="5647CEF9" w14:textId="1B3AD143" w:rsidR="003A6AF7" w:rsidRPr="000E2F8C" w:rsidRDefault="003A6AF7" w:rsidP="004A59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CASA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1BDC0A44" w14:textId="3A7AC45E" w:rsidR="003A6AF7" w:rsidRPr="000E2F8C" w:rsidRDefault="003A6AF7" w:rsidP="004A59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NCOHF</w:t>
                  </w:r>
                </w:p>
              </w:tc>
            </w:tr>
            <w:tr w:rsidR="006306B6" w14:paraId="46FE480D" w14:textId="77777777" w:rsidTr="000E2F8C">
              <w:trPr>
                <w:trHeight w:val="262"/>
              </w:trPr>
              <w:tc>
                <w:tcPr>
                  <w:tcW w:w="10725" w:type="dxa"/>
                  <w:gridSpan w:val="28"/>
                  <w:shd w:val="clear" w:color="auto" w:fill="FFC000"/>
                  <w:vAlign w:val="center"/>
                </w:tcPr>
                <w:p w14:paraId="2111E802" w14:textId="77777777" w:rsidR="006306B6" w:rsidRPr="0085061A" w:rsidRDefault="006306B6" w:rsidP="004A593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5061A">
                    <w:rPr>
                      <w:rFonts w:ascii="Times New Roman" w:hAnsi="Times New Roman" w:cs="Times New Roman"/>
                      <w:b/>
                    </w:rPr>
                    <w:t>There are many reasons why people get braces; please select the following that apply or feel free to add your own:</w:t>
                  </w:r>
                </w:p>
              </w:tc>
            </w:tr>
            <w:tr w:rsidR="000E2F8C" w14:paraId="7CF4CBD2" w14:textId="77777777" w:rsidTr="000E2F8C">
              <w:trPr>
                <w:trHeight w:val="142"/>
              </w:trPr>
              <w:tc>
                <w:tcPr>
                  <w:tcW w:w="369" w:type="dxa"/>
                  <w:vAlign w:val="center"/>
                </w:tcPr>
                <w:p w14:paraId="241F04D3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29" w:type="dxa"/>
                  <w:gridSpan w:val="5"/>
                  <w:vAlign w:val="center"/>
                </w:tcPr>
                <w:p w14:paraId="5508CDEB" w14:textId="77777777" w:rsidR="000E2F8C" w:rsidRPr="0085061A" w:rsidRDefault="000E2F8C" w:rsidP="004A593F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Discomfort while eating/drinking</w:t>
                  </w:r>
                </w:p>
              </w:tc>
              <w:tc>
                <w:tcPr>
                  <w:tcW w:w="355" w:type="dxa"/>
                  <w:gridSpan w:val="2"/>
                  <w:vAlign w:val="center"/>
                </w:tcPr>
                <w:p w14:paraId="4DD0A436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54" w:type="dxa"/>
                  <w:gridSpan w:val="9"/>
                  <w:vAlign w:val="center"/>
                </w:tcPr>
                <w:p w14:paraId="58387E69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Jaw and/or mouth pain</w:t>
                  </w:r>
                </w:p>
              </w:tc>
              <w:tc>
                <w:tcPr>
                  <w:tcW w:w="355" w:type="dxa"/>
                  <w:vAlign w:val="center"/>
                </w:tcPr>
                <w:p w14:paraId="0A567756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3" w:type="dxa"/>
                  <w:gridSpan w:val="10"/>
                  <w:vAlign w:val="center"/>
                </w:tcPr>
                <w:p w14:paraId="322CD504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I look down when talking</w:t>
                  </w:r>
                </w:p>
              </w:tc>
            </w:tr>
            <w:tr w:rsidR="000E2F8C" w14:paraId="7683AB27" w14:textId="77777777" w:rsidTr="000E2F8C">
              <w:trPr>
                <w:trHeight w:val="142"/>
              </w:trPr>
              <w:tc>
                <w:tcPr>
                  <w:tcW w:w="369" w:type="dxa"/>
                  <w:vAlign w:val="center"/>
                </w:tcPr>
                <w:p w14:paraId="563C4188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29" w:type="dxa"/>
                  <w:gridSpan w:val="5"/>
                  <w:vAlign w:val="center"/>
                </w:tcPr>
                <w:p w14:paraId="60AADD30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Speech Impediment</w:t>
                  </w:r>
                </w:p>
              </w:tc>
              <w:tc>
                <w:tcPr>
                  <w:tcW w:w="355" w:type="dxa"/>
                  <w:gridSpan w:val="2"/>
                  <w:vAlign w:val="center"/>
                </w:tcPr>
                <w:p w14:paraId="15F47207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54" w:type="dxa"/>
                  <w:gridSpan w:val="9"/>
                  <w:vAlign w:val="center"/>
                </w:tcPr>
                <w:p w14:paraId="5DC7261F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I get teased about my teeth</w:t>
                  </w:r>
                </w:p>
              </w:tc>
              <w:tc>
                <w:tcPr>
                  <w:tcW w:w="355" w:type="dxa"/>
                  <w:vAlign w:val="center"/>
                </w:tcPr>
                <w:p w14:paraId="3C0E5A37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3" w:type="dxa"/>
                  <w:gridSpan w:val="10"/>
                  <w:vAlign w:val="center"/>
                </w:tcPr>
                <w:p w14:paraId="0DA7B97D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I cover my mouth when I laugh</w:t>
                  </w:r>
                </w:p>
              </w:tc>
            </w:tr>
            <w:tr w:rsidR="000E2F8C" w14:paraId="266FBE3D" w14:textId="77777777" w:rsidTr="000E2F8C">
              <w:trPr>
                <w:trHeight w:val="142"/>
              </w:trPr>
              <w:tc>
                <w:tcPr>
                  <w:tcW w:w="369" w:type="dxa"/>
                  <w:vAlign w:val="center"/>
                </w:tcPr>
                <w:p w14:paraId="3449E098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29" w:type="dxa"/>
                  <w:gridSpan w:val="5"/>
                  <w:vAlign w:val="center"/>
                </w:tcPr>
                <w:p w14:paraId="1139F094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It’s hard to clean my teeth well</w:t>
                  </w:r>
                </w:p>
              </w:tc>
              <w:tc>
                <w:tcPr>
                  <w:tcW w:w="355" w:type="dxa"/>
                  <w:gridSpan w:val="2"/>
                  <w:vAlign w:val="center"/>
                </w:tcPr>
                <w:p w14:paraId="76CF0A92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54" w:type="dxa"/>
                  <w:gridSpan w:val="9"/>
                  <w:vAlign w:val="center"/>
                </w:tcPr>
                <w:p w14:paraId="7FD574B4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I’m embarrassed to smile</w:t>
                  </w:r>
                </w:p>
              </w:tc>
              <w:tc>
                <w:tcPr>
                  <w:tcW w:w="355" w:type="dxa"/>
                  <w:vAlign w:val="center"/>
                </w:tcPr>
                <w:p w14:paraId="3AEB0C5C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3" w:type="dxa"/>
                  <w:gridSpan w:val="10"/>
                  <w:vAlign w:val="center"/>
                </w:tcPr>
                <w:p w14:paraId="6645FFB5" w14:textId="77777777" w:rsidR="000E2F8C" w:rsidRPr="0085061A" w:rsidRDefault="000E2F8C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I have a hard time sleeping/Sleep apnea</w:t>
                  </w:r>
                </w:p>
              </w:tc>
            </w:tr>
          </w:tbl>
          <w:p w14:paraId="27E1EAD3" w14:textId="77777777" w:rsidR="006306B6" w:rsidRPr="0085061A" w:rsidRDefault="00AA13B1" w:rsidP="0078728B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GUARDIAN</w:t>
            </w:r>
            <w:r w:rsidR="006306B6" w:rsidRPr="0085061A">
              <w:rPr>
                <w:rFonts w:ascii="Times New Roman" w:hAnsi="Times New Roman" w:cs="Times New Roman"/>
                <w:b/>
              </w:rPr>
              <w:t xml:space="preserve"> I</w:t>
            </w:r>
            <w:r w:rsidR="00321F7C" w:rsidRPr="0085061A">
              <w:rPr>
                <w:rFonts w:ascii="Times New Roman" w:hAnsi="Times New Roman" w:cs="Times New Roman"/>
                <w:b/>
              </w:rPr>
              <w:t>NFORMATION</w:t>
            </w:r>
          </w:p>
          <w:tbl>
            <w:tblPr>
              <w:tblW w:w="20376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1717"/>
              <w:gridCol w:w="56"/>
              <w:gridCol w:w="899"/>
              <w:gridCol w:w="105"/>
              <w:gridCol w:w="220"/>
              <w:gridCol w:w="142"/>
              <w:gridCol w:w="149"/>
              <w:gridCol w:w="463"/>
              <w:gridCol w:w="90"/>
              <w:gridCol w:w="270"/>
              <w:gridCol w:w="396"/>
              <w:gridCol w:w="48"/>
              <w:gridCol w:w="318"/>
              <w:gridCol w:w="228"/>
              <w:gridCol w:w="172"/>
              <w:gridCol w:w="44"/>
              <w:gridCol w:w="366"/>
              <w:gridCol w:w="69"/>
              <w:gridCol w:w="23"/>
              <w:gridCol w:w="334"/>
              <w:gridCol w:w="167"/>
              <w:gridCol w:w="138"/>
              <w:gridCol w:w="49"/>
              <w:gridCol w:w="390"/>
              <w:gridCol w:w="60"/>
              <w:gridCol w:w="100"/>
              <w:gridCol w:w="164"/>
              <w:gridCol w:w="126"/>
              <w:gridCol w:w="60"/>
              <w:gridCol w:w="92"/>
              <w:gridCol w:w="436"/>
              <w:gridCol w:w="14"/>
              <w:gridCol w:w="106"/>
              <w:gridCol w:w="76"/>
              <w:gridCol w:w="74"/>
              <w:gridCol w:w="42"/>
              <w:gridCol w:w="70"/>
              <w:gridCol w:w="433"/>
              <w:gridCol w:w="101"/>
              <w:gridCol w:w="167"/>
              <w:gridCol w:w="195"/>
              <w:gridCol w:w="114"/>
              <w:gridCol w:w="62"/>
              <w:gridCol w:w="272"/>
              <w:gridCol w:w="271"/>
              <w:gridCol w:w="115"/>
              <w:gridCol w:w="720"/>
              <w:gridCol w:w="174"/>
              <w:gridCol w:w="174"/>
              <w:gridCol w:w="174"/>
              <w:gridCol w:w="4833"/>
              <w:gridCol w:w="331"/>
              <w:gridCol w:w="3967"/>
            </w:tblGrid>
            <w:tr w:rsidR="00C87C4B" w14:paraId="7651D870" w14:textId="77777777" w:rsidTr="008B0274">
              <w:trPr>
                <w:gridAfter w:val="6"/>
                <w:wAfter w:w="9653" w:type="dxa"/>
              </w:trPr>
              <w:tc>
                <w:tcPr>
                  <w:tcW w:w="2777" w:type="dxa"/>
                  <w:gridSpan w:val="4"/>
                  <w:tcBorders>
                    <w:top w:val="single" w:sz="12" w:space="0" w:color="AEAAAA" w:themeColor="background2" w:themeShade="BF"/>
                    <w:bottom w:val="nil"/>
                  </w:tcBorders>
                  <w:vAlign w:val="center"/>
                </w:tcPr>
                <w:p w14:paraId="20FA7121" w14:textId="77777777" w:rsidR="00C87C4B" w:rsidRPr="0085061A" w:rsidRDefault="00C87C4B" w:rsidP="004A593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Guardian’s Name:</w:t>
                  </w:r>
                </w:p>
              </w:tc>
              <w:tc>
                <w:tcPr>
                  <w:tcW w:w="2975" w:type="dxa"/>
                  <w:gridSpan w:val="14"/>
                  <w:tcBorders>
                    <w:top w:val="single" w:sz="12" w:space="0" w:color="AEAAAA" w:themeColor="background2" w:themeShade="BF"/>
                    <w:bottom w:val="nil"/>
                  </w:tcBorders>
                  <w:vAlign w:val="center"/>
                </w:tcPr>
                <w:p w14:paraId="42D2B59C" w14:textId="77777777" w:rsidR="00C87C4B" w:rsidRPr="0085061A" w:rsidRDefault="00C87C4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Guardian’s Occupation:</w:t>
                  </w:r>
                </w:p>
              </w:tc>
              <w:tc>
                <w:tcPr>
                  <w:tcW w:w="2521" w:type="dxa"/>
                  <w:gridSpan w:val="19"/>
                  <w:tcBorders>
                    <w:top w:val="single" w:sz="12" w:space="0" w:color="AEAAAA" w:themeColor="background2" w:themeShade="BF"/>
                    <w:bottom w:val="nil"/>
                  </w:tcBorders>
                  <w:vAlign w:val="center"/>
                </w:tcPr>
                <w:p w14:paraId="288E0B79" w14:textId="77777777" w:rsidR="00C87C4B" w:rsidRPr="0085061A" w:rsidRDefault="00C87C4B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Guardian’s Employer:</w:t>
                  </w:r>
                </w:p>
              </w:tc>
              <w:tc>
                <w:tcPr>
                  <w:tcW w:w="2450" w:type="dxa"/>
                  <w:gridSpan w:val="10"/>
                  <w:tcBorders>
                    <w:top w:val="single" w:sz="12" w:space="0" w:color="AEAAAA" w:themeColor="background2" w:themeShade="BF"/>
                    <w:bottom w:val="nil"/>
                  </w:tcBorders>
                  <w:vAlign w:val="center"/>
                </w:tcPr>
                <w:p w14:paraId="6C5AE6B7" w14:textId="77777777" w:rsidR="00C87C4B" w:rsidRPr="0085061A" w:rsidRDefault="00C87C4B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Employer phone no.:</w:t>
                  </w:r>
                </w:p>
              </w:tc>
            </w:tr>
            <w:tr w:rsidR="00C87C4B" w14:paraId="3F4C1BCA" w14:textId="77777777" w:rsidTr="008B0274">
              <w:trPr>
                <w:gridAfter w:val="6"/>
                <w:wAfter w:w="9653" w:type="dxa"/>
              </w:trPr>
              <w:tc>
                <w:tcPr>
                  <w:tcW w:w="2777" w:type="dxa"/>
                  <w:gridSpan w:val="4"/>
                  <w:tcBorders>
                    <w:bottom w:val="nil"/>
                  </w:tcBorders>
                  <w:vAlign w:val="center"/>
                </w:tcPr>
                <w:p w14:paraId="3CE93880" w14:textId="77777777" w:rsidR="00C87C4B" w:rsidRPr="0085061A" w:rsidRDefault="00C87C4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5" w:type="dxa"/>
                  <w:gridSpan w:val="14"/>
                  <w:tcBorders>
                    <w:bottom w:val="nil"/>
                  </w:tcBorders>
                  <w:vAlign w:val="center"/>
                </w:tcPr>
                <w:p w14:paraId="5A294B0F" w14:textId="77777777" w:rsidR="00C87C4B" w:rsidRPr="0085061A" w:rsidRDefault="00C87C4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1" w:type="dxa"/>
                  <w:gridSpan w:val="19"/>
                  <w:tcBorders>
                    <w:bottom w:val="nil"/>
                  </w:tcBorders>
                  <w:vAlign w:val="center"/>
                </w:tcPr>
                <w:p w14:paraId="7D316001" w14:textId="77777777" w:rsidR="00C87C4B" w:rsidRPr="0085061A" w:rsidRDefault="00C87C4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50" w:type="dxa"/>
                  <w:gridSpan w:val="10"/>
                  <w:tcBorders>
                    <w:bottom w:val="nil"/>
                  </w:tcBorders>
                  <w:vAlign w:val="center"/>
                </w:tcPr>
                <w:p w14:paraId="6A3CF33B" w14:textId="77777777" w:rsidR="00C87C4B" w:rsidRPr="0085061A" w:rsidRDefault="00C87C4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       )</w:t>
                  </w:r>
                </w:p>
              </w:tc>
            </w:tr>
            <w:tr w:rsidR="00C87C4B" w14:paraId="53F01789" w14:textId="77777777" w:rsidTr="008B0274">
              <w:trPr>
                <w:gridAfter w:val="6"/>
                <w:wAfter w:w="9653" w:type="dxa"/>
              </w:trPr>
              <w:tc>
                <w:tcPr>
                  <w:tcW w:w="2777" w:type="dxa"/>
                  <w:gridSpan w:val="4"/>
                  <w:tcBorders>
                    <w:bottom w:val="nil"/>
                  </w:tcBorders>
                </w:tcPr>
                <w:p w14:paraId="65D2E9CD" w14:textId="77777777" w:rsidR="00C87C4B" w:rsidRPr="0085061A" w:rsidRDefault="00C87C4B" w:rsidP="002C3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Guardian’s Name:</w:t>
                  </w:r>
                </w:p>
              </w:tc>
              <w:tc>
                <w:tcPr>
                  <w:tcW w:w="2975" w:type="dxa"/>
                  <w:gridSpan w:val="14"/>
                  <w:tcBorders>
                    <w:bottom w:val="nil"/>
                  </w:tcBorders>
                </w:tcPr>
                <w:p w14:paraId="67603A02" w14:textId="77777777" w:rsidR="00C87C4B" w:rsidRPr="0085061A" w:rsidRDefault="00C87C4B" w:rsidP="002C3BC2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Guardian’s Occupation:</w:t>
                  </w:r>
                </w:p>
              </w:tc>
              <w:tc>
                <w:tcPr>
                  <w:tcW w:w="2521" w:type="dxa"/>
                  <w:gridSpan w:val="19"/>
                  <w:tcBorders>
                    <w:bottom w:val="nil"/>
                  </w:tcBorders>
                </w:tcPr>
                <w:p w14:paraId="719E4513" w14:textId="77777777" w:rsidR="00C87C4B" w:rsidRPr="0085061A" w:rsidRDefault="00C87C4B" w:rsidP="002C3BC2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Guardian’s Employer:</w:t>
                  </w:r>
                </w:p>
              </w:tc>
              <w:tc>
                <w:tcPr>
                  <w:tcW w:w="2450" w:type="dxa"/>
                  <w:gridSpan w:val="10"/>
                  <w:tcBorders>
                    <w:bottom w:val="nil"/>
                  </w:tcBorders>
                </w:tcPr>
                <w:p w14:paraId="5FCCEEC0" w14:textId="77777777" w:rsidR="00C87C4B" w:rsidRPr="0085061A" w:rsidRDefault="00C87C4B" w:rsidP="002C3BC2">
                  <w:pPr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>Employer phone no.:</w:t>
                  </w:r>
                </w:p>
              </w:tc>
            </w:tr>
            <w:tr w:rsidR="00C87C4B" w14:paraId="407FA15E" w14:textId="77777777" w:rsidTr="008B0274">
              <w:trPr>
                <w:gridAfter w:val="6"/>
                <w:wAfter w:w="9653" w:type="dxa"/>
              </w:trPr>
              <w:tc>
                <w:tcPr>
                  <w:tcW w:w="2777" w:type="dxa"/>
                  <w:gridSpan w:val="4"/>
                  <w:tcBorders>
                    <w:bottom w:val="nil"/>
                  </w:tcBorders>
                  <w:vAlign w:val="center"/>
                </w:tcPr>
                <w:p w14:paraId="3CC3D02A" w14:textId="77777777" w:rsidR="00C87C4B" w:rsidRPr="0085061A" w:rsidRDefault="00C87C4B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5" w:type="dxa"/>
                  <w:gridSpan w:val="14"/>
                  <w:tcBorders>
                    <w:bottom w:val="nil"/>
                  </w:tcBorders>
                  <w:vAlign w:val="center"/>
                </w:tcPr>
                <w:p w14:paraId="3F15BC97" w14:textId="77777777" w:rsidR="00C87C4B" w:rsidRPr="0085061A" w:rsidRDefault="00C87C4B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1" w:type="dxa"/>
                  <w:gridSpan w:val="19"/>
                  <w:tcBorders>
                    <w:bottom w:val="nil"/>
                  </w:tcBorders>
                  <w:vAlign w:val="center"/>
                </w:tcPr>
                <w:p w14:paraId="3FF0C4D2" w14:textId="77777777" w:rsidR="00C87C4B" w:rsidRPr="0085061A" w:rsidRDefault="00C87C4B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50" w:type="dxa"/>
                  <w:gridSpan w:val="10"/>
                  <w:tcBorders>
                    <w:bottom w:val="nil"/>
                  </w:tcBorders>
                  <w:vAlign w:val="center"/>
                </w:tcPr>
                <w:p w14:paraId="12BB8F92" w14:textId="77777777" w:rsidR="00C87C4B" w:rsidRPr="0085061A" w:rsidRDefault="00C87C4B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(       )</w:t>
                  </w:r>
                </w:p>
              </w:tc>
            </w:tr>
            <w:tr w:rsidR="006306B6" w14:paraId="6D631BCA" w14:textId="77777777" w:rsidTr="008B0274"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bottom w:val="nil"/>
                  </w:tcBorders>
                  <w:vAlign w:val="center"/>
                </w:tcPr>
                <w:p w14:paraId="7B5E5801" w14:textId="77777777" w:rsidR="006306B6" w:rsidRPr="0085061A" w:rsidRDefault="006306B6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 Have any other children in the household been treated through Smile for A Lifetime (If so, whom)?</w:t>
                  </w:r>
                </w:p>
              </w:tc>
            </w:tr>
            <w:tr w:rsidR="00C35C66" w14:paraId="19400B96" w14:textId="77777777" w:rsidTr="008B0274"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bottom w:val="nil"/>
                  </w:tcBorders>
                  <w:vAlign w:val="center"/>
                </w:tcPr>
                <w:p w14:paraId="0E2E1749" w14:textId="77777777" w:rsidR="00C35C66" w:rsidRPr="0085061A" w:rsidRDefault="00C35C66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A1910" w14:paraId="19CDB165" w14:textId="77777777" w:rsidTr="008B0274">
              <w:trPr>
                <w:gridAfter w:val="6"/>
                <w:wAfter w:w="9653" w:type="dxa"/>
              </w:trPr>
              <w:tc>
                <w:tcPr>
                  <w:tcW w:w="2777" w:type="dxa"/>
                  <w:gridSpan w:val="4"/>
                  <w:tcBorders>
                    <w:bottom w:val="nil"/>
                  </w:tcBorders>
                  <w:vAlign w:val="center"/>
                </w:tcPr>
                <w:p w14:paraId="49093895" w14:textId="77777777" w:rsidR="006306B6" w:rsidRPr="0085061A" w:rsidRDefault="006306B6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 What is the best way to reach you:</w:t>
                  </w:r>
                </w:p>
              </w:tc>
              <w:tc>
                <w:tcPr>
                  <w:tcW w:w="362" w:type="dxa"/>
                  <w:gridSpan w:val="2"/>
                  <w:tcBorders>
                    <w:bottom w:val="nil"/>
                  </w:tcBorders>
                  <w:vAlign w:val="center"/>
                </w:tcPr>
                <w:p w14:paraId="01CC83B9" w14:textId="77777777" w:rsidR="006306B6" w:rsidRPr="0085061A" w:rsidRDefault="006306B6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970" w:type="dxa"/>
                  <w:gridSpan w:val="14"/>
                  <w:tcBorders>
                    <w:bottom w:val="nil"/>
                  </w:tcBorders>
                  <w:vAlign w:val="center"/>
                </w:tcPr>
                <w:p w14:paraId="1DE610A6" w14:textId="77777777" w:rsidR="006306B6" w:rsidRPr="0085061A" w:rsidRDefault="006306B6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 Phone:</w:t>
                  </w:r>
                  <w:r w:rsidR="00321F7C" w:rsidRPr="0085061A">
                    <w:rPr>
                      <w:rFonts w:ascii="Times New Roman" w:hAnsi="Times New Roman" w:cs="Times New Roman"/>
                    </w:rPr>
                    <w:t xml:space="preserve"> (       )</w:t>
                  </w:r>
                </w:p>
              </w:tc>
              <w:tc>
                <w:tcPr>
                  <w:tcW w:w="305" w:type="dxa"/>
                  <w:gridSpan w:val="2"/>
                  <w:tcBorders>
                    <w:bottom w:val="nil"/>
                  </w:tcBorders>
                  <w:vAlign w:val="center"/>
                </w:tcPr>
                <w:p w14:paraId="1E196BE1" w14:textId="77777777" w:rsidR="006306B6" w:rsidRPr="0085061A" w:rsidRDefault="006306B6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09" w:type="dxa"/>
                  <w:gridSpan w:val="25"/>
                  <w:tcBorders>
                    <w:bottom w:val="nil"/>
                  </w:tcBorders>
                  <w:vAlign w:val="center"/>
                </w:tcPr>
                <w:p w14:paraId="504C4A5D" w14:textId="77777777" w:rsidR="006306B6" w:rsidRPr="0085061A" w:rsidRDefault="006306B6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 w:rsidRPr="0085061A">
                    <w:rPr>
                      <w:rFonts w:ascii="Times New Roman" w:hAnsi="Times New Roman" w:cs="Times New Roman"/>
                    </w:rPr>
                    <w:t xml:space="preserve"> Email:</w:t>
                  </w:r>
                </w:p>
              </w:tc>
            </w:tr>
            <w:tr w:rsidR="006306B6" w14:paraId="47934714" w14:textId="77777777" w:rsidTr="008B0274">
              <w:trPr>
                <w:gridAfter w:val="6"/>
                <w:wAfter w:w="9653" w:type="dxa"/>
                <w:trHeight w:val="215"/>
              </w:trPr>
              <w:tc>
                <w:tcPr>
                  <w:tcW w:w="10723" w:type="dxa"/>
                  <w:gridSpan w:val="47"/>
                  <w:tcBorders>
                    <w:bottom w:val="nil"/>
                  </w:tcBorders>
                  <w:shd w:val="clear" w:color="auto" w:fill="FFC000"/>
                  <w:vAlign w:val="center"/>
                </w:tcPr>
                <w:p w14:paraId="031B40D8" w14:textId="77777777" w:rsidR="006306B6" w:rsidRPr="0085061A" w:rsidRDefault="00F80E3E" w:rsidP="00E47F38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***</w:t>
                  </w:r>
                  <w:r w:rsidR="00E47F38" w:rsidRPr="0085061A">
                    <w:rPr>
                      <w:rFonts w:ascii="Times New Roman" w:hAnsi="Times New Roman" w:cs="Times New Roman"/>
                      <w:b/>
                    </w:rPr>
                    <w:t xml:space="preserve"> I</w:t>
                  </w:r>
                  <w:r w:rsidR="00E47F38">
                    <w:rPr>
                      <w:rFonts w:ascii="Times New Roman" w:hAnsi="Times New Roman" w:cs="Times New Roman"/>
                      <w:b/>
                    </w:rPr>
                    <w:t>t is important to understand that</w:t>
                  </w:r>
                  <w:r w:rsidR="00E47F38" w:rsidRPr="0085061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E47F38">
                    <w:rPr>
                      <w:rFonts w:ascii="Times New Roman" w:hAnsi="Times New Roman" w:cs="Times New Roman"/>
                      <w:b/>
                    </w:rPr>
                    <w:t>o</w:t>
                  </w:r>
                  <w:r w:rsidR="006306B6" w:rsidRPr="0085061A">
                    <w:rPr>
                      <w:rFonts w:ascii="Times New Roman" w:hAnsi="Times New Roman" w:cs="Times New Roman"/>
                      <w:b/>
                    </w:rPr>
                    <w:t>rthodontic treatm</w:t>
                  </w:r>
                  <w:r w:rsidR="00E47F38">
                    <w:rPr>
                      <w:rFonts w:ascii="Times New Roman" w:hAnsi="Times New Roman" w:cs="Times New Roman"/>
                      <w:b/>
                    </w:rPr>
                    <w:t>e</w:t>
                  </w:r>
                  <w:r w:rsidR="00F47AF5">
                    <w:rPr>
                      <w:rFonts w:ascii="Times New Roman" w:hAnsi="Times New Roman" w:cs="Times New Roman"/>
                      <w:b/>
                    </w:rPr>
                    <w:t>nt can span over several years.  Can you</w:t>
                  </w:r>
                  <w:r w:rsidR="006306B6" w:rsidRPr="0085061A">
                    <w:rPr>
                      <w:rFonts w:ascii="Times New Roman" w:hAnsi="Times New Roman" w:cs="Times New Roman"/>
                      <w:b/>
                    </w:rPr>
                    <w:t xml:space="preserve"> make yo</w:t>
                  </w:r>
                  <w:r w:rsidR="000F3482">
                    <w:rPr>
                      <w:rFonts w:ascii="Times New Roman" w:hAnsi="Times New Roman" w:cs="Times New Roman"/>
                      <w:b/>
                    </w:rPr>
                    <w:t xml:space="preserve">ur child’s treatment a </w:t>
                  </w:r>
                  <w:proofErr w:type="gramStart"/>
                  <w:r w:rsidR="000F3482">
                    <w:rPr>
                      <w:rFonts w:ascii="Times New Roman" w:hAnsi="Times New Roman" w:cs="Times New Roman"/>
                      <w:b/>
                    </w:rPr>
                    <w:t>priority</w:t>
                  </w:r>
                  <w:r w:rsidR="00F47AF5">
                    <w:rPr>
                      <w:rFonts w:ascii="Times New Roman" w:hAnsi="Times New Roman" w:cs="Times New Roman"/>
                      <w:b/>
                    </w:rPr>
                    <w:t>?</w:t>
                  </w:r>
                  <w:r>
                    <w:rPr>
                      <w:rFonts w:ascii="Times New Roman" w:hAnsi="Times New Roman" w:cs="Times New Roman"/>
                      <w:b/>
                    </w:rPr>
                    <w:t>*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>**</w:t>
                  </w:r>
                </w:p>
              </w:tc>
            </w:tr>
            <w:tr w:rsidR="00F80E3E" w14:paraId="33ABAABD" w14:textId="77777777" w:rsidTr="008B0274">
              <w:trPr>
                <w:gridAfter w:val="6"/>
                <w:wAfter w:w="9653" w:type="dxa"/>
                <w:trHeight w:val="170"/>
              </w:trPr>
              <w:tc>
                <w:tcPr>
                  <w:tcW w:w="10723" w:type="dxa"/>
                  <w:gridSpan w:val="47"/>
                  <w:tcBorders>
                    <w:bottom w:val="nil"/>
                  </w:tcBorders>
                  <w:vAlign w:val="center"/>
                </w:tcPr>
                <w:p w14:paraId="781AB556" w14:textId="77777777" w:rsidR="00F80E3E" w:rsidRPr="00F80E3E" w:rsidRDefault="00F80E3E" w:rsidP="00F80E3E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 w:rsidRPr="00F80E3E">
                    <w:rPr>
                      <w:rFonts w:ascii="Times New Roman" w:hAnsi="Times New Roman" w:cs="Times New Roman"/>
                    </w:rPr>
                    <w:t xml:space="preserve"> What is your primary means of getting to their appointments on time? Also, what is your back up plan for transportation (Bus, Friends or Family, Taxi)?</w:t>
                  </w:r>
                </w:p>
              </w:tc>
            </w:tr>
            <w:tr w:rsidR="006306B6" w14:paraId="3A2C7312" w14:textId="77777777" w:rsidTr="008B0274"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bottom w:val="nil"/>
                  </w:tcBorders>
                  <w:vAlign w:val="center"/>
                </w:tcPr>
                <w:p w14:paraId="5BC1F04C" w14:textId="77777777" w:rsidR="006306B6" w:rsidRPr="0085061A" w:rsidRDefault="006306B6" w:rsidP="00F80E3E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B0274" w14:paraId="0A8831FA" w14:textId="77777777" w:rsidTr="008B0274"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bottom w:val="nil"/>
                  </w:tcBorders>
                  <w:vAlign w:val="center"/>
                </w:tcPr>
                <w:p w14:paraId="1E3FA420" w14:textId="77777777" w:rsidR="008B0274" w:rsidRPr="0085061A" w:rsidRDefault="008B0274" w:rsidP="00F80E3E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306B6" w14:paraId="05F268F8" w14:textId="77777777" w:rsidTr="008B0274">
              <w:trPr>
                <w:gridAfter w:val="6"/>
                <w:wAfter w:w="9653" w:type="dxa"/>
                <w:trHeight w:val="170"/>
              </w:trPr>
              <w:tc>
                <w:tcPr>
                  <w:tcW w:w="10723" w:type="dxa"/>
                  <w:gridSpan w:val="47"/>
                  <w:tcBorders>
                    <w:bottom w:val="nil"/>
                  </w:tcBorders>
                  <w:vAlign w:val="center"/>
                </w:tcPr>
                <w:p w14:paraId="56473CC0" w14:textId="77777777" w:rsidR="006306B6" w:rsidRPr="0085061A" w:rsidRDefault="00F80E3E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Are there plans of relocating the family in the next two years? If so, where?</w:t>
                  </w:r>
                </w:p>
              </w:tc>
            </w:tr>
            <w:tr w:rsidR="006E332A" w14:paraId="47FF4981" w14:textId="77777777" w:rsidTr="008B0274"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bottom w:val="nil"/>
                  </w:tcBorders>
                  <w:vAlign w:val="center"/>
                </w:tcPr>
                <w:p w14:paraId="2B9681D3" w14:textId="77777777" w:rsidR="006E332A" w:rsidRPr="0085061A" w:rsidRDefault="006E332A" w:rsidP="004A593F">
                  <w:pPr>
                    <w:ind w:left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6306B6" w14:paraId="1FA20743" w14:textId="77777777" w:rsidTr="008B0274"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bottom w:val="nil"/>
                  </w:tcBorders>
                  <w:vAlign w:val="center"/>
                </w:tcPr>
                <w:p w14:paraId="3FB1B60E" w14:textId="77777777" w:rsidR="006306B6" w:rsidRPr="0085061A" w:rsidRDefault="006306B6" w:rsidP="004A593F">
                  <w:pPr>
                    <w:ind w:left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A1910" w14:paraId="02EA7410" w14:textId="77777777" w:rsidTr="008B0274">
              <w:trPr>
                <w:gridAfter w:val="6"/>
                <w:wAfter w:w="9653" w:type="dxa"/>
                <w:trHeight w:val="251"/>
              </w:trPr>
              <w:tc>
                <w:tcPr>
                  <w:tcW w:w="10723" w:type="dxa"/>
                  <w:gridSpan w:val="47"/>
                  <w:tcBorders>
                    <w:bottom w:val="nil"/>
                  </w:tcBorders>
                  <w:vAlign w:val="center"/>
                </w:tcPr>
                <w:p w14:paraId="25FD5674" w14:textId="77777777" w:rsidR="009A1910" w:rsidRPr="00F80E3E" w:rsidRDefault="00F80E3E" w:rsidP="004A593F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 w:rsidRPr="00F80E3E">
                    <w:rPr>
                      <w:rFonts w:ascii="Times New Roman" w:hAnsi="Times New Roman" w:cs="Times New Roman"/>
                    </w:rPr>
                    <w:t>What is most important to you about your son/daughter receiving this scholarship?</w:t>
                  </w:r>
                </w:p>
              </w:tc>
            </w:tr>
            <w:tr w:rsidR="000E2B50" w14:paraId="57A51402" w14:textId="77777777" w:rsidTr="008B0274">
              <w:trPr>
                <w:gridAfter w:val="6"/>
                <w:wAfter w:w="9653" w:type="dxa"/>
                <w:trHeight w:val="215"/>
              </w:trPr>
              <w:tc>
                <w:tcPr>
                  <w:tcW w:w="10723" w:type="dxa"/>
                  <w:gridSpan w:val="47"/>
                  <w:tcBorders>
                    <w:bottom w:val="nil"/>
                  </w:tcBorders>
                  <w:vAlign w:val="center"/>
                </w:tcPr>
                <w:p w14:paraId="3AC5F718" w14:textId="77777777" w:rsidR="000E2B50" w:rsidRPr="0085061A" w:rsidRDefault="000E2B50" w:rsidP="004A593F">
                  <w:pPr>
                    <w:ind w:left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41273" w14:paraId="5D06B9FE" w14:textId="77777777" w:rsidTr="008B0274">
              <w:trPr>
                <w:gridAfter w:val="6"/>
                <w:wAfter w:w="9653" w:type="dxa"/>
                <w:trHeight w:val="215"/>
              </w:trPr>
              <w:tc>
                <w:tcPr>
                  <w:tcW w:w="10723" w:type="dxa"/>
                  <w:gridSpan w:val="47"/>
                  <w:tcBorders>
                    <w:bottom w:val="nil"/>
                  </w:tcBorders>
                  <w:vAlign w:val="center"/>
                </w:tcPr>
                <w:p w14:paraId="6B23F1F8" w14:textId="77777777" w:rsidR="00341273" w:rsidRPr="0085061A" w:rsidRDefault="00341273" w:rsidP="004A593F">
                  <w:pPr>
                    <w:ind w:left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6E332A" w14:paraId="275624C6" w14:textId="77777777" w:rsidTr="008B0274">
              <w:trPr>
                <w:gridAfter w:val="6"/>
                <w:wAfter w:w="9653" w:type="dxa"/>
                <w:trHeight w:val="215"/>
              </w:trPr>
              <w:tc>
                <w:tcPr>
                  <w:tcW w:w="10723" w:type="dxa"/>
                  <w:gridSpan w:val="47"/>
                  <w:tcBorders>
                    <w:bottom w:val="nil"/>
                  </w:tcBorders>
                  <w:vAlign w:val="center"/>
                </w:tcPr>
                <w:p w14:paraId="3425C07C" w14:textId="77777777" w:rsidR="006E332A" w:rsidRPr="0085061A" w:rsidRDefault="006E332A" w:rsidP="004A593F">
                  <w:pPr>
                    <w:ind w:left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6306B6" w14:paraId="7E0DD86E" w14:textId="77777777" w:rsidTr="008B0274">
              <w:trPr>
                <w:gridAfter w:val="6"/>
                <w:wAfter w:w="9653" w:type="dxa"/>
                <w:trHeight w:val="170"/>
              </w:trPr>
              <w:tc>
                <w:tcPr>
                  <w:tcW w:w="10723" w:type="dxa"/>
                  <w:gridSpan w:val="47"/>
                  <w:tcBorders>
                    <w:bottom w:val="nil"/>
                  </w:tcBorders>
                  <w:shd w:val="clear" w:color="auto" w:fill="FFC000"/>
                  <w:vAlign w:val="center"/>
                </w:tcPr>
                <w:p w14:paraId="72FD64B8" w14:textId="77777777" w:rsidR="006306B6" w:rsidRPr="0085061A" w:rsidRDefault="006306B6" w:rsidP="004A593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5061A">
                    <w:rPr>
                      <w:rFonts w:ascii="Times New Roman" w:hAnsi="Times New Roman" w:cs="Times New Roman"/>
                      <w:b/>
                    </w:rPr>
                    <w:t>Attention Non-Parental Guardians:</w:t>
                  </w:r>
                </w:p>
              </w:tc>
            </w:tr>
            <w:tr w:rsidR="006306B6" w14:paraId="30A428B1" w14:textId="77777777" w:rsidTr="008B0274">
              <w:trPr>
                <w:gridAfter w:val="6"/>
                <w:wAfter w:w="9653" w:type="dxa"/>
                <w:trHeight w:val="233"/>
              </w:trPr>
              <w:tc>
                <w:tcPr>
                  <w:tcW w:w="10723" w:type="dxa"/>
                  <w:gridSpan w:val="47"/>
                  <w:tcBorders>
                    <w:bottom w:val="nil"/>
                  </w:tcBorders>
                  <w:vAlign w:val="center"/>
                </w:tcPr>
                <w:p w14:paraId="7435023F" w14:textId="77777777" w:rsidR="006306B6" w:rsidRPr="006A7B8B" w:rsidRDefault="006306B6" w:rsidP="004A593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 w:rsidRPr="006A7B8B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 xml:space="preserve">In order to be considered, you </w:t>
                  </w:r>
                  <w:r w:rsidRPr="006A7B8B">
                    <w:rPr>
                      <w:rFonts w:ascii="Times New Roman" w:hAnsi="Times New Roman" w:cs="Times New Roman"/>
                      <w:b/>
                      <w:sz w:val="15"/>
                      <w:szCs w:val="15"/>
                      <w:u w:val="single"/>
                    </w:rPr>
                    <w:t>MUST</w:t>
                  </w:r>
                  <w:r w:rsidRPr="006A7B8B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 xml:space="preserve"> attach copy of medical authorization. If the applicant is in state custody, submit a copy of medical card and consent form.</w:t>
                  </w:r>
                </w:p>
              </w:tc>
            </w:tr>
            <w:tr w:rsidR="001C1C9F" w14:paraId="680142A2" w14:textId="77777777" w:rsidTr="008B0274">
              <w:trPr>
                <w:gridAfter w:val="6"/>
                <w:wAfter w:w="9653" w:type="dxa"/>
                <w:trHeight w:val="233"/>
              </w:trPr>
              <w:tc>
                <w:tcPr>
                  <w:tcW w:w="10723" w:type="dxa"/>
                  <w:gridSpan w:val="47"/>
                  <w:tcBorders>
                    <w:bottom w:val="nil"/>
                  </w:tcBorders>
                  <w:vAlign w:val="center"/>
                </w:tcPr>
                <w:p w14:paraId="17BDD0D5" w14:textId="77777777" w:rsidR="001C1C9F" w:rsidRPr="006A7B8B" w:rsidRDefault="001C1C9F" w:rsidP="004A593F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</w:p>
              </w:tc>
            </w:tr>
            <w:tr w:rsidR="006306B6" w14:paraId="0AE9004E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78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C000"/>
                  <w:vAlign w:val="center"/>
                </w:tcPr>
                <w:p w14:paraId="24B9E73E" w14:textId="77777777" w:rsidR="006306B6" w:rsidRPr="007F6849" w:rsidRDefault="006306B6" w:rsidP="007A692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hAnsiTheme="majorHAnsi" w:cs="Times New Roman"/>
                      <w:b/>
                      <w:color w:val="000000"/>
                    </w:rPr>
                  </w:pPr>
                  <w:r w:rsidRPr="007F68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APPLICANT QUESTIONNAIRE</w:t>
                  </w:r>
                </w:p>
              </w:tc>
            </w:tr>
            <w:tr w:rsidR="006306B6" w14:paraId="294321DF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88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C000"/>
                  <w:vAlign w:val="center"/>
                </w:tcPr>
                <w:p w14:paraId="27BD6E74" w14:textId="77777777" w:rsidR="006306B6" w:rsidRPr="00F351E0" w:rsidRDefault="006306B6" w:rsidP="007A692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</w:pPr>
                  <w:r w:rsidRPr="00F351E0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HANDWRITTEN BY THE APPLICANT ONLY</w:t>
                  </w:r>
                  <w:r w:rsidR="00C35C66" w:rsidRPr="00F351E0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.  Each question </w:t>
                  </w:r>
                  <w:r w:rsidR="00C35C66" w:rsidRPr="00F351E0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  <w:u w:val="single"/>
                    </w:rPr>
                    <w:t>must</w:t>
                  </w:r>
                  <w:r w:rsidR="00C35C66" w:rsidRPr="00F351E0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 be answered in essay format </w:t>
                  </w:r>
                  <w:r w:rsidR="00C35C66" w:rsidRPr="00F351E0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  <w:u w:val="single"/>
                    </w:rPr>
                    <w:t>5 to 7 sentences</w:t>
                  </w:r>
                  <w:r w:rsidR="00C35C66" w:rsidRPr="00F351E0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 in length.</w:t>
                  </w:r>
                  <w:r w:rsidR="00DD464A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*</w:t>
                  </w:r>
                </w:p>
              </w:tc>
            </w:tr>
            <w:tr w:rsidR="006306B6" w14:paraId="6B9F2B74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04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F7737AA" w14:textId="35697684" w:rsidR="006306B6" w:rsidRDefault="006306B6" w:rsidP="00474DD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Tell us about yourself. What do you like to do? Favorite hobbies, extracurricular activities, and the types of goals and aspirations in life.</w:t>
                  </w:r>
                  <w:r w:rsidR="00321F7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474DD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e</w:t>
                  </w:r>
                  <w:r w:rsidR="00321F7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tc.</w:t>
                  </w:r>
                </w:p>
              </w:tc>
            </w:tr>
            <w:tr w:rsidR="006306B6" w14:paraId="0D17395C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5452F1E8" w14:textId="77777777" w:rsidR="006306B6" w:rsidRDefault="006306B6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06B6" w14:paraId="6957D41D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2281D1BC" w14:textId="77777777" w:rsidR="006306B6" w:rsidRDefault="006306B6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06B6" w14:paraId="3AA10B9F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69714CED" w14:textId="77777777" w:rsidR="006306B6" w:rsidRDefault="006306B6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B0274" w14:paraId="1F00FEA6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4C7E293E" w14:textId="77777777" w:rsidR="008B0274" w:rsidRDefault="008B0274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06B6" w14:paraId="09B89883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4F479F56" w14:textId="77777777" w:rsidR="006306B6" w:rsidRDefault="006306B6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22F66" w14:paraId="149676B9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9BF8D25" w14:textId="77777777" w:rsidR="00D22F66" w:rsidRDefault="00D22F66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06B6" w14:paraId="416F9523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6B55461C" w14:textId="77777777" w:rsidR="006306B6" w:rsidRDefault="006306B6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06B6" w14:paraId="0A412C86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68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70B92805" w14:textId="24899867" w:rsidR="006306B6" w:rsidRDefault="006306B6" w:rsidP="00474DD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70B0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Tell us about your family. How many siblings do you have, who </w:t>
                  </w:r>
                  <w:r w:rsidR="009F3CD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are they, do they live with you, what do you like to do together</w:t>
                  </w:r>
                  <w:r w:rsidR="00321F7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?</w:t>
                  </w:r>
                  <w:r w:rsidR="009F3CD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474DD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e</w:t>
                  </w:r>
                  <w:r w:rsidRPr="00E70B0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tc.</w:t>
                  </w:r>
                </w:p>
              </w:tc>
            </w:tr>
            <w:tr w:rsidR="006306B6" w14:paraId="530AFBED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155C8F4" w14:textId="77777777" w:rsidR="006306B6" w:rsidRDefault="006306B6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06B6" w14:paraId="3E2568D3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676F9148" w14:textId="77777777" w:rsidR="006306B6" w:rsidRDefault="006306B6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06B6" w14:paraId="12A5F153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3C332F2F" w14:textId="77777777" w:rsidR="006306B6" w:rsidRDefault="006306B6" w:rsidP="00227AB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06B6" w14:paraId="238D8F39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327A910" w14:textId="77777777" w:rsidR="006306B6" w:rsidRDefault="006306B6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06B6" w14:paraId="3B88E945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8BC5155" w14:textId="77777777" w:rsidR="006306B6" w:rsidRDefault="006306B6" w:rsidP="00227AB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06B6" w14:paraId="0B574CF1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E69C92C" w14:textId="77777777" w:rsidR="006306B6" w:rsidRDefault="006306B6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06B6" w14:paraId="4AE666A9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2F2F769E" w14:textId="77777777" w:rsidR="006306B6" w:rsidRDefault="006306B6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06B6" w14:paraId="2634EEB1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3FD4461" w14:textId="77777777" w:rsidR="006306B6" w:rsidRDefault="006306B6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06B6" w14:paraId="75387C82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57B5D1A5" w14:textId="54BA2F4A" w:rsidR="006306B6" w:rsidRDefault="006306B6" w:rsidP="00474DD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C3B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Please tell us</w:t>
                  </w:r>
                  <w:r w:rsidR="00321F7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 in detail,</w:t>
                  </w:r>
                  <w:r w:rsidRPr="002C3B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why you would like braces and/or orthodontic treatment and </w:t>
                  </w:r>
                  <w:r w:rsidR="00474DD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how will orthodontia</w:t>
                  </w:r>
                  <w:r w:rsidRPr="002C3B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change your life?</w:t>
                  </w:r>
                  <w:r w:rsidR="006A47B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Etc.</w:t>
                  </w:r>
                </w:p>
              </w:tc>
            </w:tr>
            <w:tr w:rsidR="006306B6" w14:paraId="05CFBE37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130D71B4" w14:textId="77777777" w:rsidR="006306B6" w:rsidRDefault="006306B6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06B6" w14:paraId="40BC5FD6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DC103D3" w14:textId="77777777" w:rsidR="006306B6" w:rsidRDefault="006306B6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C6B71" w14:paraId="4D20DB5B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6B26DE08" w14:textId="77777777" w:rsidR="00DC6B71" w:rsidRDefault="00DC6B71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C6B71" w14:paraId="190FF874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08C150B" w14:textId="77777777" w:rsidR="00DC6B71" w:rsidRDefault="00DC6B71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A1910" w14:paraId="6DE42A57" w14:textId="77777777" w:rsidTr="00341273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76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15B578B3" w14:textId="77777777" w:rsidR="009A1910" w:rsidRDefault="009A1910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06B6" w14:paraId="5F2A17E2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6539381A" w14:textId="77777777" w:rsidR="006306B6" w:rsidRDefault="006306B6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41273" w14:paraId="0491610D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7F607AE" w14:textId="77777777" w:rsidR="00341273" w:rsidRDefault="00341273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41273" w14:paraId="65EF6BA5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5844E419" w14:textId="77777777" w:rsidR="00341273" w:rsidRDefault="00341273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06B6" w14:paraId="5FBC0950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6CE31C28" w14:textId="77777777" w:rsidR="006306B6" w:rsidRDefault="006306B6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91F11" w14:paraId="5BB94B1E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4BBE39B9" w14:textId="77777777" w:rsidR="00A91F11" w:rsidRDefault="00A91F11" w:rsidP="00B8606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64AC2" w14:paraId="669C3827" w14:textId="77777777" w:rsidTr="00341273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76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51E2030F" w14:textId="77777777" w:rsidR="00364AC2" w:rsidRPr="009A1910" w:rsidRDefault="00DD464A" w:rsidP="009A1910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>*</w:t>
                  </w:r>
                  <w:r w:rsidR="009A1910" w:rsidRPr="009A1910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 xml:space="preserve">If the minimum requirements are not met, your application will be considered incomplete and not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>included in selection process.</w:t>
                  </w:r>
                </w:p>
              </w:tc>
            </w:tr>
            <w:tr w:rsidR="00AA13B1" w14:paraId="1221D6D7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C000"/>
                  <w:vAlign w:val="center"/>
                </w:tcPr>
                <w:p w14:paraId="7563D651" w14:textId="77777777" w:rsidR="00AA13B1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HOUSEHOLD INFORMATION</w:t>
                  </w:r>
                </w:p>
              </w:tc>
            </w:tr>
            <w:tr w:rsidR="00AA13B1" w:rsidRPr="00BD6D3C" w14:paraId="60C7569A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2997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73BC1DC" w14:textId="77777777" w:rsidR="00AA13B1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How many people are in your household?</w:t>
                  </w:r>
                </w:p>
              </w:tc>
              <w:tc>
                <w:tcPr>
                  <w:tcW w:w="754" w:type="dxa"/>
                  <w:gridSpan w:val="3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88E0E7" w14:textId="77777777" w:rsidR="00AA13B1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TOTAL: 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028B870" w14:textId="77777777" w:rsidR="00AA13B1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59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5387534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Number of Adults:</w:t>
                  </w:r>
                </w:p>
              </w:tc>
              <w:tc>
                <w:tcPr>
                  <w:tcW w:w="1491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1F547E6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9D40DB6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Number of children:</w:t>
                  </w:r>
                </w:p>
              </w:tc>
              <w:tc>
                <w:tcPr>
                  <w:tcW w:w="1378" w:type="dxa"/>
                  <w:gridSpan w:val="4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71EB9B7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A13B1" w:rsidRPr="00BD6D3C" w14:paraId="049947C4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2997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A5249D4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6D3C">
                    <w:rPr>
                      <w:rFonts w:ascii="Times New Roman" w:hAnsi="Times New Roman" w:cs="Times New Roman"/>
                      <w:color w:val="000000"/>
                    </w:rPr>
                    <w:t xml:space="preserve">Is anyone in the household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employed</w:t>
                  </w:r>
                  <w:r w:rsidRPr="00BD6D3C">
                    <w:rPr>
                      <w:rFonts w:ascii="Times New Roman" w:hAnsi="Times New Roman" w:cs="Times New Roman"/>
                      <w:color w:val="000000"/>
                    </w:rPr>
                    <w:t>?</w:t>
                  </w:r>
                </w:p>
              </w:tc>
              <w:tc>
                <w:tcPr>
                  <w:tcW w:w="754" w:type="dxa"/>
                  <w:gridSpan w:val="3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1E73BD5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EEF30D9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No</w:t>
                  </w:r>
                </w:p>
              </w:tc>
              <w:tc>
                <w:tcPr>
                  <w:tcW w:w="6168" w:type="dxa"/>
                  <w:gridSpan w:val="3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931BFD5" w14:textId="77777777" w:rsidR="00AA13B1" w:rsidRPr="00C87C4B" w:rsidRDefault="00AA13B1" w:rsidP="00AA13B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7C4B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If yes, list below </w:t>
                  </w:r>
                </w:p>
              </w:tc>
            </w:tr>
            <w:tr w:rsidR="00AA13B1" w14:paraId="785A9CCF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0762E793" w14:textId="77777777" w:rsidR="00AA13B1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PRIMARY SOURCES OF INCOME</w:t>
                  </w:r>
                </w:p>
              </w:tc>
            </w:tr>
            <w:tr w:rsidR="00AA13B1" w:rsidRPr="00BD6D3C" w14:paraId="36EE3855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5273" w:type="dxa"/>
                  <w:gridSpan w:val="1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73EAA0F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Name:</w:t>
                  </w:r>
                </w:p>
              </w:tc>
              <w:tc>
                <w:tcPr>
                  <w:tcW w:w="5450" w:type="dxa"/>
                  <w:gridSpan w:val="3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A0EDAD7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Name:</w:t>
                  </w:r>
                </w:p>
              </w:tc>
            </w:tr>
            <w:tr w:rsidR="00AA13B1" w:rsidRPr="00BD6D3C" w14:paraId="58F4E553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1773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BF3E0A1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Employer Name:</w:t>
                  </w:r>
                </w:p>
              </w:tc>
              <w:tc>
                <w:tcPr>
                  <w:tcW w:w="3500" w:type="dxa"/>
                  <w:gridSpan w:val="13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5FD72D5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04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72B100C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Employer Name:</w:t>
                  </w:r>
                </w:p>
              </w:tc>
              <w:tc>
                <w:tcPr>
                  <w:tcW w:w="3546" w:type="dxa"/>
                  <w:gridSpan w:val="2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A137ED0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A13B1" w:rsidRPr="00BD6D3C" w14:paraId="45352C5C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1773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60E936B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Hourly wage/Salary:</w:t>
                  </w:r>
                </w:p>
              </w:tc>
              <w:tc>
                <w:tcPr>
                  <w:tcW w:w="3500" w:type="dxa"/>
                  <w:gridSpan w:val="13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83A49C9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04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F2D7CA9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Hourly wage/Salary:</w:t>
                  </w:r>
                </w:p>
              </w:tc>
              <w:tc>
                <w:tcPr>
                  <w:tcW w:w="3546" w:type="dxa"/>
                  <w:gridSpan w:val="2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F1434A9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A13B1" w:rsidRPr="00BD6D3C" w14:paraId="42286D0D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1773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3F38DBB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Hours worked per week:</w:t>
                  </w:r>
                </w:p>
              </w:tc>
              <w:tc>
                <w:tcPr>
                  <w:tcW w:w="3500" w:type="dxa"/>
                  <w:gridSpan w:val="13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190FD46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04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2514510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Hours worked per week:</w:t>
                  </w:r>
                </w:p>
              </w:tc>
              <w:tc>
                <w:tcPr>
                  <w:tcW w:w="3546" w:type="dxa"/>
                  <w:gridSpan w:val="2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2D36076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A13B1" w:rsidRPr="00BD6D3C" w14:paraId="50DAF925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1773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3EC71ED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Gross Income per month:</w:t>
                  </w:r>
                </w:p>
              </w:tc>
              <w:tc>
                <w:tcPr>
                  <w:tcW w:w="3500" w:type="dxa"/>
                  <w:gridSpan w:val="13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0DB61A5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04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B3DDAE5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Gross Income per month:</w:t>
                  </w:r>
                </w:p>
              </w:tc>
              <w:tc>
                <w:tcPr>
                  <w:tcW w:w="3546" w:type="dxa"/>
                  <w:gridSpan w:val="2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F0368DE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A13B1" w14:paraId="189DCCCC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60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B94DAE0" w14:textId="77777777" w:rsidR="00AA13B1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OTHER SOURCES OF INCOME</w:t>
                  </w:r>
                </w:p>
              </w:tc>
            </w:tr>
            <w:tr w:rsidR="00AA13B1" w:rsidRPr="005B15F2" w14:paraId="6E5E005E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190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8C666AD" w14:textId="77777777" w:rsidR="00AA13B1" w:rsidRPr="005B15F2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I</w:t>
                  </w:r>
                  <w:r w:rsidRPr="005B15F2">
                    <w:rPr>
                      <w:rFonts w:ascii="Times New Roman" w:hAnsi="Times New Roman" w:cs="Times New Roman"/>
                      <w:b/>
                      <w:color w:val="000000"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anyone receiving</w:t>
                  </w:r>
                  <w:r w:rsidRPr="005B15F2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or </w:t>
                  </w:r>
                  <w:r w:rsidRPr="005B15F2">
                    <w:rPr>
                      <w:rFonts w:ascii="Times New Roman" w:hAnsi="Times New Roman" w:cs="Times New Roman"/>
                      <w:b/>
                      <w:color w:val="000000"/>
                    </w:rPr>
                    <w:t>going to receive the following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:</w:t>
                  </w:r>
                </w:p>
              </w:tc>
            </w:tr>
            <w:tr w:rsidR="00972653" w:rsidRPr="004F69C2" w14:paraId="5075753F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6463" w:type="dxa"/>
                  <w:gridSpan w:val="23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7410A5D" w14:textId="77777777" w:rsidR="00972653" w:rsidRPr="004F69C2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Lump Sum Payment (</w:t>
                  </w:r>
                  <w:r w:rsidRPr="00972653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Lawsuit/insurance, settlement, social security, SSI, SSDI, Inheritance, lottery, other)?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5376123" w14:textId="77777777" w:rsidR="00972653" w:rsidRPr="004F69C2" w:rsidRDefault="00972653" w:rsidP="00972653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450" w:type="dxa"/>
                  <w:gridSpan w:val="4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8963CE7" w14:textId="77777777" w:rsidR="00972653" w:rsidRPr="004F69C2" w:rsidRDefault="00972653" w:rsidP="00972653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No</w:t>
                  </w:r>
                </w:p>
              </w:tc>
              <w:tc>
                <w:tcPr>
                  <w:tcW w:w="724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6AB44CE" w14:textId="77777777" w:rsidR="00972653" w:rsidRPr="004F69C2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Amount:</w:t>
                  </w:r>
                </w:p>
              </w:tc>
              <w:tc>
                <w:tcPr>
                  <w:tcW w:w="720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37B7957" w14:textId="77777777" w:rsidR="00972653" w:rsidRPr="004F69C2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2EAC4AA" w14:textId="77777777" w:rsidR="00972653" w:rsidRPr="004F69C2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Frequency:</w:t>
                  </w:r>
                </w:p>
              </w:tc>
              <w:tc>
                <w:tcPr>
                  <w:tcW w:w="1106" w:type="dxa"/>
                  <w:gridSpan w:val="3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387813B" w14:textId="77777777" w:rsidR="00972653" w:rsidRPr="004F69C2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72653" w:rsidRPr="004F69C2" w14:paraId="5DFAE6CE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6463" w:type="dxa"/>
                  <w:gridSpan w:val="23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51FD04C" w14:textId="77777777" w:rsidR="00972653" w:rsidRPr="004F69C2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4F69C2">
                    <w:rPr>
                      <w:rFonts w:ascii="Times New Roman" w:hAnsi="Times New Roman" w:cs="Times New Roman"/>
                      <w:color w:val="000000"/>
                    </w:rPr>
                    <w:t>Child Support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or Alimony (please circle)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086C85A" w14:textId="77777777" w:rsidR="00972653" w:rsidRPr="004F69C2" w:rsidRDefault="00972653" w:rsidP="00972653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450" w:type="dxa"/>
                  <w:gridSpan w:val="4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DC10F3D" w14:textId="77777777" w:rsidR="00972653" w:rsidRPr="004F69C2" w:rsidRDefault="00972653" w:rsidP="00972653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No</w:t>
                  </w:r>
                </w:p>
              </w:tc>
              <w:tc>
                <w:tcPr>
                  <w:tcW w:w="724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272A2C0" w14:textId="77777777" w:rsidR="00972653" w:rsidRPr="004F69C2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F69C2">
                    <w:rPr>
                      <w:rFonts w:ascii="Times New Roman" w:hAnsi="Times New Roman" w:cs="Times New Roman"/>
                      <w:color w:val="000000"/>
                    </w:rPr>
                    <w:t>Amount:</w:t>
                  </w:r>
                </w:p>
              </w:tc>
              <w:tc>
                <w:tcPr>
                  <w:tcW w:w="720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2DA88E0" w14:textId="77777777" w:rsidR="00972653" w:rsidRPr="004F69C2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10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4C1CD39" w14:textId="77777777" w:rsidR="00972653" w:rsidRPr="004F69C2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72653">
                    <w:rPr>
                      <w:rFonts w:ascii="Times New Roman" w:hAnsi="Times New Roman" w:cs="Times New Roman"/>
                      <w:color w:val="000000"/>
                    </w:rPr>
                    <w:t>Frequency:</w:t>
                  </w:r>
                </w:p>
              </w:tc>
              <w:tc>
                <w:tcPr>
                  <w:tcW w:w="1106" w:type="dxa"/>
                  <w:gridSpan w:val="3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9EAC100" w14:textId="77777777" w:rsidR="00972653" w:rsidRPr="004F69C2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72653" w14:paraId="4C167030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6463" w:type="dxa"/>
                  <w:gridSpan w:val="23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D754373" w14:textId="77777777" w:rsidR="00972653" w:rsidRPr="00B53B99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B53B99">
                    <w:rPr>
                      <w:rFonts w:ascii="Times New Roman" w:hAnsi="Times New Roman" w:cs="Times New Roman"/>
                      <w:color w:val="000000"/>
                    </w:rPr>
                    <w:t>Unemployment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6A99215" w14:textId="77777777" w:rsidR="00972653" w:rsidRPr="004F69C2" w:rsidRDefault="00972653" w:rsidP="00972653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450" w:type="dxa"/>
                  <w:gridSpan w:val="4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255FA7D" w14:textId="77777777" w:rsidR="00972653" w:rsidRPr="004F69C2" w:rsidRDefault="00972653" w:rsidP="00972653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No</w:t>
                  </w:r>
                </w:p>
              </w:tc>
              <w:tc>
                <w:tcPr>
                  <w:tcW w:w="724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7772C22" w14:textId="77777777" w:rsidR="00972653" w:rsidRPr="004F69C2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F69C2">
                    <w:rPr>
                      <w:rFonts w:ascii="Times New Roman" w:hAnsi="Times New Roman" w:cs="Times New Roman"/>
                      <w:color w:val="000000"/>
                    </w:rPr>
                    <w:t>Amount:</w:t>
                  </w:r>
                </w:p>
              </w:tc>
              <w:tc>
                <w:tcPr>
                  <w:tcW w:w="720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1E4D9F6" w14:textId="77777777" w:rsidR="00972653" w:rsidRDefault="00972653" w:rsidP="0097265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10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38A9964" w14:textId="77777777" w:rsidR="00972653" w:rsidRPr="00972653" w:rsidRDefault="00972653" w:rsidP="00972653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72653">
                    <w:rPr>
                      <w:rFonts w:ascii="Times New Roman" w:hAnsi="Times New Roman" w:cs="Times New Roman"/>
                      <w:color w:val="000000"/>
                    </w:rPr>
                    <w:t>Frequency:</w:t>
                  </w:r>
                </w:p>
              </w:tc>
              <w:tc>
                <w:tcPr>
                  <w:tcW w:w="1106" w:type="dxa"/>
                  <w:gridSpan w:val="3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72B883E" w14:textId="77777777" w:rsidR="00972653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AA13B1" w:rsidRPr="00B30D46" w14:paraId="4C20E401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78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3DACE16" w14:textId="77777777" w:rsidR="00AA13B1" w:rsidRPr="00B30D46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ARE YOU CURRENTLY RECEIVING ANY OF THE FOLLOWING BENEFITS?</w:t>
                  </w:r>
                </w:p>
              </w:tc>
            </w:tr>
            <w:tr w:rsidR="00AA13B1" w:rsidRPr="005B15F2" w14:paraId="1062C356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60"/>
              </w:trPr>
              <w:tc>
                <w:tcPr>
                  <w:tcW w:w="2672" w:type="dxa"/>
                  <w:gridSpan w:val="3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4D7D52E" w14:textId="77777777" w:rsidR="00AA13B1" w:rsidRPr="005B15F2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B15F2">
                    <w:rPr>
                      <w:rFonts w:ascii="Times New Roman" w:hAnsi="Times New Roman" w:cs="Times New Roman"/>
                      <w:b/>
                      <w:color w:val="000000"/>
                    </w:rPr>
                    <w:t>Type  of Benefit</w:t>
                  </w:r>
                </w:p>
              </w:tc>
              <w:tc>
                <w:tcPr>
                  <w:tcW w:w="1169" w:type="dxa"/>
                  <w:gridSpan w:val="6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719FEE3" w14:textId="77777777" w:rsidR="00AA13B1" w:rsidRPr="005B15F2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B15F2">
                    <w:rPr>
                      <w:rFonts w:ascii="Times New Roman" w:hAnsi="Times New Roman" w:cs="Times New Roman"/>
                      <w:b/>
                      <w:color w:val="000000"/>
                    </w:rPr>
                    <w:t>Receiving</w:t>
                  </w:r>
                </w:p>
              </w:tc>
              <w:tc>
                <w:tcPr>
                  <w:tcW w:w="1260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B53EE49" w14:textId="77777777" w:rsidR="00AA13B1" w:rsidRPr="005B15F2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B15F2">
                    <w:rPr>
                      <w:rFonts w:ascii="Times New Roman" w:hAnsi="Times New Roman" w:cs="Times New Roman"/>
                      <w:b/>
                      <w:color w:val="000000"/>
                    </w:rPr>
                    <w:t>Amount</w:t>
                  </w:r>
                </w:p>
              </w:tc>
              <w:tc>
                <w:tcPr>
                  <w:tcW w:w="172" w:type="dxa"/>
                  <w:vMerge w:val="restart"/>
                  <w:tcBorders>
                    <w:top w:val="single" w:sz="4" w:space="0" w:color="AEAAAA" w:themeColor="background2" w:themeShade="BF"/>
                  </w:tcBorders>
                  <w:shd w:val="clear" w:color="auto" w:fill="FFFFFF" w:themeFill="background1"/>
                  <w:vAlign w:val="center"/>
                </w:tcPr>
                <w:p w14:paraId="2DE91341" w14:textId="77777777" w:rsidR="00AA13B1" w:rsidRPr="005B15F2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3701" w:type="dxa"/>
                  <w:gridSpan w:val="2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19468F2" w14:textId="77777777" w:rsidR="00AA13B1" w:rsidRPr="005B15F2" w:rsidRDefault="00AA13B1" w:rsidP="000C58A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Type of Benefit</w:t>
                  </w:r>
                </w:p>
              </w:tc>
              <w:tc>
                <w:tcPr>
                  <w:tcW w:w="1749" w:type="dxa"/>
                  <w:gridSpan w:val="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58AFEEF" w14:textId="77777777" w:rsidR="00AA13B1" w:rsidRPr="005B15F2" w:rsidRDefault="00AA13B1" w:rsidP="000C58A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Receiving</w:t>
                  </w:r>
                </w:p>
              </w:tc>
            </w:tr>
            <w:tr w:rsidR="00AA13B1" w:rsidRPr="005B15F2" w14:paraId="52FF82E6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69"/>
              </w:trPr>
              <w:tc>
                <w:tcPr>
                  <w:tcW w:w="2672" w:type="dxa"/>
                  <w:gridSpan w:val="3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7EC69AC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Food Stamps</w:t>
                  </w:r>
                </w:p>
              </w:tc>
              <w:tc>
                <w:tcPr>
                  <w:tcW w:w="616" w:type="dxa"/>
                  <w:gridSpan w:val="4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39EC481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553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CE5343E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No</w:t>
                  </w:r>
                </w:p>
              </w:tc>
              <w:tc>
                <w:tcPr>
                  <w:tcW w:w="1260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0123540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2" w:type="dxa"/>
                  <w:vMerge/>
                  <w:shd w:val="clear" w:color="auto" w:fill="FFFFFF" w:themeFill="background1"/>
                </w:tcPr>
                <w:p w14:paraId="55917C24" w14:textId="77777777" w:rsidR="00AA13B1" w:rsidRPr="0046221C" w:rsidRDefault="00AA13B1" w:rsidP="000C58A1"/>
              </w:tc>
              <w:tc>
                <w:tcPr>
                  <w:tcW w:w="3701" w:type="dxa"/>
                  <w:gridSpan w:val="2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9544B25" w14:textId="77777777" w:rsidR="00AA13B1" w:rsidRPr="005B15F2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15F2">
                    <w:rPr>
                      <w:rFonts w:ascii="Times New Roman" w:hAnsi="Times New Roman" w:cs="Times New Roman"/>
                    </w:rPr>
                    <w:t>School Lunch Program</w:t>
                  </w:r>
                </w:p>
              </w:tc>
              <w:tc>
                <w:tcPr>
                  <w:tcW w:w="914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1D3984B" w14:textId="77777777" w:rsidR="00AA13B1" w:rsidRPr="005B15F2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15F2">
                    <w:rPr>
                      <w:rFonts w:ascii="Times New Roman" w:hAnsi="Times New Roman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835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D864485" w14:textId="77777777" w:rsidR="00AA13B1" w:rsidRPr="005B15F2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15F2">
                    <w:rPr>
                      <w:rFonts w:ascii="Times New Roman" w:hAnsi="Times New Roman" w:cs="Times New Roman"/>
                      <w:color w:val="000000"/>
                    </w:rPr>
                    <w:t>No</w:t>
                  </w:r>
                </w:p>
              </w:tc>
            </w:tr>
            <w:tr w:rsidR="00AA13B1" w:rsidRPr="005B15F2" w14:paraId="75F07CCA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06"/>
              </w:trPr>
              <w:tc>
                <w:tcPr>
                  <w:tcW w:w="2672" w:type="dxa"/>
                  <w:gridSpan w:val="3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F4D90A4" w14:textId="77777777" w:rsidR="00AA13B1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WIC</w:t>
                  </w:r>
                </w:p>
              </w:tc>
              <w:tc>
                <w:tcPr>
                  <w:tcW w:w="616" w:type="dxa"/>
                  <w:gridSpan w:val="4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DB2AA4F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553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A3C8485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No</w:t>
                  </w:r>
                </w:p>
              </w:tc>
              <w:tc>
                <w:tcPr>
                  <w:tcW w:w="1260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EB4CAC4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2" w:type="dxa"/>
                  <w:vMerge/>
                  <w:shd w:val="clear" w:color="auto" w:fill="FFFFFF" w:themeFill="background1"/>
                </w:tcPr>
                <w:p w14:paraId="58D3A2FC" w14:textId="77777777" w:rsidR="00AA13B1" w:rsidRPr="0046221C" w:rsidRDefault="00AA13B1" w:rsidP="000C58A1"/>
              </w:tc>
              <w:tc>
                <w:tcPr>
                  <w:tcW w:w="3701" w:type="dxa"/>
                  <w:gridSpan w:val="2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A2078F6" w14:textId="77777777" w:rsidR="00AA13B1" w:rsidRPr="005B15F2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15F2">
                    <w:rPr>
                      <w:rFonts w:ascii="Times New Roman" w:hAnsi="Times New Roman" w:cs="Times New Roman"/>
                    </w:rPr>
                    <w:t>State Provided Childcare</w:t>
                  </w:r>
                </w:p>
              </w:tc>
              <w:tc>
                <w:tcPr>
                  <w:tcW w:w="914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ACD3FEB" w14:textId="77777777" w:rsidR="00AA13B1" w:rsidRPr="005B15F2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15F2">
                    <w:rPr>
                      <w:rFonts w:ascii="Times New Roman" w:hAnsi="Times New Roman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835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F1A1050" w14:textId="77777777" w:rsidR="00AA13B1" w:rsidRPr="005B15F2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15F2">
                    <w:rPr>
                      <w:rFonts w:ascii="Times New Roman" w:hAnsi="Times New Roman" w:cs="Times New Roman"/>
                      <w:color w:val="000000"/>
                    </w:rPr>
                    <w:t>No</w:t>
                  </w:r>
                </w:p>
              </w:tc>
            </w:tr>
            <w:tr w:rsidR="00AA13B1" w:rsidRPr="005B15F2" w14:paraId="25A58255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42"/>
              </w:trPr>
              <w:tc>
                <w:tcPr>
                  <w:tcW w:w="2672" w:type="dxa"/>
                  <w:gridSpan w:val="3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5F04646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TANF</w:t>
                  </w:r>
                </w:p>
              </w:tc>
              <w:tc>
                <w:tcPr>
                  <w:tcW w:w="616" w:type="dxa"/>
                  <w:gridSpan w:val="4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DC4ACB2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553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D21E428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No</w:t>
                  </w:r>
                </w:p>
              </w:tc>
              <w:tc>
                <w:tcPr>
                  <w:tcW w:w="1260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83AB4EA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2" w:type="dxa"/>
                  <w:vMerge/>
                  <w:tcBorders>
                    <w:bottom w:val="nil"/>
                  </w:tcBorders>
                  <w:shd w:val="clear" w:color="auto" w:fill="FFFFFF" w:themeFill="background1"/>
                </w:tcPr>
                <w:p w14:paraId="6F3B3B70" w14:textId="77777777" w:rsidR="00AA13B1" w:rsidRDefault="00AA13B1" w:rsidP="000C58A1"/>
              </w:tc>
              <w:tc>
                <w:tcPr>
                  <w:tcW w:w="3701" w:type="dxa"/>
                  <w:gridSpan w:val="2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E642E00" w14:textId="77777777" w:rsidR="00AA13B1" w:rsidRPr="005B15F2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15F2">
                    <w:rPr>
                      <w:rFonts w:ascii="Times New Roman" w:hAnsi="Times New Roman" w:cs="Times New Roman"/>
                    </w:rPr>
                    <w:t>State Provided Healthcare</w:t>
                  </w:r>
                  <w:r>
                    <w:rPr>
                      <w:rFonts w:ascii="Times New Roman" w:hAnsi="Times New Roman" w:cs="Times New Roman"/>
                    </w:rPr>
                    <w:t>/Dental</w:t>
                  </w:r>
                </w:p>
              </w:tc>
              <w:tc>
                <w:tcPr>
                  <w:tcW w:w="914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44588A5" w14:textId="77777777" w:rsidR="00AA13B1" w:rsidRPr="005B15F2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15F2">
                    <w:rPr>
                      <w:rFonts w:ascii="Times New Roman" w:hAnsi="Times New Roman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835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A980932" w14:textId="77777777" w:rsidR="00AA13B1" w:rsidRPr="005B15F2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B15F2">
                    <w:rPr>
                      <w:rFonts w:ascii="Times New Roman" w:hAnsi="Times New Roman" w:cs="Times New Roman"/>
                      <w:color w:val="000000"/>
                    </w:rPr>
                    <w:t>No</w:t>
                  </w:r>
                </w:p>
              </w:tc>
            </w:tr>
            <w:tr w:rsidR="00D46EE5" w:rsidRPr="005B15F2" w14:paraId="46EFDD53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42"/>
              </w:trPr>
              <w:tc>
                <w:tcPr>
                  <w:tcW w:w="2672" w:type="dxa"/>
                  <w:gridSpan w:val="3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985AF13" w14:textId="77777777" w:rsidR="00D46EE5" w:rsidRDefault="00D46EE5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16" w:type="dxa"/>
                  <w:gridSpan w:val="4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89A4E94" w14:textId="77777777" w:rsidR="00D46EE5" w:rsidRDefault="00D46EE5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53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2C58C6F" w14:textId="77777777" w:rsidR="00D46EE5" w:rsidRDefault="00D46EE5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FA96426" w14:textId="77777777" w:rsidR="00D46EE5" w:rsidRPr="00BD6D3C" w:rsidRDefault="00D46EE5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2" w:type="dxa"/>
                  <w:tcBorders>
                    <w:bottom w:val="nil"/>
                  </w:tcBorders>
                  <w:shd w:val="clear" w:color="auto" w:fill="FFFFFF" w:themeFill="background1"/>
                </w:tcPr>
                <w:p w14:paraId="2074003D" w14:textId="77777777" w:rsidR="00D46EE5" w:rsidRDefault="00D46EE5" w:rsidP="000C58A1"/>
              </w:tc>
              <w:tc>
                <w:tcPr>
                  <w:tcW w:w="3701" w:type="dxa"/>
                  <w:gridSpan w:val="2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D39F682" w14:textId="77777777" w:rsidR="00D46EE5" w:rsidRPr="005B15F2" w:rsidRDefault="00D46EE5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4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3B2A49B" w14:textId="77777777" w:rsidR="00D46EE5" w:rsidRPr="005B15F2" w:rsidRDefault="00D46EE5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35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7619DD0" w14:textId="77777777" w:rsidR="00D46EE5" w:rsidRPr="005B15F2" w:rsidRDefault="00D46EE5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A13B1" w:rsidRPr="005B15F2" w14:paraId="5EA1F85C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78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B0A8BCC" w14:textId="77777777" w:rsidR="00AA13B1" w:rsidRPr="005B15F2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EXPENSES</w:t>
                  </w:r>
                </w:p>
              </w:tc>
            </w:tr>
            <w:tr w:rsidR="00AA13B1" w:rsidRPr="00102270" w14:paraId="52FA36D6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188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06C1C6F4" w14:textId="77777777" w:rsidR="00AA13B1" w:rsidRPr="00972653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7265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Please do not include living expenses, i.e. car insurance, utilities, groceries etc…</w:t>
                  </w:r>
                </w:p>
              </w:tc>
            </w:tr>
            <w:tr w:rsidR="00AA13B1" w:rsidRPr="00B53B99" w14:paraId="6B58DA08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87"/>
              </w:trPr>
              <w:tc>
                <w:tcPr>
                  <w:tcW w:w="6414" w:type="dxa"/>
                  <w:gridSpan w:val="2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416926C" w14:textId="0E95C847" w:rsidR="00AA13B1" w:rsidRPr="00BD6D3C" w:rsidRDefault="00AA13B1" w:rsidP="00474DD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Do you pay for </w:t>
                  </w:r>
                  <w:r w:rsidR="00474DDA">
                    <w:rPr>
                      <w:rFonts w:ascii="Times New Roman" w:hAnsi="Times New Roman" w:cs="Times New Roman"/>
                      <w:color w:val="000000"/>
                    </w:rPr>
                    <w:t>a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dult daycare, child support, alimony, child daycare or medical expenses?</w:t>
                  </w:r>
                </w:p>
              </w:tc>
              <w:tc>
                <w:tcPr>
                  <w:tcW w:w="1041" w:type="dxa"/>
                  <w:gridSpan w:val="8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0FC1B8A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818" w:type="dxa"/>
                  <w:gridSpan w:val="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2B962F5" w14:textId="77777777" w:rsidR="00AA13B1" w:rsidRPr="00BD6D3C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No</w:t>
                  </w:r>
                </w:p>
              </w:tc>
              <w:tc>
                <w:tcPr>
                  <w:tcW w:w="2450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D164B70" w14:textId="77777777" w:rsidR="00AA13B1" w:rsidRPr="00B53B99" w:rsidRDefault="00AA13B1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</w:pPr>
                  <w:r w:rsidRPr="00972653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>If yes, list below.</w:t>
                  </w:r>
                </w:p>
              </w:tc>
            </w:tr>
            <w:tr w:rsidR="00972653" w:rsidRPr="00102270" w14:paraId="37004FFC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77"/>
              </w:trPr>
              <w:tc>
                <w:tcPr>
                  <w:tcW w:w="3288" w:type="dxa"/>
                  <w:gridSpan w:val="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AB156A6" w14:textId="77777777" w:rsidR="00972653" w:rsidRPr="00102270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TYPE OF EXPENSE</w:t>
                  </w:r>
                </w:p>
              </w:tc>
              <w:tc>
                <w:tcPr>
                  <w:tcW w:w="2487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055EDF5" w14:textId="77777777" w:rsidR="00972653" w:rsidRPr="00102270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WHO IS IT FOR</w:t>
                  </w:r>
                </w:p>
              </w:tc>
              <w:tc>
                <w:tcPr>
                  <w:tcW w:w="2498" w:type="dxa"/>
                  <w:gridSpan w:val="18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B9686B4" w14:textId="77777777" w:rsidR="00972653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FREQUENCY</w:t>
                  </w:r>
                </w:p>
                <w:p w14:paraId="68BA71CB" w14:textId="77777777" w:rsidR="00972653" w:rsidRPr="00972653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0"/>
                      <w:szCs w:val="10"/>
                    </w:rPr>
                    <w:t>(Weekly, Monthly, Annually, Semi-Annually)</w:t>
                  </w:r>
                </w:p>
              </w:tc>
              <w:tc>
                <w:tcPr>
                  <w:tcW w:w="2450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3AC60BF" w14:textId="77777777" w:rsidR="00972653" w:rsidRDefault="00972653" w:rsidP="000C58A1">
                  <w:pPr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AMOUNT</w:t>
                  </w:r>
                </w:p>
                <w:p w14:paraId="17085DB9" w14:textId="77777777" w:rsidR="00972653" w:rsidRPr="00972653" w:rsidRDefault="00972653" w:rsidP="000C58A1">
                  <w:pPr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0"/>
                      <w:szCs w:val="10"/>
                    </w:rPr>
                  </w:pPr>
                  <w:r w:rsidRPr="00972653">
                    <w:rPr>
                      <w:rFonts w:ascii="Times New Roman" w:hAnsi="Times New Roman" w:cs="Times New Roman"/>
                      <w:b/>
                      <w:color w:val="000000"/>
                      <w:sz w:val="10"/>
                      <w:szCs w:val="10"/>
                    </w:rPr>
                    <w:t>If selected, you may be asked to submit proof</w:t>
                  </w:r>
                </w:p>
              </w:tc>
            </w:tr>
            <w:tr w:rsidR="00972653" w:rsidRPr="00BD6D3C" w14:paraId="2021E82E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3288" w:type="dxa"/>
                  <w:gridSpan w:val="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2093EDB" w14:textId="0435F8F4" w:rsidR="00972653" w:rsidRPr="00BD6D3C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87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7BD15E6" w14:textId="77777777" w:rsidR="00972653" w:rsidRPr="00BD6D3C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98" w:type="dxa"/>
                  <w:gridSpan w:val="18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BFDF731" w14:textId="77777777" w:rsidR="00972653" w:rsidRPr="00BD6D3C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50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900D617" w14:textId="77777777" w:rsidR="00972653" w:rsidRPr="00BD6D3C" w:rsidRDefault="00972653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B0274" w:rsidRPr="00BD6D3C" w14:paraId="347CB11B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3288" w:type="dxa"/>
                  <w:gridSpan w:val="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3422C3E" w14:textId="77777777" w:rsidR="008B0274" w:rsidRPr="00BD6D3C" w:rsidRDefault="008B0274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87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CA80D08" w14:textId="77777777" w:rsidR="008B0274" w:rsidRPr="00BD6D3C" w:rsidRDefault="008B0274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98" w:type="dxa"/>
                  <w:gridSpan w:val="18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608C2D3" w14:textId="77777777" w:rsidR="008B0274" w:rsidRPr="00BD6D3C" w:rsidRDefault="008B0274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50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926E71B" w14:textId="77777777" w:rsidR="008B0274" w:rsidRPr="00BD6D3C" w:rsidRDefault="008B0274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745B8A" w:rsidRPr="00BD6D3C" w14:paraId="56FD75D8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96"/>
              </w:trPr>
              <w:tc>
                <w:tcPr>
                  <w:tcW w:w="3288" w:type="dxa"/>
                  <w:gridSpan w:val="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FD4EC8D" w14:textId="77777777" w:rsidR="00745B8A" w:rsidRPr="00BD6D3C" w:rsidRDefault="00745B8A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87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683ADC5" w14:textId="77777777" w:rsidR="00745B8A" w:rsidRPr="00BD6D3C" w:rsidRDefault="00745B8A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98" w:type="dxa"/>
                  <w:gridSpan w:val="18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4AE4285" w14:textId="77777777" w:rsidR="00745B8A" w:rsidRPr="00BD6D3C" w:rsidRDefault="00745B8A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50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C3ACDFE" w14:textId="77777777" w:rsidR="00745B8A" w:rsidRPr="00BD6D3C" w:rsidRDefault="00745B8A" w:rsidP="00DD4869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41273" w:rsidRPr="00BD6D3C" w14:paraId="298A6008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96"/>
              </w:trPr>
              <w:tc>
                <w:tcPr>
                  <w:tcW w:w="3288" w:type="dxa"/>
                  <w:gridSpan w:val="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59EAA15" w14:textId="77777777" w:rsidR="00341273" w:rsidRPr="00BD6D3C" w:rsidRDefault="00341273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87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2EFA8BE" w14:textId="77777777" w:rsidR="00341273" w:rsidRPr="00BD6D3C" w:rsidRDefault="00341273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98" w:type="dxa"/>
                  <w:gridSpan w:val="18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F2954F1" w14:textId="77777777" w:rsidR="00341273" w:rsidRPr="00BD6D3C" w:rsidRDefault="00341273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50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FAC8C2C" w14:textId="77777777" w:rsidR="00341273" w:rsidRPr="00BD6D3C" w:rsidRDefault="00341273" w:rsidP="00DD4869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91F11" w:rsidRPr="00BD6D3C" w14:paraId="694D5976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3288" w:type="dxa"/>
                  <w:gridSpan w:val="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49EC0E0" w14:textId="77777777" w:rsidR="00A91F11" w:rsidRPr="00BD6D3C" w:rsidRDefault="00A91F11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87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95A304F" w14:textId="77777777" w:rsidR="00A91F11" w:rsidRPr="00BD6D3C" w:rsidRDefault="00A91F11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98" w:type="dxa"/>
                  <w:gridSpan w:val="18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3FC25DC" w14:textId="77777777" w:rsidR="00DD4869" w:rsidRPr="00BD6D3C" w:rsidRDefault="00DD4869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50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B4536A0" w14:textId="77777777" w:rsidR="00DD4869" w:rsidRPr="00BD6D3C" w:rsidRDefault="00DD4869" w:rsidP="00DD4869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0A1698" w:rsidRPr="00BD6D3C" w14:paraId="7FDC46A9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3288" w:type="dxa"/>
                  <w:gridSpan w:val="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1E65325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87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C1067F1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98" w:type="dxa"/>
                  <w:gridSpan w:val="18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C70568D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50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CB53C6E" w14:textId="77777777" w:rsidR="000A1698" w:rsidRPr="00BD6D3C" w:rsidRDefault="000A1698" w:rsidP="00DD4869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0A1698" w:rsidRPr="00BD6D3C" w14:paraId="19C58955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3288" w:type="dxa"/>
                  <w:gridSpan w:val="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08FC797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87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6E8D1FB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98" w:type="dxa"/>
                  <w:gridSpan w:val="18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CCC7A21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50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B7605B4" w14:textId="77777777" w:rsidR="000A1698" w:rsidRPr="00BD6D3C" w:rsidRDefault="000A1698" w:rsidP="00DD4869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0A1698" w:rsidRPr="00BD6D3C" w14:paraId="71A28036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3288" w:type="dxa"/>
                  <w:gridSpan w:val="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A324B88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87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6888F74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98" w:type="dxa"/>
                  <w:gridSpan w:val="18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FF40FF6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50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1151A66" w14:textId="77777777" w:rsidR="000A1698" w:rsidRPr="00BD6D3C" w:rsidRDefault="000A1698" w:rsidP="00DD4869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0A1698" w:rsidRPr="00BD6D3C" w14:paraId="44104F21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3288" w:type="dxa"/>
                  <w:gridSpan w:val="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21D8A90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87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2595BDA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98" w:type="dxa"/>
                  <w:gridSpan w:val="18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925941C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50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1AFE5D1" w14:textId="77777777" w:rsidR="000A1698" w:rsidRPr="00BD6D3C" w:rsidRDefault="000A1698" w:rsidP="00DD4869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0A1698" w:rsidRPr="00BD6D3C" w14:paraId="3D26357C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3288" w:type="dxa"/>
                  <w:gridSpan w:val="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0B8746A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87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F56CEA9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98" w:type="dxa"/>
                  <w:gridSpan w:val="18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0432686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50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B29C98E" w14:textId="77777777" w:rsidR="000A1698" w:rsidRPr="00BD6D3C" w:rsidRDefault="000A1698" w:rsidP="00DD4869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0A1698" w:rsidRPr="00BD6D3C" w14:paraId="15925B75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3288" w:type="dxa"/>
                  <w:gridSpan w:val="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1461C1D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87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9B137F0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98" w:type="dxa"/>
                  <w:gridSpan w:val="18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EBBBCE4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50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34A5457" w14:textId="77777777" w:rsidR="000A1698" w:rsidRPr="00BD6D3C" w:rsidRDefault="000A1698" w:rsidP="00DD4869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0A1698" w:rsidRPr="00BD6D3C" w14:paraId="5B6FA083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3288" w:type="dxa"/>
                  <w:gridSpan w:val="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ACB66C8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87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832C0E0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98" w:type="dxa"/>
                  <w:gridSpan w:val="18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E1E3063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50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73305BA" w14:textId="77777777" w:rsidR="000A1698" w:rsidRPr="00BD6D3C" w:rsidRDefault="000A1698" w:rsidP="00DD4869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0A1698" w:rsidRPr="00BD6D3C" w14:paraId="17794D9D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3288" w:type="dxa"/>
                  <w:gridSpan w:val="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46DA9AA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87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E12C40F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98" w:type="dxa"/>
                  <w:gridSpan w:val="18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0F86378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50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40CBB47" w14:textId="77777777" w:rsidR="000A1698" w:rsidRPr="00BD6D3C" w:rsidRDefault="000A1698" w:rsidP="00DD4869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0A1698" w:rsidRPr="00BD6D3C" w14:paraId="27484BCB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3288" w:type="dxa"/>
                  <w:gridSpan w:val="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3A34A11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87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A5D3356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98" w:type="dxa"/>
                  <w:gridSpan w:val="18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48736D1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50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24EE232" w14:textId="77777777" w:rsidR="000A1698" w:rsidRPr="00BD6D3C" w:rsidRDefault="000A1698" w:rsidP="00DD4869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0A1698" w:rsidRPr="00BD6D3C" w14:paraId="49677F25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3288" w:type="dxa"/>
                  <w:gridSpan w:val="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445430C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87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02A06A4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98" w:type="dxa"/>
                  <w:gridSpan w:val="18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74D8EE7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50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5701F24" w14:textId="77777777" w:rsidR="000A1698" w:rsidRPr="00BD6D3C" w:rsidRDefault="000A1698" w:rsidP="00DD4869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0A1698" w:rsidRPr="00BD6D3C" w14:paraId="659F1FE5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3288" w:type="dxa"/>
                  <w:gridSpan w:val="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B9063FF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87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D58EF6D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98" w:type="dxa"/>
                  <w:gridSpan w:val="18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7E5EE82" w14:textId="77777777" w:rsidR="000A1698" w:rsidRPr="00BD6D3C" w:rsidRDefault="000A1698" w:rsidP="00745B8A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50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AFBB6C3" w14:textId="77777777" w:rsidR="000A1698" w:rsidRPr="00BD6D3C" w:rsidRDefault="000A1698" w:rsidP="00DD4869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D61EEA" w:rsidRPr="00BD6D3C" w14:paraId="2F1E2090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50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C000"/>
                  <w:vAlign w:val="center"/>
                </w:tcPr>
                <w:p w14:paraId="576DECB1" w14:textId="77777777" w:rsidR="00D61EEA" w:rsidRPr="00BD6D3C" w:rsidRDefault="00D61EEA" w:rsidP="00D61EEA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CONTRACT</w:t>
                  </w:r>
                </w:p>
              </w:tc>
            </w:tr>
            <w:tr w:rsidR="00D61EEA" w14:paraId="2C55A0B1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68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31D3FB1F" w14:textId="79470C6E" w:rsidR="00D61EEA" w:rsidRDefault="00D61EEA" w:rsidP="003A6AF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96B95">
                    <w:rPr>
                      <w:rFonts w:ascii="Times New Roman" w:hAnsi="Times New Roman" w:cs="Times New Roman"/>
                      <w:b/>
                      <w:color w:val="000000"/>
                    </w:rPr>
                    <w:t>If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selected from the</w:t>
                  </w:r>
                  <w:r w:rsidRPr="006E0798">
                    <w:rPr>
                      <w:rFonts w:ascii="Times New Roman" w:hAnsi="Times New Roman" w:cs="Times New Roman"/>
                      <w:color w:val="000000"/>
                    </w:rPr>
                    <w:t xml:space="preserve"> pool of applicants by the board members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and screening committee</w:t>
                  </w:r>
                  <w:r w:rsidRPr="006E0798">
                    <w:rPr>
                      <w:rFonts w:ascii="Times New Roman" w:hAnsi="Times New Roman" w:cs="Times New Roman"/>
                      <w:color w:val="000000"/>
                    </w:rPr>
                    <w:t xml:space="preserve"> of Smile f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or a Lifetime Foundation </w:t>
                  </w:r>
                  <w:r w:rsidR="00F47AF5">
                    <w:rPr>
                      <w:rFonts w:ascii="Times New Roman" w:hAnsi="Times New Roman" w:cs="Times New Roman"/>
                      <w:color w:val="000000"/>
                    </w:rPr>
                    <w:t xml:space="preserve">of </w:t>
                  </w:r>
                  <w:r w:rsidR="00442B56">
                    <w:rPr>
                      <w:rFonts w:ascii="Times New Roman" w:hAnsi="Times New Roman" w:cs="Times New Roman"/>
                      <w:color w:val="000000"/>
                    </w:rPr>
                    <w:t xml:space="preserve">Southington Regional Chapter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to receive </w:t>
                  </w:r>
                </w:p>
              </w:tc>
            </w:tr>
            <w:tr w:rsidR="00D61EEA" w:rsidRPr="006E0798" w14:paraId="32CD66DC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6C026444" w14:textId="672296C1" w:rsidR="00D61EEA" w:rsidRPr="006E0798" w:rsidRDefault="003A6AF7" w:rsidP="00D61EE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orthodontics</w:t>
                  </w:r>
                  <w:r w:rsidR="00474DDA"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  <w:r w:rsidR="00D61EEA" w:rsidRPr="006E0798">
                    <w:rPr>
                      <w:rFonts w:ascii="Times New Roman" w:hAnsi="Times New Roman" w:cs="Times New Roman"/>
                      <w:color w:val="000000"/>
                    </w:rPr>
                    <w:t xml:space="preserve"> there are a few guidelines required for treatment.  Throughout the selection process there is some </w:t>
                  </w:r>
                  <w:r w:rsidR="008B0274">
                    <w:rPr>
                      <w:rFonts w:ascii="Times New Roman" w:hAnsi="Times New Roman" w:cs="Times New Roman"/>
                      <w:color w:val="000000"/>
                    </w:rPr>
                    <w:t xml:space="preserve">professional </w:t>
                  </w:r>
                  <w:r w:rsidR="00474DDA">
                    <w:rPr>
                      <w:rFonts w:ascii="Times New Roman" w:hAnsi="Times New Roman" w:cs="Times New Roman"/>
                      <w:color w:val="000000"/>
                    </w:rPr>
                    <w:t>guidance</w:t>
                  </w:r>
                  <w:r w:rsidR="008B0274">
                    <w:rPr>
                      <w:rFonts w:ascii="Times New Roman" w:hAnsi="Times New Roman" w:cs="Times New Roman"/>
                      <w:color w:val="000000"/>
                    </w:rPr>
                    <w:t xml:space="preserve"> provided, if requested, but the</w:t>
                  </w:r>
                </w:p>
              </w:tc>
            </w:tr>
            <w:tr w:rsidR="00D61EEA" w:rsidRPr="006E0798" w14:paraId="6923109D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CEFDDF7" w14:textId="5B03FCCB" w:rsidR="00D61EEA" w:rsidRPr="006E0798" w:rsidRDefault="00D61EEA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6E0798">
                    <w:rPr>
                      <w:rFonts w:ascii="Times New Roman" w:hAnsi="Times New Roman" w:cs="Times New Roman"/>
                      <w:color w:val="000000"/>
                    </w:rPr>
                    <w:t xml:space="preserve">decision is largely subjective and based on the completeness of the application, commentary, personal essay, </w:t>
                  </w:r>
                  <w:r w:rsidR="008B0274">
                    <w:rPr>
                      <w:rFonts w:ascii="Times New Roman" w:hAnsi="Times New Roman" w:cs="Times New Roman"/>
                      <w:color w:val="000000"/>
                    </w:rPr>
                    <w:t xml:space="preserve">character and the accompanying letters of </w:t>
                  </w:r>
                  <w:proofErr w:type="spellStart"/>
                  <w:r w:rsidR="008B0274">
                    <w:rPr>
                      <w:rFonts w:ascii="Times New Roman" w:hAnsi="Times New Roman" w:cs="Times New Roman"/>
                      <w:color w:val="000000"/>
                    </w:rPr>
                    <w:t>reccomenda</w:t>
                  </w:r>
                  <w:proofErr w:type="spellEnd"/>
                  <w:r w:rsidR="008B0274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D61EEA" w:rsidRPr="006E0798" w14:paraId="403E6D8B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141469C" w14:textId="3C35565F" w:rsidR="00D61EEA" w:rsidRPr="006E0798" w:rsidRDefault="008B0274" w:rsidP="0065766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tion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D61EEA" w:rsidRPr="006E0798">
                    <w:rPr>
                      <w:rFonts w:ascii="Times New Roman" w:hAnsi="Times New Roman" w:cs="Times New Roman"/>
                      <w:color w:val="000000"/>
                    </w:rPr>
                    <w:t>submitted with your packet. Orthodontic treatme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nt for </w:t>
                  </w:r>
                  <w:r w:rsidR="00442B56">
                    <w:rPr>
                      <w:rFonts w:ascii="Times New Roman" w:hAnsi="Times New Roman" w:cs="Times New Roman"/>
                      <w:color w:val="000000"/>
                    </w:rPr>
                    <w:t xml:space="preserve">Southington Regional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Chapter of Smile for a Lifetime will be provided by Dr. </w:t>
                  </w:r>
                  <w:r w:rsidR="00442B56">
                    <w:rPr>
                      <w:rFonts w:ascii="Times New Roman" w:hAnsi="Times New Roman" w:cs="Times New Roman"/>
                      <w:color w:val="000000"/>
                    </w:rPr>
                    <w:t>Demas</w:t>
                  </w:r>
                  <w:r w:rsidR="0065766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and the </w:t>
                  </w:r>
                </w:p>
              </w:tc>
            </w:tr>
            <w:tr w:rsidR="00D61EEA" w:rsidRPr="006E0798" w14:paraId="4FB5163E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35FD410B" w14:textId="1AE62947" w:rsidR="00D61EEA" w:rsidRPr="006E0798" w:rsidRDefault="00F47AF5" w:rsidP="008B027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team </w:t>
                  </w:r>
                  <w:r w:rsidR="008B0274">
                    <w:rPr>
                      <w:rFonts w:ascii="Times New Roman" w:hAnsi="Times New Roman" w:cs="Times New Roman"/>
                      <w:color w:val="000000"/>
                    </w:rPr>
                    <w:t xml:space="preserve">in </w:t>
                  </w:r>
                  <w:r w:rsidR="003A6AF7">
                    <w:rPr>
                      <w:rFonts w:ascii="Times New Roman" w:hAnsi="Times New Roman" w:cs="Times New Roman"/>
                      <w:color w:val="000000"/>
                    </w:rPr>
                    <w:t>his/</w:t>
                  </w:r>
                  <w:r w:rsidR="008B0274">
                    <w:rPr>
                      <w:rFonts w:ascii="Times New Roman" w:hAnsi="Times New Roman" w:cs="Times New Roman"/>
                      <w:color w:val="000000"/>
                    </w:rPr>
                    <w:t xml:space="preserve">her </w:t>
                  </w:r>
                  <w:proofErr w:type="gramStart"/>
                  <w:r w:rsidR="008B0274">
                    <w:rPr>
                      <w:rFonts w:ascii="Times New Roman" w:hAnsi="Times New Roman" w:cs="Times New Roman"/>
                      <w:color w:val="000000"/>
                    </w:rPr>
                    <w:t xml:space="preserve">office </w:t>
                  </w:r>
                  <w:r w:rsidR="00D61EEA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proofErr w:type="gramEnd"/>
                  <w:r w:rsidR="00D61EEA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D61EEA" w:rsidRPr="006E0798" w14:paraId="6AC7C884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71231ACB" w14:textId="77777777" w:rsidR="00D61EEA" w:rsidRPr="006E0798" w:rsidRDefault="00D61EEA" w:rsidP="00D61EEA">
                  <w:pPr>
                    <w:rPr>
                      <w:rFonts w:ascii="Times New Roman" w:hAnsi="Times New Roman" w:cs="Times New Roman"/>
                    </w:rPr>
                  </w:pPr>
                  <w:r w:rsidRPr="006E0798">
                    <w:rPr>
                      <w:rFonts w:ascii="Times New Roman" w:hAnsi="Times New Roman" w:cs="Times New Roman"/>
                      <w:b/>
                    </w:rPr>
                    <w:t>By submitting and signing this application you understand and agree to the following:</w:t>
                  </w:r>
                </w:p>
              </w:tc>
            </w:tr>
            <w:tr w:rsidR="00D61EEA" w:rsidRPr="006E0798" w14:paraId="6043CAE2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D646A04" w14:textId="3E7B5963" w:rsidR="00D61EEA" w:rsidRPr="00442B56" w:rsidRDefault="00D61EEA" w:rsidP="0065766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 w:rsidRPr="00442B56">
                    <w:rPr>
                      <w:rFonts w:ascii="Times New Roman" w:hAnsi="Times New Roman" w:cs="Times New Roman"/>
                      <w:color w:val="000000"/>
                    </w:rPr>
                    <w:t xml:space="preserve">I agree that appointments will be at the discretion </w:t>
                  </w:r>
                  <w:r w:rsidR="008B0274" w:rsidRPr="00442B56">
                    <w:rPr>
                      <w:rFonts w:ascii="Times New Roman" w:hAnsi="Times New Roman" w:cs="Times New Roman"/>
                      <w:color w:val="000000"/>
                    </w:rPr>
                    <w:t xml:space="preserve">Dr. </w:t>
                  </w:r>
                  <w:r w:rsidR="00442B56" w:rsidRPr="00442B56">
                    <w:rPr>
                      <w:rFonts w:ascii="Times New Roman" w:hAnsi="Times New Roman" w:cs="Times New Roman"/>
                      <w:color w:val="000000"/>
                    </w:rPr>
                    <w:t>Demas</w:t>
                  </w:r>
                  <w:r w:rsidRPr="00442B5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8B0274" w:rsidRPr="00442B56">
                    <w:rPr>
                      <w:rFonts w:ascii="Times New Roman" w:hAnsi="Times New Roman" w:cs="Times New Roman"/>
                      <w:color w:val="000000"/>
                    </w:rPr>
                    <w:t xml:space="preserve">and </w:t>
                  </w:r>
                  <w:r w:rsidR="00442B56" w:rsidRPr="00442B56">
                    <w:rPr>
                      <w:rFonts w:ascii="Times New Roman" w:hAnsi="Times New Roman" w:cs="Times New Roman"/>
                      <w:color w:val="000000"/>
                    </w:rPr>
                    <w:t>his</w:t>
                  </w:r>
                  <w:r w:rsidR="008B0274" w:rsidRPr="00442B56">
                    <w:rPr>
                      <w:rFonts w:ascii="Times New Roman" w:hAnsi="Times New Roman" w:cs="Times New Roman"/>
                      <w:color w:val="000000"/>
                    </w:rPr>
                    <w:t xml:space="preserve"> team</w:t>
                  </w:r>
                </w:p>
              </w:tc>
            </w:tr>
            <w:tr w:rsidR="00D61EEA" w:rsidRPr="006E0798" w14:paraId="418F65A5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23CB191E" w14:textId="77777777" w:rsidR="00D61EEA" w:rsidRPr="006E0798" w:rsidRDefault="00D61EEA" w:rsidP="00336441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b/>
                    </w:rPr>
                  </w:pPr>
                  <w:r w:rsidRPr="006E0798">
                    <w:rPr>
                      <w:rFonts w:ascii="Times New Roman" w:hAnsi="Times New Roman" w:cs="Times New Roman"/>
                      <w:color w:val="000000"/>
                    </w:rPr>
                    <w:t xml:space="preserve">I understand that this can mean scheduling appointments during non-peak </w:t>
                  </w:r>
                  <w:r w:rsidR="00336441">
                    <w:rPr>
                      <w:rFonts w:ascii="Times New Roman" w:hAnsi="Times New Roman" w:cs="Times New Roman"/>
                      <w:color w:val="000000"/>
                    </w:rPr>
                    <w:t>hours.</w:t>
                  </w:r>
                </w:p>
              </w:tc>
            </w:tr>
            <w:tr w:rsidR="00D61EEA" w:rsidRPr="006E0798" w14:paraId="3EC49314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353B4B4D" w14:textId="77777777" w:rsidR="00D61EEA" w:rsidRPr="006E0798" w:rsidRDefault="00D61EEA" w:rsidP="000C58A1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 w:rsidRPr="006E0798">
                    <w:rPr>
                      <w:rFonts w:ascii="Times New Roman" w:hAnsi="Times New Roman" w:cs="Times New Roman"/>
                      <w:color w:val="000000"/>
                    </w:rPr>
                    <w:t>I acknowledge that appointments must be kept in order to achieve an expeditious and desirable result.</w:t>
                  </w:r>
                </w:p>
              </w:tc>
            </w:tr>
            <w:tr w:rsidR="00D61EEA" w:rsidRPr="006E0798" w14:paraId="5DD91525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164B3265" w14:textId="1DF4ABEB" w:rsidR="00D61EEA" w:rsidRPr="006E0798" w:rsidRDefault="00D61EEA" w:rsidP="0065766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E0798">
                    <w:rPr>
                      <w:rFonts w:ascii="Times New Roman" w:hAnsi="Times New Roman" w:cs="Times New Roman"/>
                      <w:color w:val="000000"/>
                    </w:rPr>
                    <w:t>I also understand that keeping appointments is essential to treatment success and is a requirem</w:t>
                  </w:r>
                  <w:r w:rsidR="00F47AF5">
                    <w:rPr>
                      <w:rFonts w:ascii="Times New Roman" w:hAnsi="Times New Roman" w:cs="Times New Roman"/>
                      <w:color w:val="000000"/>
                    </w:rPr>
                    <w:t>ent of acce</w:t>
                  </w:r>
                  <w:r w:rsidR="008B0274">
                    <w:rPr>
                      <w:rFonts w:ascii="Times New Roman" w:hAnsi="Times New Roman" w:cs="Times New Roman"/>
                      <w:color w:val="000000"/>
                    </w:rPr>
                    <w:t>pting care from</w:t>
                  </w:r>
                  <w:r w:rsidR="00442B56">
                    <w:rPr>
                      <w:rFonts w:ascii="Times New Roman" w:hAnsi="Times New Roman" w:cs="Times New Roman"/>
                      <w:color w:val="000000"/>
                    </w:rPr>
                    <w:t xml:space="preserve"> Dr. Demas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D61EEA" w:rsidRPr="006E0798" w14:paraId="4E6E3F05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6C0D1F14" w14:textId="77777777" w:rsidR="00D61EEA" w:rsidRPr="006E0798" w:rsidRDefault="00D61EEA" w:rsidP="00D61EEA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 w:rsidRPr="006E0798">
                    <w:rPr>
                      <w:rFonts w:ascii="Times New Roman" w:hAnsi="Times New Roman" w:cs="Times New Roman"/>
                      <w:color w:val="000000"/>
                    </w:rPr>
                    <w:t xml:space="preserve">If you must reschedule appointments, </w:t>
                  </w:r>
                  <w:r w:rsidR="00F47AF5">
                    <w:rPr>
                      <w:rFonts w:ascii="Times New Roman" w:hAnsi="Times New Roman" w:cs="Times New Roman"/>
                      <w:color w:val="000000"/>
                    </w:rPr>
                    <w:t xml:space="preserve">give the practice </w:t>
                  </w:r>
                  <w:r w:rsidRPr="006E0798">
                    <w:rPr>
                      <w:rFonts w:ascii="Times New Roman" w:hAnsi="Times New Roman" w:cs="Times New Roman"/>
                      <w:color w:val="000000"/>
                    </w:rPr>
                    <w:t xml:space="preserve">at least 24 hours’ notice. If more than two appointments are missed or appointments are  </w:t>
                  </w:r>
                </w:p>
              </w:tc>
            </w:tr>
            <w:tr w:rsidR="00D61EEA" w:rsidRPr="006E0798" w14:paraId="705D2DFD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76748D49" w14:textId="77777777" w:rsidR="00D61EEA" w:rsidRPr="006E0798" w:rsidRDefault="00D61EEA" w:rsidP="00336441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40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E0798">
                    <w:rPr>
                      <w:rFonts w:ascii="Times New Roman" w:hAnsi="Times New Roman" w:cs="Times New Roman"/>
                      <w:color w:val="000000"/>
                    </w:rPr>
                    <w:t>constantly rescheduled it will be considered out of compliance which is grounds for removal of braces and revocation of scholarship.</w:t>
                  </w:r>
                </w:p>
              </w:tc>
            </w:tr>
            <w:tr w:rsidR="00D61EEA" w:rsidRPr="006E0798" w14:paraId="227C77F9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179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41BA4882" w14:textId="77777777" w:rsidR="00D61EEA" w:rsidRPr="00336441" w:rsidRDefault="00336441" w:rsidP="00336441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6441">
                    <w:rPr>
                      <w:rFonts w:ascii="Times New Roman" w:hAnsi="Times New Roman" w:cs="Times New Roman"/>
                    </w:rPr>
                    <w:t>6)</w:t>
                  </w:r>
                  <w:r w:rsidR="00D61EEA" w:rsidRPr="00336441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D61EEA" w:rsidRPr="00336441">
                    <w:rPr>
                      <w:rFonts w:ascii="Times New Roman" w:hAnsi="Times New Roman" w:cs="Times New Roman"/>
                    </w:rPr>
                    <w:t xml:space="preserve">If you </w:t>
                  </w:r>
                  <w:r w:rsidR="00D61EEA" w:rsidRPr="00336441">
                    <w:rPr>
                      <w:rFonts w:ascii="Times New Roman" w:hAnsi="Times New Roman" w:cs="Times New Roman"/>
                      <w:i/>
                      <w:u w:val="single"/>
                    </w:rPr>
                    <w:t>must</w:t>
                  </w:r>
                  <w:r w:rsidR="00D61EEA" w:rsidRPr="00336441">
                    <w:rPr>
                      <w:rFonts w:ascii="Times New Roman" w:hAnsi="Times New Roman" w:cs="Times New Roman"/>
                    </w:rPr>
                    <w:t xml:space="preserve"> relocate prior to the conclusion of treatment, Smile for a Lifetime will do its best to find another service provider. However, it is not </w:t>
                  </w:r>
                </w:p>
              </w:tc>
            </w:tr>
            <w:tr w:rsidR="00D61EEA" w:rsidRPr="006E0798" w14:paraId="2BE32BA8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1C134FA5" w14:textId="77777777" w:rsidR="00D61EEA" w:rsidRPr="00336441" w:rsidRDefault="00336441" w:rsidP="00336441">
                  <w:pPr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D61EEA" w:rsidRPr="00336441">
                    <w:rPr>
                      <w:rFonts w:ascii="Times New Roman" w:hAnsi="Times New Roman" w:cs="Times New Roman"/>
                    </w:rPr>
                    <w:t>guaranteed that Smile for a Lifetime will have another provider available in the area and/or can continue to provide treatment as a result.</w:t>
                  </w:r>
                </w:p>
              </w:tc>
            </w:tr>
            <w:tr w:rsidR="00D61EEA" w:rsidRPr="006E0798" w14:paraId="5E2F0B7C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450EA725" w14:textId="595474C3" w:rsidR="00D61EEA" w:rsidRPr="00851CF0" w:rsidRDefault="00D61EEA" w:rsidP="00474DDA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 w:rsidRPr="00CD7577">
                    <w:rPr>
                      <w:rFonts w:ascii="Times New Roman" w:hAnsi="Times New Roman" w:cs="Times New Roman"/>
                    </w:rPr>
                    <w:t>One retainer will be provided as a part of the scholarship award, any replacements will not be covered by or Smile for a</w:t>
                  </w:r>
                  <w:r w:rsidR="00851CF0">
                    <w:rPr>
                      <w:rFonts w:ascii="Times New Roman" w:hAnsi="Times New Roman" w:cs="Times New Roman"/>
                    </w:rPr>
                    <w:t xml:space="preserve"> Lifetime or</w:t>
                  </w:r>
                  <w:r w:rsidR="00442B5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442B56">
                    <w:rPr>
                      <w:rFonts w:ascii="Times New Roman" w:hAnsi="Times New Roman" w:cs="Times New Roman"/>
                      <w:color w:val="000000"/>
                    </w:rPr>
                    <w:t>Southington Regional Chapter</w:t>
                  </w:r>
                  <w:r w:rsidR="00442B56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="00851CF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851CF0" w:rsidRPr="006E0798" w14:paraId="30219052" w14:textId="77777777" w:rsidTr="00851CF0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cantSplit/>
                <w:trHeight w:hRule="exact" w:val="288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5F78960E" w14:textId="47C908DD" w:rsidR="00851CF0" w:rsidRPr="00851CF0" w:rsidRDefault="00474DDA" w:rsidP="00851CF0">
                  <w:pPr>
                    <w:pStyle w:val="ListParagraph"/>
                    <w:ind w:left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Chapter of </w:t>
                  </w:r>
                  <w:r w:rsidR="00851CF0" w:rsidRPr="00851CF0">
                    <w:rPr>
                      <w:rFonts w:ascii="Times New Roman" w:hAnsi="Times New Roman" w:cs="Times New Roman"/>
                    </w:rPr>
                    <w:t>Smile for a Lifetime.</w:t>
                  </w:r>
                </w:p>
              </w:tc>
            </w:tr>
            <w:tr w:rsidR="00D61EEA" w:rsidRPr="006E0798" w14:paraId="03EB0468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4DD8741B" w14:textId="77777777" w:rsidR="00DD4869" w:rsidRPr="004A6505" w:rsidRDefault="00D61EEA" w:rsidP="004A650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 w:rsidRPr="006E0798">
                    <w:rPr>
                      <w:rFonts w:ascii="Times New Roman" w:hAnsi="Times New Roman" w:cs="Times New Roman"/>
                      <w:b/>
                      <w:u w:val="single"/>
                    </w:rPr>
                    <w:t>Direct responsibilities of the patient</w:t>
                  </w:r>
                  <w:r w:rsidRPr="006E079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D61EEA" w:rsidRPr="006E0798" w14:paraId="197CC43F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top w:val="nil"/>
                    <w:bottom w:val="nil"/>
                  </w:tcBorders>
                  <w:vAlign w:val="center"/>
                </w:tcPr>
                <w:tbl>
                  <w:tblPr>
                    <w:tblW w:w="17399" w:type="dxa"/>
                    <w:tblBorders>
                      <w:insideH w:val="single" w:sz="4" w:space="0" w:color="AEAAAA" w:themeColor="background2" w:themeShade="BF"/>
                      <w:insideV w:val="single" w:sz="4" w:space="0" w:color="AEAAAA" w:themeColor="background2" w:themeShade="B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5"/>
                    <w:gridCol w:w="9014"/>
                  </w:tblGrid>
                  <w:tr w:rsidR="00D61EEA" w:rsidRPr="006E0798" w14:paraId="3917B9DD" w14:textId="77777777" w:rsidTr="00E13923">
                    <w:tc>
                      <w:tcPr>
                        <w:tcW w:w="17399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6A14C007" w14:textId="1F42CE56" w:rsidR="00D61EEA" w:rsidRPr="00CC2F84" w:rsidRDefault="00D61EEA" w:rsidP="00474DDA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CC2F8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Maintain excellent oral hygiene (tooth brushing, </w:t>
                        </w:r>
                        <w:r w:rsidR="00474DD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f</w:t>
                        </w:r>
                        <w:r w:rsidRPr="00CC2F8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lossing). If</w:t>
                        </w:r>
                        <w:r w:rsidR="00474DD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unwilling to meet expectations</w:t>
                        </w:r>
                        <w:r w:rsidRPr="00CC2F8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due to medical and dental health risks</w:t>
                        </w:r>
                        <w:r w:rsidR="00474DD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,</w:t>
                        </w:r>
                        <w:r w:rsidRPr="00CC2F8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treatment will be discontinued.  </w:t>
                        </w:r>
                      </w:p>
                    </w:tc>
                  </w:tr>
                  <w:tr w:rsidR="00D61EEA" w:rsidRPr="006E0798" w14:paraId="2BDE1565" w14:textId="77777777" w:rsidTr="00E13923">
                    <w:tc>
                      <w:tcPr>
                        <w:tcW w:w="17399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5E422DA6" w14:textId="77777777" w:rsidR="00D61EEA" w:rsidRPr="00CC2F84" w:rsidRDefault="00D61EEA" w:rsidP="000C58A1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CC2F8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Follow the rules for eating habits. This will greatly reduce breakage of appliances (i.e. braces) and it is necessary for satisfactory completion of treatment.</w:t>
                        </w:r>
                      </w:p>
                    </w:tc>
                  </w:tr>
                  <w:tr w:rsidR="00D61EEA" w:rsidRPr="006E0798" w14:paraId="292F4EA5" w14:textId="77777777" w:rsidTr="00E13923">
                    <w:tc>
                      <w:tcPr>
                        <w:tcW w:w="17399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01E7803D" w14:textId="77777777" w:rsidR="00D61EEA" w:rsidRPr="006E0798" w:rsidRDefault="00D61EEA" w:rsidP="000C58A1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6E0798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Cooperate. More than two (2) loose brackets may be deemed sufficient evidence that cooperation is not sufficient to meet minimal requirements for treatment.</w:t>
                        </w:r>
                      </w:p>
                    </w:tc>
                  </w:tr>
                  <w:tr w:rsidR="00D61EEA" w:rsidRPr="006E0798" w14:paraId="004F26FB" w14:textId="77777777" w:rsidTr="00E13923">
                    <w:tc>
                      <w:tcPr>
                        <w:tcW w:w="17399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16E8E969" w14:textId="1359FACC" w:rsidR="00D61EEA" w:rsidRPr="006E0798" w:rsidRDefault="00D61EEA" w:rsidP="000C58A1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6E0798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  </w:t>
                        </w:r>
                        <w:r w:rsidR="00DE5B93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d</w:t>
                        </w:r>
                        <w:r w:rsidRPr="006E0798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)       Other cooperation issues are with failure to cooperate with maintenance of auxiliaries including elastics, wearing head gear, and springs.</w:t>
                        </w:r>
                      </w:p>
                    </w:tc>
                  </w:tr>
                  <w:tr w:rsidR="00D61EEA" w:rsidRPr="006E0798" w14:paraId="7D2977ED" w14:textId="77777777" w:rsidTr="00E13923">
                    <w:tc>
                      <w:tcPr>
                        <w:tcW w:w="17399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779729BF" w14:textId="77777777" w:rsidR="00D61EEA" w:rsidRPr="00CC2F84" w:rsidRDefault="00D61EEA" w:rsidP="000C58A1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CC2F8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Attitude. You will be expected to maintain an exceptionally appreciative and respectful attitude once accepted into orthodontic treatment or any other 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aspect of treatment</w:t>
                        </w:r>
                      </w:p>
                    </w:tc>
                  </w:tr>
                  <w:tr w:rsidR="00D61EEA" w:rsidRPr="006E0798" w14:paraId="57A62227" w14:textId="77777777" w:rsidTr="00DE5B93">
                    <w:tc>
                      <w:tcPr>
                        <w:tcW w:w="17399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3AEAAAC5" w14:textId="428F37B6" w:rsidR="00D61EEA" w:rsidRPr="006E0798" w:rsidRDefault="00D61EEA" w:rsidP="00851CF0">
                        <w:pPr>
                          <w:ind w:left="0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              </w:t>
                        </w:r>
                        <w:r w:rsidR="00851CF0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 s</w:t>
                        </w:r>
                        <w:r w:rsidRPr="006E0798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upported by </w:t>
                        </w:r>
                        <w:r w:rsidR="0090354E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Dr</w:t>
                        </w:r>
                        <w:r w:rsidR="00851CF0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.</w:t>
                        </w:r>
                        <w:r w:rsidR="00442B56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Demas</w:t>
                        </w:r>
                        <w:r w:rsidRPr="006E0798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or Smile for a Lifetime. Rude behavior or an inappreciative attitude is unacceptable.</w:t>
                        </w:r>
                      </w:p>
                    </w:tc>
                  </w:tr>
                  <w:tr w:rsidR="00D61EEA" w:rsidRPr="006E0798" w14:paraId="603844A8" w14:textId="77777777" w:rsidTr="00DE5B93">
                    <w:tc>
                      <w:tcPr>
                        <w:tcW w:w="8385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14:paraId="1B79232A" w14:textId="0E5B9BDA" w:rsidR="00D61EEA" w:rsidRPr="00CC2F84" w:rsidRDefault="00D61EEA" w:rsidP="00474DDA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CC2F84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 xml:space="preserve">ATTENTION: </w:t>
                        </w:r>
                        <w:r w:rsidR="00474DD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Failure to fulfill</w:t>
                        </w:r>
                        <w:r w:rsidRPr="00CC2F8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your responsibilities may result in removal of orthodontic equipment and discontinuation of treatment</w:t>
                        </w:r>
                      </w:p>
                    </w:tc>
                    <w:tc>
                      <w:tcPr>
                        <w:tcW w:w="9014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14:paraId="1146B271" w14:textId="5FC49376" w:rsidR="00D61EEA" w:rsidRPr="006E0798" w:rsidRDefault="00D61EEA" w:rsidP="000C58A1">
                        <w:pPr>
                          <w:ind w:left="0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>Applicant</w:t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 xml:space="preserve"> Initials:  </w:t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softHyphen/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softHyphen/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softHyphen/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softHyphen/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softHyphen/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softHyphen/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softHyphen/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softHyphen/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softHyphen/>
                          <w:t>________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>___</w:t>
                        </w:r>
                        <w:r w:rsidR="00DE5B93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>____</w:t>
                        </w:r>
                      </w:p>
                    </w:tc>
                  </w:tr>
                  <w:tr w:rsidR="00D61EEA" w:rsidRPr="006E0798" w14:paraId="735FDF59" w14:textId="77777777" w:rsidTr="00E13923">
                    <w:tc>
                      <w:tcPr>
                        <w:tcW w:w="17399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69AED64B" w14:textId="77777777" w:rsidR="00D61EEA" w:rsidRPr="00CC2F84" w:rsidRDefault="00D61EEA" w:rsidP="000C58A1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CC2F84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 xml:space="preserve">ATTENTION: </w:t>
                        </w:r>
                        <w:r w:rsidRPr="00CC2F8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Honesty is expected. Any misrepresentation, falsification or exclusion of income will be grounds for dismissal from the program. Future applications</w:t>
                        </w:r>
                      </w:p>
                    </w:tc>
                  </w:tr>
                </w:tbl>
                <w:p w14:paraId="40084CF2" w14:textId="77777777" w:rsidR="00D61EEA" w:rsidRPr="006E0798" w:rsidRDefault="00D61EEA" w:rsidP="00E67759">
                  <w:pPr>
                    <w:pStyle w:val="ListParagraph"/>
                    <w:ind w:left="40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61EEA" w:rsidRPr="006E0798" w14:paraId="236BF492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top w:val="nil"/>
                    <w:bottom w:val="nil"/>
                  </w:tcBorders>
                  <w:vAlign w:val="center"/>
                </w:tcPr>
                <w:tbl>
                  <w:tblPr>
                    <w:tblW w:w="17384" w:type="dxa"/>
                    <w:tblInd w:w="15" w:type="dxa"/>
                    <w:tblBorders>
                      <w:insideH w:val="single" w:sz="4" w:space="0" w:color="AEAAAA" w:themeColor="background2" w:themeShade="BF"/>
                      <w:insideV w:val="single" w:sz="4" w:space="0" w:color="AEAAAA" w:themeColor="background2" w:themeShade="B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70"/>
                    <w:gridCol w:w="9014"/>
                  </w:tblGrid>
                  <w:tr w:rsidR="00D61EEA" w:rsidRPr="006E0798" w14:paraId="3A8A80C2" w14:textId="77777777" w:rsidTr="00DE5B93">
                    <w:tc>
                      <w:tcPr>
                        <w:tcW w:w="8370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14:paraId="628160AD" w14:textId="0B5925C0" w:rsidR="00D61EEA" w:rsidRPr="006E0798" w:rsidRDefault="00D61EEA" w:rsidP="000C58A1">
                        <w:pPr>
                          <w:ind w:left="0"/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           will not </w:t>
                        </w:r>
                        <w:r w:rsidRPr="006E0798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be considered. There are many deserving children who are in need of orthodontics</w:t>
                        </w:r>
                        <w:r w:rsidR="00474DD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,</w:t>
                        </w:r>
                        <w:bookmarkStart w:id="0" w:name="_GoBack"/>
                        <w:bookmarkEnd w:id="0"/>
                        <w:r w:rsidRPr="006E0798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we are here to serve those in greatest need.</w:t>
                        </w:r>
                      </w:p>
                    </w:tc>
                    <w:tc>
                      <w:tcPr>
                        <w:tcW w:w="9014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14:paraId="1866CB1B" w14:textId="5DECC814" w:rsidR="00D61EEA" w:rsidRPr="006E0798" w:rsidRDefault="00D61EEA" w:rsidP="000C58A1">
                        <w:pPr>
                          <w:ind w:left="0"/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 w:rsidRPr="006E0798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>Guardian’s Initials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: _____________</w:t>
                        </w:r>
                        <w:r w:rsidR="00DE5B93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__</w:t>
                        </w:r>
                      </w:p>
                    </w:tc>
                  </w:tr>
                  <w:tr w:rsidR="00D61EEA" w:rsidRPr="006E0798" w14:paraId="68583F94" w14:textId="77777777" w:rsidTr="00E13923">
                    <w:tc>
                      <w:tcPr>
                        <w:tcW w:w="17384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6E7A63EC" w14:textId="77777777" w:rsidR="00D61EEA" w:rsidRPr="00E67759" w:rsidRDefault="00D61EEA" w:rsidP="00E67759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Times New Roman" w:hAnsi="Times New Roman" w:cs="Times New Roman"/>
                            <w:b/>
                            <w:sz w:val="13"/>
                            <w:szCs w:val="13"/>
                          </w:rPr>
                        </w:pPr>
                        <w:r w:rsidRPr="00E67759">
                          <w:rPr>
                            <w:rFonts w:ascii="Times New Roman" w:hAnsi="Times New Roman" w:cs="Times New Roman"/>
                            <w:b/>
                            <w:sz w:val="13"/>
                            <w:szCs w:val="13"/>
                            <w:u w:val="single"/>
                          </w:rPr>
                          <w:t>Media Disclaimer</w:t>
                        </w:r>
                        <w:r w:rsidRPr="00E67759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: If your child is the chosen applicant, you consent to Smile for a Lifetime’s (S4L) use, without charge, of all photos, video and audio recordings of your child.  S4L may,</w:t>
                        </w:r>
                      </w:p>
                    </w:tc>
                  </w:tr>
                  <w:tr w:rsidR="00D61EEA" w:rsidRPr="006E0798" w14:paraId="44964A37" w14:textId="77777777" w:rsidTr="00E13923">
                    <w:tc>
                      <w:tcPr>
                        <w:tcW w:w="17384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1C8C11DF" w14:textId="77777777" w:rsidR="00D61EEA" w:rsidRPr="007F6849" w:rsidRDefault="00D61EEA" w:rsidP="000C58A1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  <w:r w:rsidRPr="007F6849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 xml:space="preserve">Copyright, broadcast, display, publish, re-publish and reproduce your child’s image, voice and any statements made by him/her, in whole or in part, in any and all media forms; and </w:t>
                        </w:r>
                      </w:p>
                    </w:tc>
                  </w:tr>
                  <w:tr w:rsidR="00D61EEA" w:rsidRPr="006E0798" w14:paraId="162712E1" w14:textId="77777777" w:rsidTr="00E13923">
                    <w:tc>
                      <w:tcPr>
                        <w:tcW w:w="17384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54A9EE48" w14:textId="77777777" w:rsidR="00D61EEA" w:rsidRPr="007F6849" w:rsidRDefault="00D61EEA" w:rsidP="000C58A1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  <w:r w:rsidRPr="007F6849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 xml:space="preserve">Assign your child a fictitious name or use his/her first name, likeness, video, photograph, voice, statements and biographic or other information concerning his/her participation with </w:t>
                        </w:r>
                      </w:p>
                    </w:tc>
                  </w:tr>
                  <w:tr w:rsidR="00D61EEA" w:rsidRPr="006E0798" w14:paraId="0CD8ED7B" w14:textId="77777777" w:rsidTr="00E13923">
                    <w:tc>
                      <w:tcPr>
                        <w:tcW w:w="17384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740C0997" w14:textId="7DF73148" w:rsidR="00D61EEA" w:rsidRPr="007F6849" w:rsidRDefault="00D61EEA" w:rsidP="000C58A1">
                        <w:pPr>
                          <w:ind w:left="0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7F6849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         </w:t>
                        </w:r>
                        <w:r w:rsidRPr="007F6849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 xml:space="preserve">   </w:t>
                        </w:r>
                        <w:r w:rsidR="00DE5B93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 xml:space="preserve">    </w:t>
                        </w:r>
                        <w:r w:rsidRPr="007F6849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 xml:space="preserve">    S4L for fundraising or other promotional and advertising purposes. You and your child also agree to participate in surveys and case management during and after receiving treatment.</w:t>
                        </w:r>
                      </w:p>
                    </w:tc>
                  </w:tr>
                </w:tbl>
                <w:p w14:paraId="791B3277" w14:textId="77777777" w:rsidR="00D61EEA" w:rsidRPr="006E0798" w:rsidRDefault="00D61EEA" w:rsidP="000C58A1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61EEA" w:rsidRPr="006E0798" w14:paraId="2A29D39F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</w:trPr>
              <w:tc>
                <w:tcPr>
                  <w:tcW w:w="10723" w:type="dxa"/>
                  <w:gridSpan w:val="47"/>
                  <w:tcBorders>
                    <w:top w:val="nil"/>
                    <w:bottom w:val="nil"/>
                  </w:tcBorders>
                  <w:vAlign w:val="center"/>
                </w:tcPr>
                <w:p w14:paraId="7F9249E5" w14:textId="77777777" w:rsidR="00D61EEA" w:rsidRPr="006E0798" w:rsidRDefault="00D61EEA" w:rsidP="000C58A1">
                  <w:pPr>
                    <w:rPr>
                      <w:rFonts w:ascii="Times New Roman" w:hAnsi="Times New Roman" w:cs="Times New Roman"/>
                    </w:rPr>
                  </w:pPr>
                  <w:r w:rsidRPr="00DE5B93">
                    <w:rPr>
                      <w:rFonts w:ascii="Times New Roman" w:hAnsi="Times New Roman" w:cs="Times New Roman"/>
                      <w:b/>
                      <w:sz w:val="13"/>
                      <w:szCs w:val="13"/>
                    </w:rPr>
                    <w:t>Legal Guardian Consent:</w:t>
                  </w:r>
                  <w:r w:rsidRPr="006E0798">
                    <w:rPr>
                      <w:rFonts w:ascii="Times New Roman" w:hAnsi="Times New Roman" w:cs="Times New Roman"/>
                      <w:sz w:val="13"/>
                      <w:szCs w:val="13"/>
                    </w:rPr>
                    <w:t xml:space="preserve"> I certify that I am the legal guardian of the child listed on this application. I have all rights and authority to make medical decisions for the child, that all information </w:t>
                  </w:r>
                </w:p>
              </w:tc>
            </w:tr>
            <w:tr w:rsidR="00D61EEA" w:rsidRPr="006E0798" w14:paraId="5229E4F6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60"/>
              </w:trPr>
              <w:tc>
                <w:tcPr>
                  <w:tcW w:w="10723" w:type="dxa"/>
                  <w:gridSpan w:val="47"/>
                  <w:tcBorders>
                    <w:top w:val="nil"/>
                    <w:bottom w:val="nil"/>
                  </w:tcBorders>
                  <w:vAlign w:val="center"/>
                </w:tcPr>
                <w:p w14:paraId="21A8574D" w14:textId="77777777" w:rsidR="00D61EEA" w:rsidRPr="00E67759" w:rsidRDefault="00E67759" w:rsidP="00E67759">
                  <w:pPr>
                    <w:spacing w:before="0" w:after="0"/>
                    <w:ind w:left="0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cs="Times New Roman"/>
                      <w:sz w:val="13"/>
                      <w:szCs w:val="13"/>
                    </w:rPr>
                    <w:t xml:space="preserve">  i</w:t>
                  </w:r>
                  <w:r w:rsidR="00D61EEA" w:rsidRPr="00E67759">
                    <w:rPr>
                      <w:rFonts w:ascii="Times New Roman" w:hAnsi="Times New Roman" w:cs="Times New Roman"/>
                      <w:sz w:val="13"/>
                      <w:szCs w:val="13"/>
                    </w:rPr>
                    <w:t>n this application is true and correct.</w:t>
                  </w:r>
                </w:p>
              </w:tc>
            </w:tr>
            <w:tr w:rsidR="00D61EEA" w:rsidRPr="006E0798" w14:paraId="6A3879E8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51"/>
              </w:trPr>
              <w:tc>
                <w:tcPr>
                  <w:tcW w:w="10723" w:type="dxa"/>
                  <w:gridSpan w:val="47"/>
                  <w:tcBorders>
                    <w:top w:val="nil"/>
                    <w:bottom w:val="nil"/>
                  </w:tcBorders>
                  <w:vAlign w:val="center"/>
                </w:tcPr>
                <w:p w14:paraId="2C418FDA" w14:textId="77777777" w:rsidR="00D61EEA" w:rsidRPr="006E0798" w:rsidRDefault="00D61EEA" w:rsidP="000C58A1">
                  <w:pPr>
                    <w:spacing w:before="0" w:after="0"/>
                    <w:rPr>
                      <w:rFonts w:ascii="Times New Roman" w:hAnsi="Times New Roman" w:cs="Times New Roman"/>
                      <w:b/>
                      <w:sz w:val="13"/>
                      <w:szCs w:val="13"/>
                    </w:rPr>
                  </w:pPr>
                  <w:r w:rsidRPr="009A1910">
                    <w:rPr>
                      <w:rFonts w:ascii="Times New Roman" w:hAnsi="Times New Roman" w:cs="Times New Roman"/>
                      <w:b/>
                    </w:rPr>
                    <w:t xml:space="preserve">This scholarship is intended specifically for underserved and deserving children in the community. There are many children who need and deserve an </w:t>
                  </w:r>
                </w:p>
              </w:tc>
            </w:tr>
            <w:tr w:rsidR="00D61EEA" w:rsidRPr="009A1910" w14:paraId="6D60C834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78"/>
              </w:trPr>
              <w:tc>
                <w:tcPr>
                  <w:tcW w:w="10723" w:type="dxa"/>
                  <w:gridSpan w:val="47"/>
                  <w:tcBorders>
                    <w:top w:val="nil"/>
                    <w:bottom w:val="nil"/>
                  </w:tcBorders>
                  <w:vAlign w:val="center"/>
                </w:tcPr>
                <w:p w14:paraId="13A99FB6" w14:textId="77777777" w:rsidR="00D61EEA" w:rsidRPr="009A1910" w:rsidRDefault="00D61EEA" w:rsidP="000C58A1">
                  <w:pPr>
                    <w:spacing w:before="0" w:after="0"/>
                    <w:rPr>
                      <w:rFonts w:ascii="Times New Roman" w:hAnsi="Times New Roman" w:cs="Times New Roman"/>
                      <w:b/>
                    </w:rPr>
                  </w:pPr>
                  <w:r w:rsidRPr="009A1910">
                    <w:rPr>
                      <w:rFonts w:ascii="Times New Roman" w:hAnsi="Times New Roman" w:cs="Times New Roman"/>
                      <w:b/>
                    </w:rPr>
                    <w:t>award winning smile and while we do our best to serve those greatest in need, it is a competitive process and not everyone will receive a scholarship.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  <w:tr w:rsidR="00D61EEA" w:rsidRPr="009A1910" w14:paraId="140EF559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60"/>
              </w:trPr>
              <w:tc>
                <w:tcPr>
                  <w:tcW w:w="10723" w:type="dxa"/>
                  <w:gridSpan w:val="47"/>
                  <w:tcBorders>
                    <w:top w:val="nil"/>
                    <w:bottom w:val="nil"/>
                  </w:tcBorders>
                  <w:vAlign w:val="center"/>
                </w:tcPr>
                <w:p w14:paraId="34ED70D9" w14:textId="31B631B5" w:rsidR="00D61EEA" w:rsidRPr="009A1910" w:rsidRDefault="00D61EEA" w:rsidP="00474DD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Please</w:t>
                  </w:r>
                  <w:r w:rsidRPr="009A191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t</w:t>
                  </w:r>
                  <w:r w:rsidRPr="009A1910">
                    <w:rPr>
                      <w:rFonts w:ascii="Times New Roman" w:hAnsi="Times New Roman" w:cs="Times New Roman"/>
                      <w:b/>
                    </w:rPr>
                    <w:t xml:space="preserve">ake </w:t>
                  </w:r>
                  <w:r>
                    <w:rPr>
                      <w:rFonts w:ascii="Times New Roman" w:hAnsi="Times New Roman" w:cs="Times New Roman"/>
                      <w:b/>
                    </w:rPr>
                    <w:t>your time on your</w:t>
                  </w:r>
                  <w:r w:rsidRPr="009A1910">
                    <w:rPr>
                      <w:rFonts w:ascii="Times New Roman" w:hAnsi="Times New Roman" w:cs="Times New Roman"/>
                      <w:b/>
                    </w:rPr>
                    <w:t xml:space="preserve"> application</w:t>
                  </w:r>
                  <w:r w:rsidR="00474DDA">
                    <w:rPr>
                      <w:rFonts w:ascii="Times New Roman" w:hAnsi="Times New Roman" w:cs="Times New Roman"/>
                      <w:b/>
                    </w:rPr>
                    <w:t>;</w:t>
                  </w:r>
                  <w:r w:rsidRPr="009A1910">
                    <w:rPr>
                      <w:rFonts w:ascii="Times New Roman" w:hAnsi="Times New Roman" w:cs="Times New Roman"/>
                      <w:b/>
                    </w:rPr>
                    <w:t xml:space="preserve"> your time and effort will be taken into consideration when selecting applicants for scholarships.</w:t>
                  </w:r>
                </w:p>
              </w:tc>
            </w:tr>
            <w:tr w:rsidR="00D77809" w:rsidRPr="006E0798" w14:paraId="0B2D82D7" w14:textId="77777777" w:rsidTr="00341273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77"/>
              </w:trPr>
              <w:tc>
                <w:tcPr>
                  <w:tcW w:w="3841" w:type="dxa"/>
                  <w:gridSpan w:val="9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CE719DF" w14:textId="77777777" w:rsidR="00D77809" w:rsidRPr="006E0798" w:rsidRDefault="00D77809" w:rsidP="000C58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D83EE0" w14:textId="77777777" w:rsidR="00D77809" w:rsidRPr="006E0798" w:rsidRDefault="00D77809" w:rsidP="000C58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F1006D" w14:textId="77777777" w:rsidR="00D77809" w:rsidRPr="006E0798" w:rsidRDefault="00D77809" w:rsidP="000C58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AA2267" w14:textId="77777777" w:rsidR="00D77809" w:rsidRPr="006E0798" w:rsidRDefault="00D77809" w:rsidP="000C58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2" w:type="dxa"/>
                  <w:gridSpan w:val="1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BF683DE" w14:textId="77777777" w:rsidR="00D77809" w:rsidRPr="006E0798" w:rsidRDefault="00D77809" w:rsidP="000C58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B0274" w:rsidRPr="006E0798" w14:paraId="0E4F42FB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42"/>
              </w:trPr>
              <w:tc>
                <w:tcPr>
                  <w:tcW w:w="3841" w:type="dxa"/>
                  <w:gridSpan w:val="9"/>
                  <w:tcBorders>
                    <w:top w:val="nil"/>
                    <w:bottom w:val="single" w:sz="6" w:space="0" w:color="000000" w:themeColor="text1"/>
                    <w:right w:val="nil"/>
                  </w:tcBorders>
                  <w:vAlign w:val="center"/>
                </w:tcPr>
                <w:p w14:paraId="7AA8476D" w14:textId="77777777" w:rsidR="008B0274" w:rsidRPr="006E0798" w:rsidRDefault="008B0274" w:rsidP="000C58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C92466" w14:textId="77777777" w:rsidR="008B0274" w:rsidRPr="006E0798" w:rsidRDefault="008B0274" w:rsidP="000C58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  <w:gridSpan w:val="21"/>
                  <w:tcBorders>
                    <w:top w:val="nil"/>
                    <w:left w:val="nil"/>
                    <w:bottom w:val="single" w:sz="6" w:space="0" w:color="000000" w:themeColor="text1"/>
                    <w:right w:val="nil"/>
                  </w:tcBorders>
                  <w:vAlign w:val="center"/>
                </w:tcPr>
                <w:p w14:paraId="53862403" w14:textId="77777777" w:rsidR="008B0274" w:rsidRPr="006E0798" w:rsidRDefault="008B0274" w:rsidP="000C58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206174" w14:textId="77777777" w:rsidR="008B0274" w:rsidRPr="006E0798" w:rsidRDefault="008B0274" w:rsidP="000C58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2" w:type="dxa"/>
                  <w:gridSpan w:val="12"/>
                  <w:tcBorders>
                    <w:top w:val="nil"/>
                    <w:left w:val="nil"/>
                    <w:bottom w:val="single" w:sz="6" w:space="0" w:color="000000" w:themeColor="text1"/>
                  </w:tcBorders>
                  <w:vAlign w:val="center"/>
                </w:tcPr>
                <w:p w14:paraId="61477B3A" w14:textId="77777777" w:rsidR="008B0274" w:rsidRPr="006E0798" w:rsidRDefault="008B0274" w:rsidP="000C58A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7809" w:rsidRPr="006E0798" w14:paraId="50A37AEA" w14:textId="77777777" w:rsidTr="00341273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62"/>
              </w:trPr>
              <w:tc>
                <w:tcPr>
                  <w:tcW w:w="3841" w:type="dxa"/>
                  <w:gridSpan w:val="9"/>
                  <w:tcBorders>
                    <w:top w:val="single" w:sz="6" w:space="0" w:color="000000" w:themeColor="text1"/>
                    <w:bottom w:val="nil"/>
                    <w:right w:val="nil"/>
                  </w:tcBorders>
                  <w:vAlign w:val="center"/>
                </w:tcPr>
                <w:p w14:paraId="6C012581" w14:textId="77777777" w:rsidR="00D77809" w:rsidRPr="006E0798" w:rsidRDefault="00D77809" w:rsidP="00DE35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910">
                    <w:rPr>
                      <w:rFonts w:ascii="Times New Roman" w:hAnsi="Times New Roman" w:cs="Times New Roman"/>
                    </w:rPr>
                    <w:t>Applic</w:t>
                  </w:r>
                  <w:r>
                    <w:rPr>
                      <w:rFonts w:ascii="Times New Roman" w:hAnsi="Times New Roman" w:cs="Times New Roman"/>
                    </w:rPr>
                    <w:t>ant’s Name (Printed First, MI,</w:t>
                  </w:r>
                  <w:r w:rsidRPr="009A1910">
                    <w:rPr>
                      <w:rFonts w:ascii="Times New Roman" w:hAnsi="Times New Roman" w:cs="Times New Roman"/>
                    </w:rPr>
                    <w:t xml:space="preserve"> Last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08B6EF" w14:textId="77777777" w:rsidR="00D77809" w:rsidRPr="006E0798" w:rsidRDefault="00D77809" w:rsidP="00D778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  <w:gridSpan w:val="21"/>
                  <w:tcBorders>
                    <w:top w:val="single" w:sz="6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14:paraId="005EA60D" w14:textId="77777777" w:rsidR="00D77809" w:rsidRPr="006E0798" w:rsidRDefault="00D77809" w:rsidP="00D778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Applicant’s Signature</w:t>
                  </w:r>
                </w:p>
              </w:tc>
              <w:tc>
                <w:tcPr>
                  <w:tcW w:w="2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14EF2E" w14:textId="77777777" w:rsidR="00D77809" w:rsidRPr="006E0798" w:rsidRDefault="00D77809" w:rsidP="00D778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2" w:type="dxa"/>
                  <w:gridSpan w:val="12"/>
                  <w:tcBorders>
                    <w:top w:val="single" w:sz="6" w:space="0" w:color="000000" w:themeColor="text1"/>
                    <w:left w:val="nil"/>
                    <w:bottom w:val="nil"/>
                  </w:tcBorders>
                  <w:vAlign w:val="center"/>
                </w:tcPr>
                <w:p w14:paraId="202899DD" w14:textId="77777777" w:rsidR="00D77809" w:rsidRPr="006E0798" w:rsidRDefault="00D77809" w:rsidP="00D778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</w:t>
                  </w:r>
                </w:p>
              </w:tc>
            </w:tr>
            <w:tr w:rsidR="00D77809" w:rsidRPr="006E0798" w14:paraId="6B636AD6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46"/>
              </w:trPr>
              <w:tc>
                <w:tcPr>
                  <w:tcW w:w="3841" w:type="dxa"/>
                  <w:gridSpan w:val="9"/>
                  <w:tcBorders>
                    <w:top w:val="nil"/>
                    <w:bottom w:val="single" w:sz="6" w:space="0" w:color="000000" w:themeColor="text1"/>
                    <w:right w:val="nil"/>
                  </w:tcBorders>
                  <w:vAlign w:val="center"/>
                </w:tcPr>
                <w:p w14:paraId="2AAF55BA" w14:textId="77777777" w:rsidR="00D77809" w:rsidRPr="006E0798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787792" w14:textId="77777777" w:rsidR="00D77809" w:rsidRPr="006E0798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  <w:gridSpan w:val="21"/>
                  <w:tcBorders>
                    <w:top w:val="nil"/>
                    <w:left w:val="nil"/>
                    <w:bottom w:val="single" w:sz="6" w:space="0" w:color="000000" w:themeColor="text1"/>
                    <w:right w:val="nil"/>
                  </w:tcBorders>
                  <w:vAlign w:val="center"/>
                </w:tcPr>
                <w:p w14:paraId="5F8FDBF4" w14:textId="77777777" w:rsidR="00D77809" w:rsidRPr="006E0798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F5F729" w14:textId="77777777" w:rsidR="00D77809" w:rsidRPr="006E0798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2" w:type="dxa"/>
                  <w:gridSpan w:val="12"/>
                  <w:tcBorders>
                    <w:top w:val="nil"/>
                    <w:left w:val="nil"/>
                    <w:bottom w:val="single" w:sz="6" w:space="0" w:color="000000" w:themeColor="text1"/>
                  </w:tcBorders>
                  <w:vAlign w:val="center"/>
                </w:tcPr>
                <w:p w14:paraId="7317995D" w14:textId="77777777" w:rsidR="00D77809" w:rsidRPr="006E0798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7809" w14:paraId="60B9D002" w14:textId="77777777" w:rsidTr="00341273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90"/>
              </w:trPr>
              <w:tc>
                <w:tcPr>
                  <w:tcW w:w="3841" w:type="dxa"/>
                  <w:gridSpan w:val="9"/>
                  <w:tcBorders>
                    <w:top w:val="single" w:sz="6" w:space="0" w:color="000000" w:themeColor="text1"/>
                    <w:bottom w:val="nil"/>
                    <w:right w:val="nil"/>
                  </w:tcBorders>
                  <w:vAlign w:val="center"/>
                </w:tcPr>
                <w:p w14:paraId="60067CDD" w14:textId="77777777" w:rsidR="00D77809" w:rsidRPr="009A1910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Guardian’s Name (Printed First, MI, Last)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F1247E" w14:textId="77777777" w:rsidR="00D77809" w:rsidRPr="006E0798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  <w:gridSpan w:val="21"/>
                  <w:tcBorders>
                    <w:top w:val="single" w:sz="6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14:paraId="0511D96F" w14:textId="77777777" w:rsidR="00D77809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Guardian’s Signature</w:t>
                  </w:r>
                </w:p>
              </w:tc>
              <w:tc>
                <w:tcPr>
                  <w:tcW w:w="2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CF1AEB" w14:textId="77777777" w:rsidR="00D77809" w:rsidRPr="006E0798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2" w:type="dxa"/>
                  <w:gridSpan w:val="12"/>
                  <w:tcBorders>
                    <w:top w:val="single" w:sz="6" w:space="0" w:color="000000" w:themeColor="text1"/>
                    <w:left w:val="nil"/>
                    <w:bottom w:val="nil"/>
                  </w:tcBorders>
                  <w:vAlign w:val="center"/>
                </w:tcPr>
                <w:p w14:paraId="5C48678F" w14:textId="77777777" w:rsidR="00D77809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</w:t>
                  </w:r>
                </w:p>
              </w:tc>
            </w:tr>
            <w:tr w:rsidR="00D77809" w14:paraId="5BC85A36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55"/>
              </w:trPr>
              <w:tc>
                <w:tcPr>
                  <w:tcW w:w="3841" w:type="dxa"/>
                  <w:gridSpan w:val="9"/>
                  <w:tcBorders>
                    <w:top w:val="nil"/>
                    <w:bottom w:val="single" w:sz="6" w:space="0" w:color="000000" w:themeColor="text1"/>
                    <w:right w:val="nil"/>
                  </w:tcBorders>
                  <w:vAlign w:val="center"/>
                </w:tcPr>
                <w:p w14:paraId="536DCE9E" w14:textId="77777777" w:rsidR="00D77809" w:rsidRPr="009A1910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9C60D6" w14:textId="77777777" w:rsidR="00D77809" w:rsidRPr="006E0798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  <w:gridSpan w:val="21"/>
                  <w:tcBorders>
                    <w:top w:val="nil"/>
                    <w:left w:val="nil"/>
                    <w:bottom w:val="single" w:sz="6" w:space="0" w:color="000000" w:themeColor="text1"/>
                    <w:right w:val="nil"/>
                  </w:tcBorders>
                  <w:vAlign w:val="center"/>
                </w:tcPr>
                <w:p w14:paraId="283BB8A0" w14:textId="77777777" w:rsidR="00D77809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26A586" w14:textId="77777777" w:rsidR="00D77809" w:rsidRPr="006E0798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2" w:type="dxa"/>
                  <w:gridSpan w:val="12"/>
                  <w:tcBorders>
                    <w:top w:val="nil"/>
                    <w:left w:val="nil"/>
                    <w:bottom w:val="single" w:sz="4" w:space="0" w:color="000000" w:themeColor="text1"/>
                  </w:tcBorders>
                  <w:vAlign w:val="center"/>
                </w:tcPr>
                <w:p w14:paraId="63A8BF86" w14:textId="77777777" w:rsidR="00D77809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7809" w14:paraId="001F2028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15"/>
              </w:trPr>
              <w:tc>
                <w:tcPr>
                  <w:tcW w:w="3841" w:type="dxa"/>
                  <w:gridSpan w:val="9"/>
                  <w:tcBorders>
                    <w:top w:val="single" w:sz="6" w:space="0" w:color="000000" w:themeColor="text1"/>
                    <w:bottom w:val="nil"/>
                    <w:right w:val="nil"/>
                  </w:tcBorders>
                  <w:vAlign w:val="center"/>
                </w:tcPr>
                <w:p w14:paraId="30399DFD" w14:textId="77777777" w:rsidR="00D77809" w:rsidRPr="009A1910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Guardian’s Name (Printed First, MI, Last)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6EBA9E" w14:textId="77777777" w:rsidR="00D77809" w:rsidRPr="006E0798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  <w:gridSpan w:val="21"/>
                  <w:tcBorders>
                    <w:top w:val="single" w:sz="6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14:paraId="0BFA12B9" w14:textId="77777777" w:rsidR="00D77809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Guardian’s Signature</w:t>
                  </w:r>
                </w:p>
              </w:tc>
              <w:tc>
                <w:tcPr>
                  <w:tcW w:w="2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ACF616" w14:textId="77777777" w:rsidR="00D77809" w:rsidRPr="006E0798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2" w:type="dxa"/>
                  <w:gridSpan w:val="12"/>
                  <w:tcBorders>
                    <w:top w:val="single" w:sz="4" w:space="0" w:color="000000" w:themeColor="text1"/>
                    <w:left w:val="nil"/>
                    <w:bottom w:val="nil"/>
                  </w:tcBorders>
                  <w:vAlign w:val="center"/>
                </w:tcPr>
                <w:p w14:paraId="6D696A47" w14:textId="77777777" w:rsidR="00D77809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</w:t>
                  </w:r>
                </w:p>
              </w:tc>
            </w:tr>
            <w:tr w:rsidR="00964464" w14:paraId="0EE095E3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cantSplit/>
                <w:trHeight w:hRule="exact" w:val="216"/>
              </w:trPr>
              <w:tc>
                <w:tcPr>
                  <w:tcW w:w="10723" w:type="dxa"/>
                  <w:gridSpan w:val="47"/>
                  <w:tcBorders>
                    <w:top w:val="nil"/>
                    <w:bottom w:val="single" w:sz="4" w:space="0" w:color="AEAAAA" w:themeColor="background2" w:themeShade="BF"/>
                  </w:tcBorders>
                  <w:shd w:val="clear" w:color="auto" w:fill="FFFFFF" w:themeFill="background1"/>
                  <w:vAlign w:val="center"/>
                </w:tcPr>
                <w:p w14:paraId="3FF75765" w14:textId="77777777" w:rsidR="00964464" w:rsidRDefault="00964464" w:rsidP="000C58A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77809" w14:paraId="2826417E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90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C000"/>
                  <w:vAlign w:val="center"/>
                </w:tcPr>
                <w:p w14:paraId="45214379" w14:textId="77777777" w:rsidR="00D77809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DENTAL REFERRAL FORM</w:t>
                  </w:r>
                </w:p>
              </w:tc>
            </w:tr>
            <w:tr w:rsidR="00D77809" w:rsidRPr="00F351E0" w14:paraId="69DE8578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88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5EAB3A0A" w14:textId="77777777" w:rsidR="00D77809" w:rsidRPr="00F351E0" w:rsidRDefault="00D77809" w:rsidP="00E6775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Dear Dental Care Provider,</w:t>
                  </w:r>
                </w:p>
              </w:tc>
            </w:tr>
            <w:tr w:rsidR="00D77809" w:rsidRPr="002D50A1" w14:paraId="3087CBF0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51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18B345C1" w14:textId="61360CD2" w:rsidR="00D77809" w:rsidRPr="002D50A1" w:rsidRDefault="00D77809" w:rsidP="0006782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Your patient is applying for an orthodontic scholarship. </w:t>
                  </w:r>
                  <w:r w:rsidRPr="006E0798">
                    <w:rPr>
                      <w:rFonts w:ascii="Times New Roman" w:hAnsi="Times New Roman" w:cs="Times New Roman"/>
                      <w:b/>
                      <w:i/>
                    </w:rPr>
                    <w:t>If selected</w:t>
                  </w:r>
                  <w:r>
                    <w:rPr>
                      <w:rFonts w:ascii="Times New Roman" w:hAnsi="Times New Roman" w:cs="Times New Roman"/>
                    </w:rPr>
                    <w:t xml:space="preserve">, the patient will receive free braces through the Smile for a Lifetime Foundation. As the </w:t>
                  </w:r>
                  <w:r w:rsidR="0090354E">
                    <w:rPr>
                      <w:rFonts w:ascii="Times New Roman" w:hAnsi="Times New Roman" w:cs="Times New Roman"/>
                    </w:rPr>
                    <w:t>child’s dental care provider, it is very important we receive feedback from you in regards to your patient so we can determine whether or not they will be a good candidate for our program. If the form is incomplete, the application cannot be included in the selection process.</w:t>
                  </w:r>
                </w:p>
              </w:tc>
            </w:tr>
            <w:tr w:rsidR="00D77809" w:rsidRPr="002D50A1" w14:paraId="0BCBA887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05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64A79352" w14:textId="77777777" w:rsidR="00D77809" w:rsidRPr="002D50A1" w:rsidRDefault="00D77809" w:rsidP="0090354E">
                  <w:pPr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7809" w:rsidRPr="002D50A1" w14:paraId="50DB4CA8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15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F0D0090" w14:textId="77777777" w:rsidR="00D77809" w:rsidRPr="002D50A1" w:rsidRDefault="00D77809" w:rsidP="000C58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3695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To be filled out by the applicant’s dentist. This form is to be completed prior to submitting application.</w:t>
                  </w:r>
                </w:p>
              </w:tc>
            </w:tr>
            <w:tr w:rsidR="006E332A" w:rsidRPr="00536953" w14:paraId="3796EF5F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hRule="exact" w:val="360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73BB83AD" w14:textId="77777777" w:rsidR="006E332A" w:rsidRPr="006E332A" w:rsidRDefault="006E332A" w:rsidP="00D7780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E332A">
                    <w:rPr>
                      <w:rFonts w:ascii="Times New Roman" w:hAnsi="Times New Roman" w:cs="Times New Roman"/>
                      <w:b/>
                    </w:rPr>
                    <w:t>Patient Name:</w:t>
                  </w:r>
                </w:p>
              </w:tc>
            </w:tr>
            <w:tr w:rsidR="006E332A" w:rsidRPr="002D50A1" w14:paraId="750F4EFA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cantSplit/>
                <w:trHeight w:hRule="exact" w:val="144"/>
              </w:trPr>
              <w:tc>
                <w:tcPr>
                  <w:tcW w:w="1717" w:type="dxa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p w14:paraId="3469CFBA" w14:textId="77777777" w:rsidR="006E332A" w:rsidRPr="00CD7577" w:rsidRDefault="006E332A" w:rsidP="00D77809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b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3156" w:type="dxa"/>
                  <w:gridSpan w:val="12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p w14:paraId="5A52DF98" w14:textId="77777777" w:rsidR="006E332A" w:rsidRPr="002D50A1" w:rsidRDefault="006E332A" w:rsidP="00D77809">
                  <w:pPr>
                    <w:spacing w:before="0" w:after="200" w:line="276" w:lineRule="auto"/>
                    <w:ind w:left="0" w:right="0"/>
                    <w:jc w:val="center"/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Last</w:t>
                  </w:r>
                </w:p>
              </w:tc>
              <w:tc>
                <w:tcPr>
                  <w:tcW w:w="3330" w:type="dxa"/>
                  <w:gridSpan w:val="23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p w14:paraId="4222F92B" w14:textId="147986E0" w:rsidR="006E332A" w:rsidRPr="002D50A1" w:rsidRDefault="006E332A" w:rsidP="00D77809">
                  <w:pPr>
                    <w:spacing w:before="0" w:after="200" w:line="276" w:lineRule="auto"/>
                    <w:ind w:left="0" w:right="0"/>
                    <w:jc w:val="center"/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First</w:t>
                  </w:r>
                </w:p>
              </w:tc>
              <w:tc>
                <w:tcPr>
                  <w:tcW w:w="2520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p w14:paraId="3858BFEF" w14:textId="4892C882" w:rsidR="006E332A" w:rsidRPr="002D50A1" w:rsidRDefault="006E332A" w:rsidP="006E332A">
                  <w:pPr>
                    <w:spacing w:before="0" w:after="200" w:line="276" w:lineRule="auto"/>
                    <w:ind w:left="0" w:right="0"/>
                  </w:pPr>
                </w:p>
              </w:tc>
            </w:tr>
            <w:tr w:rsidR="00D77809" w:rsidRPr="0092454F" w14:paraId="363E660C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cantSplit/>
                <w:trHeight w:hRule="exact" w:val="360"/>
              </w:trPr>
              <w:tc>
                <w:tcPr>
                  <w:tcW w:w="1717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tbl>
                  <w:tblPr>
                    <w:tblW w:w="10725" w:type="dxa"/>
                    <w:tblBorders>
                      <w:insideH w:val="single" w:sz="4" w:space="0" w:color="AEAAAA" w:themeColor="background2" w:themeShade="BF"/>
                      <w:insideV w:val="single" w:sz="4" w:space="0" w:color="AEAAAA" w:themeColor="background2" w:themeShade="B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25"/>
                    <w:gridCol w:w="3150"/>
                    <w:gridCol w:w="2610"/>
                    <w:gridCol w:w="3240"/>
                  </w:tblGrid>
                  <w:tr w:rsidR="00D77809" w:rsidRPr="00AC466B" w14:paraId="25B21417" w14:textId="77777777" w:rsidTr="002D0D3F">
                    <w:trPr>
                      <w:trHeight w:val="389"/>
                    </w:trPr>
                    <w:tc>
                      <w:tcPr>
                        <w:tcW w:w="1725" w:type="dxa"/>
                        <w:vMerge w:val="restart"/>
                        <w:tcBorders>
                          <w:top w:val="single" w:sz="4" w:space="0" w:color="AEAAAA" w:themeColor="background2" w:themeShade="BF"/>
                        </w:tcBorders>
                        <w:vAlign w:val="center"/>
                      </w:tcPr>
                      <w:p w14:paraId="6755B352" w14:textId="77777777" w:rsidR="00D77809" w:rsidRPr="007F6849" w:rsidRDefault="00D77809" w:rsidP="006E332A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7F6849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Dentist’s Name:</w:t>
                        </w:r>
                      </w:p>
                    </w:tc>
                    <w:tc>
                      <w:tcPr>
                        <w:tcW w:w="9000" w:type="dxa"/>
                        <w:gridSpan w:val="3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5DCD3D35" w14:textId="77777777" w:rsidR="00D77809" w:rsidRPr="00AC466B" w:rsidRDefault="00D77809" w:rsidP="006E332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77809" w:rsidRPr="00AC466B" w14:paraId="353E2846" w14:textId="77777777" w:rsidTr="006E332A">
                    <w:trPr>
                      <w:trHeight w:val="50"/>
                    </w:trPr>
                    <w:tc>
                      <w:tcPr>
                        <w:tcW w:w="1725" w:type="dxa"/>
                        <w:vMerge/>
                        <w:tcBorders>
                          <w:bottom w:val="nil"/>
                        </w:tcBorders>
                        <w:vAlign w:val="center"/>
                      </w:tcPr>
                      <w:p w14:paraId="3BB9772B" w14:textId="77777777" w:rsidR="00D77809" w:rsidRPr="00AC466B" w:rsidRDefault="00D77809" w:rsidP="006E332A">
                        <w:pPr>
                          <w:autoSpaceDE w:val="0"/>
                          <w:autoSpaceDN w:val="0"/>
                          <w:adjustRightInd w:val="0"/>
                          <w:spacing w:before="0" w:after="0"/>
                          <w:ind w:left="0"/>
                          <w:rPr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150" w:type="dxa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551D8B08" w14:textId="77777777" w:rsidR="00D77809" w:rsidRPr="00AC466B" w:rsidRDefault="00D77809" w:rsidP="006E332A">
                        <w:pPr>
                          <w:spacing w:before="0" w:after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  <w:r w:rsidRPr="00AC466B"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Last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696B86A6" w14:textId="77777777" w:rsidR="00D77809" w:rsidRPr="00AC466B" w:rsidRDefault="00D77809" w:rsidP="006E332A">
                        <w:pPr>
                          <w:spacing w:before="0" w:after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  <w:r w:rsidRPr="00AC466B"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First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5D1978DA" w14:textId="77777777" w:rsidR="00D77809" w:rsidRPr="00AC466B" w:rsidRDefault="00D77809" w:rsidP="006E332A">
                        <w:pPr>
                          <w:spacing w:before="0" w:after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  <w:r w:rsidRPr="00AC466B"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Middle</w:t>
                        </w:r>
                      </w:p>
                    </w:tc>
                  </w:tr>
                </w:tbl>
                <w:p w14:paraId="2C9BE08B" w14:textId="77777777" w:rsidR="00D77809" w:rsidRPr="0092454F" w:rsidRDefault="00D77809" w:rsidP="006E332A">
                  <w:pPr>
                    <w:autoSpaceDE w:val="0"/>
                    <w:autoSpaceDN w:val="0"/>
                    <w:adjustRightInd w:val="0"/>
                    <w:spacing w:before="0" w:after="0"/>
                    <w:ind w:left="0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3156" w:type="dxa"/>
                  <w:gridSpan w:val="12"/>
                  <w:vAlign w:val="center"/>
                </w:tcPr>
                <w:p w14:paraId="73020989" w14:textId="77777777" w:rsidR="00D77809" w:rsidRPr="0092454F" w:rsidRDefault="00D77809" w:rsidP="006E332A">
                  <w:pPr>
                    <w:spacing w:before="0" w:after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330" w:type="dxa"/>
                  <w:gridSpan w:val="23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3034D331" w14:textId="77777777" w:rsidR="00D77809" w:rsidRPr="0092454F" w:rsidRDefault="00D77809" w:rsidP="006E332A">
                  <w:pPr>
                    <w:spacing w:before="0" w:after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520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7596D38B" w14:textId="77777777" w:rsidR="00D77809" w:rsidRPr="0092454F" w:rsidRDefault="00D77809" w:rsidP="006E332A">
                  <w:pPr>
                    <w:spacing w:before="0" w:after="0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D77809" w14:paraId="5EB172B1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tbl>
                  <w:tblPr>
                    <w:tblW w:w="10725" w:type="dxa"/>
                    <w:tblBorders>
                      <w:insideH w:val="single" w:sz="4" w:space="0" w:color="AEAAAA" w:themeColor="background2" w:themeShade="BF"/>
                      <w:insideV w:val="single" w:sz="4" w:space="0" w:color="AEAAAA" w:themeColor="background2" w:themeShade="B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24"/>
                    <w:gridCol w:w="3148"/>
                    <w:gridCol w:w="2611"/>
                    <w:gridCol w:w="717"/>
                    <w:gridCol w:w="684"/>
                    <w:gridCol w:w="1841"/>
                  </w:tblGrid>
                  <w:tr w:rsidR="006E332A" w:rsidRPr="00AC466B" w14:paraId="023948BF" w14:textId="77777777" w:rsidTr="006E332A">
                    <w:trPr>
                      <w:cantSplit/>
                      <w:trHeight w:hRule="exact" w:val="244"/>
                    </w:trPr>
                    <w:tc>
                      <w:tcPr>
                        <w:tcW w:w="1724" w:type="dxa"/>
                        <w:tcBorders>
                          <w:top w:val="single" w:sz="4" w:space="0" w:color="AEAAAA" w:themeColor="background2" w:themeShade="BF"/>
                          <w:left w:val="single" w:sz="4" w:space="0" w:color="AEAAAA" w:themeColor="background2" w:themeShade="BF"/>
                          <w:bottom w:val="single" w:sz="4" w:space="0" w:color="AEAAAA" w:themeColor="background2" w:themeShade="BF"/>
                          <w:right w:val="single" w:sz="4" w:space="0" w:color="AEAAAA" w:themeColor="background2" w:themeShade="BF"/>
                        </w:tcBorders>
                      </w:tcPr>
                      <w:p w14:paraId="4FBC93E6" w14:textId="77777777" w:rsidR="006E332A" w:rsidRPr="007F6849" w:rsidRDefault="006E332A" w:rsidP="006E332A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3148" w:type="dxa"/>
                        <w:tcBorders>
                          <w:top w:val="single" w:sz="4" w:space="0" w:color="AEAAAA" w:themeColor="background2" w:themeShade="BF"/>
                          <w:left w:val="single" w:sz="4" w:space="0" w:color="AEAAAA" w:themeColor="background2" w:themeShade="BF"/>
                          <w:bottom w:val="single" w:sz="4" w:space="0" w:color="AEAAAA" w:themeColor="background2" w:themeShade="BF"/>
                          <w:right w:val="single" w:sz="4" w:space="0" w:color="AEAAAA" w:themeColor="background2" w:themeShade="BF"/>
                        </w:tcBorders>
                      </w:tcPr>
                      <w:p w14:paraId="21912B2B" w14:textId="72924607" w:rsidR="006E332A" w:rsidRPr="006E332A" w:rsidRDefault="006E332A" w:rsidP="006E332A">
                        <w:pPr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Last</w:t>
                        </w:r>
                      </w:p>
                    </w:tc>
                    <w:tc>
                      <w:tcPr>
                        <w:tcW w:w="3328" w:type="dxa"/>
                        <w:gridSpan w:val="2"/>
                        <w:tcBorders>
                          <w:top w:val="single" w:sz="4" w:space="0" w:color="AEAAAA" w:themeColor="background2" w:themeShade="BF"/>
                          <w:left w:val="single" w:sz="4" w:space="0" w:color="AEAAAA" w:themeColor="background2" w:themeShade="BF"/>
                          <w:bottom w:val="single" w:sz="4" w:space="0" w:color="AEAAAA" w:themeColor="background2" w:themeShade="BF"/>
                          <w:right w:val="single" w:sz="4" w:space="0" w:color="AEAAAA" w:themeColor="background2" w:themeShade="BF"/>
                        </w:tcBorders>
                      </w:tcPr>
                      <w:p w14:paraId="5931D986" w14:textId="70957067" w:rsidR="006E332A" w:rsidRPr="006E332A" w:rsidRDefault="006E332A" w:rsidP="006E332A">
                        <w:pPr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First</w:t>
                        </w:r>
                      </w:p>
                    </w:tc>
                    <w:tc>
                      <w:tcPr>
                        <w:tcW w:w="2525" w:type="dxa"/>
                        <w:gridSpan w:val="2"/>
                        <w:tcBorders>
                          <w:top w:val="single" w:sz="4" w:space="0" w:color="AEAAAA" w:themeColor="background2" w:themeShade="BF"/>
                          <w:left w:val="single" w:sz="4" w:space="0" w:color="AEAAAA" w:themeColor="background2" w:themeShade="BF"/>
                          <w:bottom w:val="single" w:sz="4" w:space="0" w:color="AEAAAA" w:themeColor="background2" w:themeShade="BF"/>
                          <w:right w:val="single" w:sz="4" w:space="0" w:color="AEAAAA" w:themeColor="background2" w:themeShade="BF"/>
                        </w:tcBorders>
                      </w:tcPr>
                      <w:p w14:paraId="1082BA7F" w14:textId="300614FB" w:rsidR="006E332A" w:rsidRPr="006E332A" w:rsidRDefault="006E332A" w:rsidP="006E332A">
                        <w:pPr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Middle</w:t>
                        </w:r>
                      </w:p>
                    </w:tc>
                  </w:tr>
                  <w:tr w:rsidR="00D77809" w:rsidRPr="00AC466B" w14:paraId="31F8C747" w14:textId="77777777" w:rsidTr="006E332A">
                    <w:trPr>
                      <w:trHeight w:val="405"/>
                    </w:trPr>
                    <w:tc>
                      <w:tcPr>
                        <w:tcW w:w="1724" w:type="dxa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12DD993A" w14:textId="77777777" w:rsidR="00D77809" w:rsidRPr="007F6849" w:rsidRDefault="00D77809" w:rsidP="000C58A1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7F6849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Dentist’s Address:</w:t>
                        </w:r>
                      </w:p>
                    </w:tc>
                    <w:tc>
                      <w:tcPr>
                        <w:tcW w:w="9001" w:type="dxa"/>
                        <w:gridSpan w:val="5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5A4C08C1" w14:textId="77777777" w:rsidR="00D77809" w:rsidRPr="00AC466B" w:rsidRDefault="00D77809" w:rsidP="000C58A1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77809" w:rsidRPr="00AC466B" w14:paraId="6B9BF947" w14:textId="77777777" w:rsidTr="006E332A">
                    <w:trPr>
                      <w:trHeight w:val="93"/>
                    </w:trPr>
                    <w:tc>
                      <w:tcPr>
                        <w:tcW w:w="1724" w:type="dxa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3001CF9A" w14:textId="77777777" w:rsidR="00D77809" w:rsidRPr="00AC466B" w:rsidRDefault="00D77809" w:rsidP="000C58A1">
                        <w:pPr>
                          <w:autoSpaceDE w:val="0"/>
                          <w:autoSpaceDN w:val="0"/>
                          <w:adjustRightInd w:val="0"/>
                          <w:spacing w:before="0" w:after="0"/>
                          <w:ind w:left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148" w:type="dxa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5086147F" w14:textId="77777777" w:rsidR="00D77809" w:rsidRPr="00AC466B" w:rsidRDefault="00D77809" w:rsidP="000C58A1">
                        <w:pPr>
                          <w:spacing w:before="0" w:after="0"/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Street</w:t>
                        </w:r>
                      </w:p>
                    </w:tc>
                    <w:tc>
                      <w:tcPr>
                        <w:tcW w:w="2611" w:type="dxa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42CD25E7" w14:textId="77777777" w:rsidR="00D77809" w:rsidRPr="00AC466B" w:rsidRDefault="00D77809" w:rsidP="000C58A1">
                        <w:pPr>
                          <w:spacing w:before="0" w:after="0"/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City</w:t>
                        </w:r>
                      </w:p>
                    </w:tc>
                    <w:tc>
                      <w:tcPr>
                        <w:tcW w:w="1401" w:type="dxa"/>
                        <w:gridSpan w:val="2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5333D99F" w14:textId="77777777" w:rsidR="00D77809" w:rsidRPr="00AC466B" w:rsidRDefault="00D77809" w:rsidP="000C58A1">
                        <w:pPr>
                          <w:spacing w:before="0" w:after="0"/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State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07308647" w14:textId="77777777" w:rsidR="00D77809" w:rsidRPr="00AC466B" w:rsidRDefault="00D77809" w:rsidP="000C58A1">
                        <w:pPr>
                          <w:spacing w:before="0" w:after="0"/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Zip Code</w:t>
                        </w:r>
                      </w:p>
                    </w:tc>
                  </w:tr>
                </w:tbl>
                <w:p w14:paraId="59B70E6E" w14:textId="77777777" w:rsidR="00D77809" w:rsidRDefault="00D77809" w:rsidP="000C58A1"/>
              </w:tc>
            </w:tr>
            <w:tr w:rsidR="00D77809" w14:paraId="57FFDFD0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tbl>
                  <w:tblPr>
                    <w:tblW w:w="10689" w:type="dxa"/>
                    <w:tblBorders>
                      <w:insideH w:val="single" w:sz="4" w:space="0" w:color="AEAAAA" w:themeColor="background2" w:themeShade="BF"/>
                      <w:insideV w:val="single" w:sz="4" w:space="0" w:color="AEAAAA" w:themeColor="background2" w:themeShade="B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25"/>
                    <w:gridCol w:w="3150"/>
                    <w:gridCol w:w="2610"/>
                    <w:gridCol w:w="3204"/>
                  </w:tblGrid>
                  <w:tr w:rsidR="00D77809" w:rsidRPr="00AC466B" w14:paraId="29DD5942" w14:textId="77777777" w:rsidTr="00DE359A">
                    <w:trPr>
                      <w:trHeight w:val="389"/>
                    </w:trPr>
                    <w:tc>
                      <w:tcPr>
                        <w:tcW w:w="1725" w:type="dxa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5889DD3F" w14:textId="77777777" w:rsidR="00D77809" w:rsidRPr="007F6849" w:rsidRDefault="00D77809" w:rsidP="000C58A1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 w:rsidRPr="007F6849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Dentist’s Contact info: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3BF997C6" w14:textId="77777777" w:rsidR="00D77809" w:rsidRPr="00AC466B" w:rsidRDefault="00D77809" w:rsidP="000C58A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610" w:type="dxa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71405142" w14:textId="77777777" w:rsidR="00D77809" w:rsidRPr="00AC466B" w:rsidRDefault="00D77809" w:rsidP="000C58A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204" w:type="dxa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4B7A3202" w14:textId="77777777" w:rsidR="00D77809" w:rsidRPr="00AC466B" w:rsidRDefault="00D77809" w:rsidP="000C58A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77809" w:rsidRPr="00AC466B" w14:paraId="084E6F66" w14:textId="77777777" w:rsidTr="00DE359A">
                    <w:trPr>
                      <w:trHeight w:val="89"/>
                    </w:trPr>
                    <w:tc>
                      <w:tcPr>
                        <w:tcW w:w="1725" w:type="dxa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2BB60D59" w14:textId="77777777" w:rsidR="00D77809" w:rsidRPr="00AC466B" w:rsidRDefault="00D77809" w:rsidP="000C58A1">
                        <w:pPr>
                          <w:autoSpaceDE w:val="0"/>
                          <w:autoSpaceDN w:val="0"/>
                          <w:adjustRightInd w:val="0"/>
                          <w:spacing w:before="0" w:after="0"/>
                          <w:ind w:left="0"/>
                          <w:rPr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150" w:type="dxa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022AD70B" w14:textId="77777777" w:rsidR="00D77809" w:rsidRPr="00AC466B" w:rsidRDefault="00D77809" w:rsidP="000C58A1">
                        <w:pPr>
                          <w:spacing w:before="0" w:after="0"/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Office Phone Number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40886DF4" w14:textId="77777777" w:rsidR="00D77809" w:rsidRPr="00AC466B" w:rsidRDefault="00D77809" w:rsidP="000C58A1">
                        <w:pPr>
                          <w:spacing w:before="0" w:after="0"/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Alternate Number</w:t>
                        </w:r>
                      </w:p>
                    </w:tc>
                    <w:tc>
                      <w:tcPr>
                        <w:tcW w:w="3204" w:type="dxa"/>
                        <w:tcBorders>
                          <w:top w:val="single" w:sz="4" w:space="0" w:color="AEAAAA" w:themeColor="background2" w:themeShade="BF"/>
                          <w:bottom w:val="nil"/>
                        </w:tcBorders>
                        <w:vAlign w:val="center"/>
                      </w:tcPr>
                      <w:p w14:paraId="4CEF02E2" w14:textId="77777777" w:rsidR="00D77809" w:rsidRPr="00AC466B" w:rsidRDefault="00D77809" w:rsidP="000C58A1">
                        <w:pPr>
                          <w:spacing w:before="0" w:after="0"/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Email address</w:t>
                        </w:r>
                      </w:p>
                    </w:tc>
                  </w:tr>
                </w:tbl>
                <w:p w14:paraId="4414409F" w14:textId="77777777" w:rsidR="00D77809" w:rsidRDefault="00D77809" w:rsidP="000C58A1"/>
              </w:tc>
            </w:tr>
            <w:tr w:rsidR="00D77809" w14:paraId="657AB0E7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432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C000"/>
                  <w:vAlign w:val="center"/>
                </w:tcPr>
                <w:p w14:paraId="0E3A166B" w14:textId="77777777" w:rsidR="00D77809" w:rsidRDefault="00D77809" w:rsidP="00D7780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351E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General Information:</w:t>
                  </w:r>
                </w:p>
              </w:tc>
            </w:tr>
            <w:tr w:rsidR="00964464" w:rsidRPr="00F351E0" w14:paraId="66F63FDD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cantSplit/>
                <w:trHeight w:hRule="exact" w:val="288"/>
              </w:trPr>
              <w:tc>
                <w:tcPr>
                  <w:tcW w:w="9283" w:type="dxa"/>
                  <w:gridSpan w:val="42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67520C44" w14:textId="77777777" w:rsidR="00964464" w:rsidRPr="00F351E0" w:rsidRDefault="00964464" w:rsidP="00D7780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Does the patient need restorative work at this time? Please circle one.</w:t>
                  </w:r>
                </w:p>
              </w:tc>
              <w:tc>
                <w:tcPr>
                  <w:tcW w:w="720" w:type="dxa"/>
                  <w:gridSpan w:val="4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1637BD9D" w14:textId="51AD8DF4" w:rsidR="00964464" w:rsidRPr="00964464" w:rsidRDefault="00964464" w:rsidP="0096446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4464">
                    <w:rPr>
                      <w:rFonts w:ascii="Times New Roman" w:hAnsi="Times New Roman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720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4B59E439" w14:textId="0A2BB025" w:rsidR="00964464" w:rsidRPr="00964464" w:rsidRDefault="00964464" w:rsidP="0096446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4464">
                    <w:rPr>
                      <w:rFonts w:ascii="Times New Roman" w:hAnsi="Times New Roman" w:cs="Times New Roman"/>
                      <w:color w:val="000000"/>
                    </w:rPr>
                    <w:t>No</w:t>
                  </w:r>
                </w:p>
              </w:tc>
            </w:tr>
            <w:tr w:rsidR="00964464" w14:paraId="4FFB3959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cantSplit/>
                <w:trHeight w:hRule="exact" w:val="288"/>
              </w:trPr>
              <w:tc>
                <w:tcPr>
                  <w:tcW w:w="9283" w:type="dxa"/>
                  <w:gridSpan w:val="42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5283C95C" w14:textId="77777777" w:rsidR="00964464" w:rsidRDefault="00964464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Does the patient have good oral hygiene? </w:t>
                  </w:r>
                </w:p>
              </w:tc>
              <w:tc>
                <w:tcPr>
                  <w:tcW w:w="720" w:type="dxa"/>
                  <w:gridSpan w:val="4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24D0B381" w14:textId="1E78355A" w:rsidR="00964464" w:rsidRPr="00964464" w:rsidRDefault="00964464" w:rsidP="0096446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4464">
                    <w:rPr>
                      <w:rFonts w:ascii="Times New Roman" w:hAnsi="Times New Roman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720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FFCE731" w14:textId="04A385B5" w:rsidR="00964464" w:rsidRPr="00964464" w:rsidRDefault="00964464" w:rsidP="0096446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4464">
                    <w:rPr>
                      <w:rFonts w:ascii="Times New Roman" w:hAnsi="Times New Roman" w:cs="Times New Roman"/>
                      <w:color w:val="000000"/>
                    </w:rPr>
                    <w:t>No</w:t>
                  </w:r>
                </w:p>
              </w:tc>
            </w:tr>
            <w:tr w:rsidR="00964464" w14:paraId="6B36CDA9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cantSplit/>
                <w:trHeight w:hRule="exact" w:val="288"/>
              </w:trPr>
              <w:tc>
                <w:tcPr>
                  <w:tcW w:w="9283" w:type="dxa"/>
                  <w:gridSpan w:val="42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22BF42F3" w14:textId="77777777" w:rsidR="00964464" w:rsidRDefault="00964464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31BE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Impacted Te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eth:</w:t>
                  </w:r>
                </w:p>
              </w:tc>
              <w:tc>
                <w:tcPr>
                  <w:tcW w:w="720" w:type="dxa"/>
                  <w:gridSpan w:val="4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3D2DCE3C" w14:textId="104D1339" w:rsidR="00964464" w:rsidRPr="00964464" w:rsidRDefault="00964464" w:rsidP="0096446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4464">
                    <w:rPr>
                      <w:rFonts w:ascii="Times New Roman" w:hAnsi="Times New Roman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720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73D3E7A4" w14:textId="77E73A76" w:rsidR="00964464" w:rsidRPr="00964464" w:rsidRDefault="00964464" w:rsidP="0096446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4464">
                    <w:rPr>
                      <w:rFonts w:ascii="Times New Roman" w:hAnsi="Times New Roman" w:cs="Times New Roman"/>
                      <w:color w:val="000000"/>
                    </w:rPr>
                    <w:t>No</w:t>
                  </w:r>
                </w:p>
              </w:tc>
            </w:tr>
            <w:tr w:rsidR="00D77809" w14:paraId="3C6ED606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cantSplit/>
                <w:trHeight w:hRule="exact" w:val="288"/>
              </w:trPr>
              <w:tc>
                <w:tcPr>
                  <w:tcW w:w="10723" w:type="dxa"/>
                  <w:gridSpan w:val="47"/>
                  <w:tcBorders>
                    <w:top w:val="single" w:sz="8" w:space="0" w:color="AEAAAA" w:themeColor="background2" w:themeShade="BF"/>
                    <w:bottom w:val="single" w:sz="8" w:space="0" w:color="AEAAAA" w:themeColor="background2" w:themeShade="BF"/>
                  </w:tcBorders>
                  <w:vAlign w:val="center"/>
                </w:tcPr>
                <w:p w14:paraId="307CBD17" w14:textId="77777777" w:rsidR="00D77809" w:rsidRDefault="00D77809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7780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Other Functional or Aesthetic Issues/ Additional Comments:</w:t>
                  </w:r>
                </w:p>
              </w:tc>
            </w:tr>
            <w:tr w:rsidR="00D77809" w14:paraId="6BDAE89D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cantSplit/>
                <w:trHeight w:hRule="exact" w:val="288"/>
              </w:trPr>
              <w:tc>
                <w:tcPr>
                  <w:tcW w:w="10723" w:type="dxa"/>
                  <w:gridSpan w:val="47"/>
                  <w:tcBorders>
                    <w:top w:val="single" w:sz="8" w:space="0" w:color="AEAAAA" w:themeColor="background2" w:themeShade="BF"/>
                    <w:bottom w:val="nil"/>
                  </w:tcBorders>
                  <w:vAlign w:val="center"/>
                </w:tcPr>
                <w:p w14:paraId="031586A4" w14:textId="77777777" w:rsidR="00D77809" w:rsidRDefault="00D77809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How long have you been treating the patient:</w:t>
                  </w:r>
                </w:p>
              </w:tc>
            </w:tr>
            <w:tr w:rsidR="00D77809" w14:paraId="4573B818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cantSplit/>
                <w:trHeight w:hRule="exact" w:val="288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481AC13A" w14:textId="77777777" w:rsidR="00D77809" w:rsidRDefault="00D77809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Does the patient have a positive and respectful attitude: </w:t>
                  </w:r>
                </w:p>
              </w:tc>
            </w:tr>
            <w:tr w:rsidR="00964464" w14:paraId="796CBDEE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cantSplit/>
                <w:trHeight w:hRule="exact" w:val="288"/>
              </w:trPr>
              <w:tc>
                <w:tcPr>
                  <w:tcW w:w="4507" w:type="dxa"/>
                  <w:gridSpan w:val="11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36A4B63" w14:textId="77777777" w:rsidR="00964464" w:rsidRDefault="00964464" w:rsidP="00BB55F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Does the patient keep appointments: (please circle one) </w:t>
                  </w:r>
                  <w:r w:rsidRPr="00D7780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176" w:type="dxa"/>
                  <w:gridSpan w:val="6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36AB43AD" w14:textId="77777777" w:rsidR="00964464" w:rsidRDefault="00964464" w:rsidP="00CD757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Never</w:t>
                  </w:r>
                </w:p>
              </w:tc>
              <w:tc>
                <w:tcPr>
                  <w:tcW w:w="1170" w:type="dxa"/>
                  <w:gridSpan w:val="7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635002DC" w14:textId="557EB734" w:rsidR="00964464" w:rsidRDefault="00964464" w:rsidP="00CD757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Rarely</w:t>
                  </w:r>
                </w:p>
              </w:tc>
              <w:tc>
                <w:tcPr>
                  <w:tcW w:w="1158" w:type="dxa"/>
                  <w:gridSpan w:val="9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2577CCE0" w14:textId="160EE195" w:rsidR="00964464" w:rsidRDefault="00964464" w:rsidP="00CD757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Sometimes</w:t>
                  </w:r>
                </w:p>
              </w:tc>
              <w:tc>
                <w:tcPr>
                  <w:tcW w:w="1158" w:type="dxa"/>
                  <w:gridSpan w:val="8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F8AA8E9" w14:textId="53F0D3D0" w:rsidR="00964464" w:rsidRDefault="00964464" w:rsidP="00CD757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Mostly</w:t>
                  </w:r>
                </w:p>
              </w:tc>
              <w:tc>
                <w:tcPr>
                  <w:tcW w:w="1554" w:type="dxa"/>
                  <w:gridSpan w:val="6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7863F780" w14:textId="39C12D49" w:rsidR="00964464" w:rsidRDefault="00964464" w:rsidP="00CD757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Always</w:t>
                  </w:r>
                </w:p>
              </w:tc>
            </w:tr>
            <w:tr w:rsidR="00BB55F0" w14:paraId="5416883B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41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FFC000"/>
                  <w:vAlign w:val="center"/>
                </w:tcPr>
                <w:p w14:paraId="5BBF4713" w14:textId="77777777" w:rsidR="00BB55F0" w:rsidRDefault="00BB55F0" w:rsidP="00BB55F0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Functional:</w:t>
                  </w:r>
                </w:p>
              </w:tc>
            </w:tr>
            <w:tr w:rsidR="00DE359A" w:rsidRPr="00536953" w14:paraId="03C8209D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24"/>
              </w:trPr>
              <w:tc>
                <w:tcPr>
                  <w:tcW w:w="3139" w:type="dxa"/>
                  <w:gridSpan w:val="6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5DD57586" w14:textId="2F97CD53" w:rsidR="00DE359A" w:rsidRPr="00536953" w:rsidRDefault="00DE359A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Malocculusion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178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610A7536" w14:textId="2B872824" w:rsidR="00DE359A" w:rsidRPr="00536953" w:rsidRDefault="00670A13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Class I</w:t>
                  </w:r>
                </w:p>
              </w:tc>
              <w:tc>
                <w:tcPr>
                  <w:tcW w:w="3389" w:type="dxa"/>
                  <w:gridSpan w:val="22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693F8928" w14:textId="70A5B9D4" w:rsidR="00DE359A" w:rsidRPr="00536953" w:rsidRDefault="00670A13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Class II</w:t>
                  </w:r>
                </w:p>
              </w:tc>
              <w:tc>
                <w:tcPr>
                  <w:tcW w:w="2017" w:type="dxa"/>
                  <w:gridSpan w:val="9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457DBCFD" w14:textId="71A34F97" w:rsidR="00DE359A" w:rsidRPr="00536953" w:rsidRDefault="00670A13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Class III</w:t>
                  </w:r>
                </w:p>
              </w:tc>
            </w:tr>
            <w:tr w:rsidR="00D77809" w:rsidRPr="00536953" w14:paraId="04442D18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24"/>
              </w:trPr>
              <w:tc>
                <w:tcPr>
                  <w:tcW w:w="3139" w:type="dxa"/>
                  <w:gridSpan w:val="6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F41F0F2" w14:textId="77777777" w:rsidR="00D77809" w:rsidRPr="00536953" w:rsidRDefault="00D77809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Crowding:</w:t>
                  </w:r>
                </w:p>
              </w:tc>
              <w:tc>
                <w:tcPr>
                  <w:tcW w:w="2178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6FC531F4" w14:textId="77777777" w:rsidR="00D77809" w:rsidRPr="00536953" w:rsidRDefault="00D77809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Mild</w:t>
                  </w:r>
                </w:p>
              </w:tc>
              <w:tc>
                <w:tcPr>
                  <w:tcW w:w="3389" w:type="dxa"/>
                  <w:gridSpan w:val="22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7B1A46C3" w14:textId="77777777" w:rsidR="00D77809" w:rsidRPr="00536953" w:rsidRDefault="00D77809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Moderate</w:t>
                  </w:r>
                </w:p>
              </w:tc>
              <w:tc>
                <w:tcPr>
                  <w:tcW w:w="2017" w:type="dxa"/>
                  <w:gridSpan w:val="9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3A19A10C" w14:textId="77777777" w:rsidR="00D77809" w:rsidRPr="00536953" w:rsidRDefault="00D77809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Severe</w:t>
                  </w:r>
                </w:p>
              </w:tc>
            </w:tr>
            <w:tr w:rsidR="00D77809" w:rsidRPr="00536953" w14:paraId="0EAE7EDF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24"/>
              </w:trPr>
              <w:tc>
                <w:tcPr>
                  <w:tcW w:w="3139" w:type="dxa"/>
                  <w:gridSpan w:val="6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6829C21" w14:textId="77777777" w:rsidR="00D77809" w:rsidRPr="00536953" w:rsidRDefault="00D77809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Spacing:</w:t>
                  </w:r>
                </w:p>
              </w:tc>
              <w:tc>
                <w:tcPr>
                  <w:tcW w:w="2178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E7E6E6" w:themeFill="background2"/>
                </w:tcPr>
                <w:p w14:paraId="1BAC707D" w14:textId="77777777" w:rsidR="00D77809" w:rsidRPr="00536953" w:rsidRDefault="00D77809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Mild</w:t>
                  </w:r>
                </w:p>
              </w:tc>
              <w:tc>
                <w:tcPr>
                  <w:tcW w:w="3389" w:type="dxa"/>
                  <w:gridSpan w:val="2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E7E6E6" w:themeFill="background2"/>
                </w:tcPr>
                <w:p w14:paraId="41641E5D" w14:textId="77777777" w:rsidR="00D77809" w:rsidRPr="00536953" w:rsidRDefault="00D77809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Moderate</w:t>
                  </w:r>
                </w:p>
              </w:tc>
              <w:tc>
                <w:tcPr>
                  <w:tcW w:w="2017" w:type="dxa"/>
                  <w:gridSpan w:val="9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E7E6E6" w:themeFill="background2"/>
                </w:tcPr>
                <w:p w14:paraId="38ED9D0B" w14:textId="77777777" w:rsidR="00D77809" w:rsidRPr="00536953" w:rsidRDefault="00D77809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Severe</w:t>
                  </w:r>
                </w:p>
              </w:tc>
            </w:tr>
            <w:tr w:rsidR="00D77809" w:rsidRPr="00536953" w14:paraId="5BC10890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33"/>
              </w:trPr>
              <w:tc>
                <w:tcPr>
                  <w:tcW w:w="3139" w:type="dxa"/>
                  <w:gridSpan w:val="6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5745FC9D" w14:textId="77777777" w:rsidR="00D77809" w:rsidRPr="00536953" w:rsidRDefault="00D77809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Overjet</w:t>
                  </w:r>
                </w:p>
              </w:tc>
              <w:tc>
                <w:tcPr>
                  <w:tcW w:w="2178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p w14:paraId="32F8F771" w14:textId="77777777" w:rsidR="00D77809" w:rsidRPr="00536953" w:rsidRDefault="00D77809" w:rsidP="000C58A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Normal</w:t>
                  </w:r>
                </w:p>
              </w:tc>
              <w:tc>
                <w:tcPr>
                  <w:tcW w:w="3389" w:type="dxa"/>
                  <w:gridSpan w:val="22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p w14:paraId="14396CD1" w14:textId="77777777" w:rsidR="00D77809" w:rsidRPr="00536953" w:rsidRDefault="00D77809" w:rsidP="000C58A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Moderate</w:t>
                  </w:r>
                </w:p>
              </w:tc>
              <w:tc>
                <w:tcPr>
                  <w:tcW w:w="2017" w:type="dxa"/>
                  <w:gridSpan w:val="9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p w14:paraId="7A103B54" w14:textId="77777777" w:rsidR="00D77809" w:rsidRPr="00536953" w:rsidRDefault="00D77809" w:rsidP="000C58A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Severe</w:t>
                  </w:r>
                </w:p>
              </w:tc>
            </w:tr>
            <w:tr w:rsidR="00D77809" w:rsidRPr="00536953" w14:paraId="70202629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23"/>
              </w:trPr>
              <w:tc>
                <w:tcPr>
                  <w:tcW w:w="3139" w:type="dxa"/>
                  <w:gridSpan w:val="6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77270AE" w14:textId="77777777" w:rsidR="00D77809" w:rsidRPr="00536953" w:rsidRDefault="00D77809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3695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Underjet</w:t>
                  </w:r>
                  <w:proofErr w:type="spellEnd"/>
                </w:p>
              </w:tc>
              <w:tc>
                <w:tcPr>
                  <w:tcW w:w="2178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C597A10" w14:textId="77777777" w:rsidR="00D77809" w:rsidRPr="00536953" w:rsidRDefault="00D77809" w:rsidP="000C58A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Normal</w:t>
                  </w:r>
                </w:p>
              </w:tc>
              <w:tc>
                <w:tcPr>
                  <w:tcW w:w="3389" w:type="dxa"/>
                  <w:gridSpan w:val="2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E7E6E6" w:themeFill="background2"/>
                </w:tcPr>
                <w:p w14:paraId="2FAC69CA" w14:textId="77777777" w:rsidR="00D77809" w:rsidRPr="00536953" w:rsidRDefault="00D77809" w:rsidP="000C58A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Moderate</w:t>
                  </w:r>
                </w:p>
              </w:tc>
              <w:tc>
                <w:tcPr>
                  <w:tcW w:w="2017" w:type="dxa"/>
                  <w:gridSpan w:val="9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E7E6E6" w:themeFill="background2"/>
                </w:tcPr>
                <w:p w14:paraId="04634A25" w14:textId="77777777" w:rsidR="00D77809" w:rsidRPr="00536953" w:rsidRDefault="00D77809" w:rsidP="000C58A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Severe</w:t>
                  </w:r>
                </w:p>
              </w:tc>
            </w:tr>
            <w:tr w:rsidR="00D77809" w:rsidRPr="00536953" w14:paraId="19F74E04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23"/>
              </w:trPr>
              <w:tc>
                <w:tcPr>
                  <w:tcW w:w="3139" w:type="dxa"/>
                  <w:gridSpan w:val="6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1C64DFFE" w14:textId="77777777" w:rsidR="00D77809" w:rsidRPr="00536953" w:rsidRDefault="00D77809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Overbite</w:t>
                  </w:r>
                </w:p>
              </w:tc>
              <w:tc>
                <w:tcPr>
                  <w:tcW w:w="2178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64F1D8BB" w14:textId="77777777" w:rsidR="00D77809" w:rsidRPr="00536953" w:rsidRDefault="00D77809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Normal</w:t>
                  </w:r>
                </w:p>
              </w:tc>
              <w:tc>
                <w:tcPr>
                  <w:tcW w:w="3389" w:type="dxa"/>
                  <w:gridSpan w:val="22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p w14:paraId="2D146663" w14:textId="77777777" w:rsidR="00D77809" w:rsidRPr="00536953" w:rsidRDefault="00D77809" w:rsidP="000C58A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Moderate</w:t>
                  </w:r>
                </w:p>
              </w:tc>
              <w:tc>
                <w:tcPr>
                  <w:tcW w:w="2017" w:type="dxa"/>
                  <w:gridSpan w:val="9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p w14:paraId="02A89F63" w14:textId="77777777" w:rsidR="00D77809" w:rsidRPr="00536953" w:rsidRDefault="00D77809" w:rsidP="000C58A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Severe</w:t>
                  </w:r>
                </w:p>
              </w:tc>
            </w:tr>
            <w:tr w:rsidR="00D77809" w:rsidRPr="00536953" w14:paraId="0E2660E8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33"/>
              </w:trPr>
              <w:tc>
                <w:tcPr>
                  <w:tcW w:w="3139" w:type="dxa"/>
                  <w:gridSpan w:val="6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F78BA02" w14:textId="77777777" w:rsidR="00D77809" w:rsidRPr="00536953" w:rsidRDefault="00D77809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Underbite:</w:t>
                  </w:r>
                </w:p>
              </w:tc>
              <w:tc>
                <w:tcPr>
                  <w:tcW w:w="2178" w:type="dxa"/>
                  <w:gridSpan w:val="10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584C54E" w14:textId="77777777" w:rsidR="00D77809" w:rsidRPr="00536953" w:rsidRDefault="00D77809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Normal</w:t>
                  </w:r>
                </w:p>
              </w:tc>
              <w:tc>
                <w:tcPr>
                  <w:tcW w:w="3389" w:type="dxa"/>
                  <w:gridSpan w:val="22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E7E6E6" w:themeFill="background2"/>
                </w:tcPr>
                <w:p w14:paraId="21920E5D" w14:textId="77777777" w:rsidR="00D77809" w:rsidRPr="00536953" w:rsidRDefault="00D77809" w:rsidP="000C58A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Moderate</w:t>
                  </w:r>
                </w:p>
              </w:tc>
              <w:tc>
                <w:tcPr>
                  <w:tcW w:w="2017" w:type="dxa"/>
                  <w:gridSpan w:val="9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E7E6E6" w:themeFill="background2"/>
                </w:tcPr>
                <w:p w14:paraId="7B3DD522" w14:textId="77777777" w:rsidR="00D77809" w:rsidRPr="00536953" w:rsidRDefault="00D77809" w:rsidP="000C58A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Severe</w:t>
                  </w:r>
                </w:p>
              </w:tc>
            </w:tr>
            <w:tr w:rsidR="00D77809" w:rsidRPr="00536953" w14:paraId="43254BC4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323"/>
              </w:trPr>
              <w:tc>
                <w:tcPr>
                  <w:tcW w:w="3139" w:type="dxa"/>
                  <w:gridSpan w:val="6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716058F4" w14:textId="77777777" w:rsidR="00D77809" w:rsidRPr="00536953" w:rsidRDefault="00D77809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Crossbite</w:t>
                  </w:r>
                </w:p>
              </w:tc>
              <w:tc>
                <w:tcPr>
                  <w:tcW w:w="2178" w:type="dxa"/>
                  <w:gridSpan w:val="10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18417D15" w14:textId="77777777" w:rsidR="00D77809" w:rsidRPr="00536953" w:rsidRDefault="00D77809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None</w:t>
                  </w:r>
                </w:p>
              </w:tc>
              <w:tc>
                <w:tcPr>
                  <w:tcW w:w="3389" w:type="dxa"/>
                  <w:gridSpan w:val="22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23684C99" w14:textId="77777777" w:rsidR="00D77809" w:rsidRPr="00536953" w:rsidRDefault="00D77809" w:rsidP="000C58A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Anterior</w:t>
                  </w:r>
                </w:p>
              </w:tc>
              <w:tc>
                <w:tcPr>
                  <w:tcW w:w="2017" w:type="dxa"/>
                  <w:gridSpan w:val="9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734F455F" w14:textId="77777777" w:rsidR="00D77809" w:rsidRPr="00536953" w:rsidRDefault="00D77809" w:rsidP="000C58A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695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Posterior</w:t>
                  </w:r>
                </w:p>
              </w:tc>
            </w:tr>
            <w:tr w:rsidR="00DE359A" w:rsidRPr="00536953" w14:paraId="043A2C49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6"/>
                <w:wAfter w:w="9653" w:type="dxa"/>
                <w:trHeight w:val="233"/>
              </w:trPr>
              <w:tc>
                <w:tcPr>
                  <w:tcW w:w="3139" w:type="dxa"/>
                  <w:gridSpan w:val="6"/>
                  <w:tcBorders>
                    <w:top w:val="single" w:sz="4" w:space="0" w:color="AEAAAA" w:themeColor="background2" w:themeShade="BF"/>
                    <w:left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shd w:val="clear" w:color="auto" w:fill="E7E6E6" w:themeFill="background2"/>
                  <w:vAlign w:val="center"/>
                </w:tcPr>
                <w:p w14:paraId="59FCFF4D" w14:textId="00CA816F" w:rsidR="00DE359A" w:rsidRPr="00536953" w:rsidRDefault="00DE359A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Misalignment:</w:t>
                  </w:r>
                </w:p>
              </w:tc>
              <w:tc>
                <w:tcPr>
                  <w:tcW w:w="2178" w:type="dxa"/>
                  <w:gridSpan w:val="10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shd w:val="clear" w:color="auto" w:fill="E7E6E6" w:themeFill="background2"/>
                  <w:vAlign w:val="center"/>
                </w:tcPr>
                <w:p w14:paraId="59DB1220" w14:textId="79BA0613" w:rsidR="00DE359A" w:rsidRPr="00536953" w:rsidRDefault="00DE359A" w:rsidP="000C58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None</w:t>
                  </w:r>
                </w:p>
              </w:tc>
              <w:tc>
                <w:tcPr>
                  <w:tcW w:w="1696" w:type="dxa"/>
                  <w:gridSpan w:val="10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shd w:val="clear" w:color="auto" w:fill="E7E6E6" w:themeFill="background2"/>
                  <w:vAlign w:val="center"/>
                </w:tcPr>
                <w:p w14:paraId="77B1C406" w14:textId="7087F651" w:rsidR="00DE359A" w:rsidRPr="00536953" w:rsidRDefault="00DE359A" w:rsidP="000C58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Mild</w:t>
                  </w:r>
                </w:p>
              </w:tc>
              <w:tc>
                <w:tcPr>
                  <w:tcW w:w="1693" w:type="dxa"/>
                  <w:gridSpan w:val="12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shd w:val="clear" w:color="auto" w:fill="E7E6E6" w:themeFill="background2"/>
                  <w:vAlign w:val="center"/>
                </w:tcPr>
                <w:p w14:paraId="445337B5" w14:textId="2B018587" w:rsidR="00DE359A" w:rsidRPr="00536953" w:rsidRDefault="00DE359A" w:rsidP="000C58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Moderate</w:t>
                  </w:r>
                </w:p>
              </w:tc>
              <w:tc>
                <w:tcPr>
                  <w:tcW w:w="2017" w:type="dxa"/>
                  <w:gridSpan w:val="9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  <w:right w:val="single" w:sz="4" w:space="0" w:color="AEAAAA" w:themeColor="background2" w:themeShade="BF"/>
                  </w:tcBorders>
                  <w:shd w:val="clear" w:color="auto" w:fill="E7E6E6" w:themeFill="background2"/>
                  <w:vAlign w:val="center"/>
                </w:tcPr>
                <w:p w14:paraId="478CEBAD" w14:textId="746C4882" w:rsidR="00DE359A" w:rsidRPr="00536953" w:rsidRDefault="00DE359A" w:rsidP="000C58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Severe</w:t>
                  </w:r>
                </w:p>
              </w:tc>
            </w:tr>
            <w:tr w:rsidR="00964464" w14:paraId="1A11F8DC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170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  <w:right w:val="nil"/>
                  </w:tcBorders>
                  <w:vAlign w:val="center"/>
                </w:tcPr>
                <w:p w14:paraId="2CE731BD" w14:textId="77777777" w:rsidR="00964464" w:rsidRPr="00040713" w:rsidRDefault="00964464" w:rsidP="00040713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b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6BE1AC" w14:textId="77777777" w:rsidR="00964464" w:rsidRDefault="00964464">
                  <w:pPr>
                    <w:spacing w:before="0" w:after="200" w:line="276" w:lineRule="auto"/>
                    <w:ind w:left="0" w:right="0"/>
                  </w:pP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BD5E4D" w14:textId="77777777" w:rsidR="00964464" w:rsidRDefault="00964464">
                  <w:pPr>
                    <w:spacing w:before="0" w:after="200" w:line="276" w:lineRule="auto"/>
                    <w:ind w:left="0" w:right="0"/>
                  </w:pP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D76925" w14:textId="77777777" w:rsidR="00964464" w:rsidRDefault="00964464">
                  <w:pPr>
                    <w:spacing w:before="0" w:after="200" w:line="276" w:lineRule="auto"/>
                    <w:ind w:left="0" w:right="0"/>
                  </w:pPr>
                </w:p>
              </w:tc>
              <w:tc>
                <w:tcPr>
                  <w:tcW w:w="9131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AE97A9E" w14:textId="77777777" w:rsidR="00964464" w:rsidRDefault="00964464">
                  <w:pPr>
                    <w:spacing w:before="0" w:after="200" w:line="276" w:lineRule="auto"/>
                    <w:ind w:left="0" w:right="0"/>
                  </w:pPr>
                </w:p>
              </w:tc>
            </w:tr>
            <w:tr w:rsidR="00964464" w14:paraId="5D5ED34A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170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  <w:right w:val="nil"/>
                  </w:tcBorders>
                  <w:vAlign w:val="center"/>
                </w:tcPr>
                <w:p w14:paraId="3E84D455" w14:textId="77777777" w:rsidR="00964464" w:rsidRPr="00040713" w:rsidRDefault="00964464" w:rsidP="00040713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b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D29481" w14:textId="77777777" w:rsidR="00964464" w:rsidRDefault="00964464">
                  <w:pPr>
                    <w:spacing w:before="0" w:after="200" w:line="276" w:lineRule="auto"/>
                    <w:ind w:left="0" w:right="0"/>
                  </w:pP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97C141" w14:textId="77777777" w:rsidR="00964464" w:rsidRDefault="00964464">
                  <w:pPr>
                    <w:spacing w:before="0" w:after="200" w:line="276" w:lineRule="auto"/>
                    <w:ind w:left="0" w:right="0"/>
                  </w:pP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5DD8A6C" w14:textId="77777777" w:rsidR="00964464" w:rsidRDefault="00964464">
                  <w:pPr>
                    <w:spacing w:before="0" w:after="200" w:line="276" w:lineRule="auto"/>
                    <w:ind w:left="0" w:right="0"/>
                  </w:pPr>
                </w:p>
              </w:tc>
              <w:tc>
                <w:tcPr>
                  <w:tcW w:w="9131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F14005E" w14:textId="77777777" w:rsidR="00964464" w:rsidRDefault="00964464">
                  <w:pPr>
                    <w:spacing w:before="0" w:after="200" w:line="276" w:lineRule="auto"/>
                    <w:ind w:left="0" w:right="0"/>
                  </w:pPr>
                </w:p>
              </w:tc>
            </w:tr>
            <w:tr w:rsidR="00964464" w14:paraId="19858E81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170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  <w:right w:val="nil"/>
                  </w:tcBorders>
                  <w:vAlign w:val="center"/>
                </w:tcPr>
                <w:p w14:paraId="799B2A37" w14:textId="77777777" w:rsidR="00964464" w:rsidRPr="00040713" w:rsidRDefault="00964464" w:rsidP="00040713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b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AF6775" w14:textId="77777777" w:rsidR="00964464" w:rsidRDefault="00964464">
                  <w:pPr>
                    <w:spacing w:before="0" w:after="200" w:line="276" w:lineRule="auto"/>
                    <w:ind w:left="0" w:right="0"/>
                  </w:pP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20C77F" w14:textId="77777777" w:rsidR="00964464" w:rsidRDefault="00964464">
                  <w:pPr>
                    <w:spacing w:before="0" w:after="200" w:line="276" w:lineRule="auto"/>
                    <w:ind w:left="0" w:right="0"/>
                  </w:pP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9244BB" w14:textId="77777777" w:rsidR="00964464" w:rsidRDefault="00964464">
                  <w:pPr>
                    <w:spacing w:before="0" w:after="200" w:line="276" w:lineRule="auto"/>
                    <w:ind w:left="0" w:right="0"/>
                  </w:pPr>
                </w:p>
              </w:tc>
              <w:tc>
                <w:tcPr>
                  <w:tcW w:w="9131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E637B80" w14:textId="77777777" w:rsidR="00964464" w:rsidRDefault="00964464">
                  <w:pPr>
                    <w:spacing w:before="0" w:after="200" w:line="276" w:lineRule="auto"/>
                    <w:ind w:left="0" w:right="0"/>
                  </w:pPr>
                </w:p>
              </w:tc>
            </w:tr>
            <w:tr w:rsidR="00341273" w14:paraId="6B512C03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170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  <w:right w:val="nil"/>
                  </w:tcBorders>
                  <w:vAlign w:val="center"/>
                </w:tcPr>
                <w:p w14:paraId="1835F723" w14:textId="77777777" w:rsidR="00341273" w:rsidRPr="00040713" w:rsidRDefault="00341273" w:rsidP="00040713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b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56BC07" w14:textId="77777777" w:rsidR="00341273" w:rsidRDefault="00341273">
                  <w:pPr>
                    <w:spacing w:before="0" w:after="200" w:line="276" w:lineRule="auto"/>
                    <w:ind w:left="0" w:right="0"/>
                  </w:pP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783FDF" w14:textId="77777777" w:rsidR="00341273" w:rsidRDefault="00341273">
                  <w:pPr>
                    <w:spacing w:before="0" w:after="200" w:line="276" w:lineRule="auto"/>
                    <w:ind w:left="0" w:right="0"/>
                  </w:pP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371400" w14:textId="77777777" w:rsidR="00341273" w:rsidRDefault="00341273">
                  <w:pPr>
                    <w:spacing w:before="0" w:after="200" w:line="276" w:lineRule="auto"/>
                    <w:ind w:left="0" w:right="0"/>
                  </w:pPr>
                </w:p>
              </w:tc>
              <w:tc>
                <w:tcPr>
                  <w:tcW w:w="9131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306EA23" w14:textId="77777777" w:rsidR="00341273" w:rsidRDefault="00341273">
                  <w:pPr>
                    <w:spacing w:before="0" w:after="200" w:line="276" w:lineRule="auto"/>
                    <w:ind w:left="0" w:right="0"/>
                  </w:pPr>
                </w:p>
              </w:tc>
            </w:tr>
            <w:tr w:rsidR="00964464" w14:paraId="43EA6334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170"/>
              </w:trPr>
              <w:tc>
                <w:tcPr>
                  <w:tcW w:w="10723" w:type="dxa"/>
                  <w:gridSpan w:val="47"/>
                  <w:tcBorders>
                    <w:top w:val="single" w:sz="4" w:space="0" w:color="AEAAAA" w:themeColor="background2" w:themeShade="BF"/>
                    <w:bottom w:val="nil"/>
                    <w:right w:val="nil"/>
                  </w:tcBorders>
                  <w:vAlign w:val="center"/>
                </w:tcPr>
                <w:p w14:paraId="3AE90024" w14:textId="77777777" w:rsidR="00964464" w:rsidRPr="00040713" w:rsidRDefault="00964464" w:rsidP="00040713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b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B74B0F" w14:textId="77777777" w:rsidR="00964464" w:rsidRDefault="00964464">
                  <w:pPr>
                    <w:spacing w:before="0" w:after="200" w:line="276" w:lineRule="auto"/>
                    <w:ind w:left="0" w:right="0"/>
                  </w:pP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C73A17" w14:textId="77777777" w:rsidR="00964464" w:rsidRDefault="00964464">
                  <w:pPr>
                    <w:spacing w:before="0" w:after="200" w:line="276" w:lineRule="auto"/>
                    <w:ind w:left="0" w:right="0"/>
                  </w:pP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0C74AD" w14:textId="77777777" w:rsidR="00964464" w:rsidRDefault="00964464">
                  <w:pPr>
                    <w:spacing w:before="0" w:after="200" w:line="276" w:lineRule="auto"/>
                    <w:ind w:left="0" w:right="0"/>
                  </w:pPr>
                </w:p>
              </w:tc>
              <w:tc>
                <w:tcPr>
                  <w:tcW w:w="9131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BE4CF1C" w14:textId="77777777" w:rsidR="00964464" w:rsidRDefault="00964464">
                  <w:pPr>
                    <w:spacing w:before="0" w:after="200" w:line="276" w:lineRule="auto"/>
                    <w:ind w:left="0" w:right="0"/>
                  </w:pPr>
                </w:p>
              </w:tc>
            </w:tr>
            <w:tr w:rsidR="00964464" w14:paraId="179C8087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170"/>
              </w:trPr>
              <w:tc>
                <w:tcPr>
                  <w:tcW w:w="7303" w:type="dxa"/>
                  <w:gridSpan w:val="28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81C10E7" w14:textId="77777777" w:rsidR="00964464" w:rsidRPr="00040713" w:rsidRDefault="00964464" w:rsidP="00040713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b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3420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4486C6" w14:textId="44436239" w:rsidR="00964464" w:rsidRPr="00040713" w:rsidRDefault="00964464" w:rsidP="00040713">
                  <w:pPr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Times New Roman" w:hAnsi="Times New Roman" w:cs="Times New Roman"/>
                      <w:b/>
                      <w:color w:val="000000"/>
                      <w:sz w:val="4"/>
                      <w:szCs w:val="4"/>
                    </w:rPr>
                  </w:pP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F33A11" w14:textId="77777777" w:rsidR="00964464" w:rsidRDefault="00964464">
                  <w:pPr>
                    <w:spacing w:before="0" w:after="200" w:line="276" w:lineRule="auto"/>
                    <w:ind w:left="0" w:right="0"/>
                  </w:pP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075360" w14:textId="77777777" w:rsidR="00964464" w:rsidRDefault="00964464">
                  <w:pPr>
                    <w:spacing w:before="0" w:after="200" w:line="276" w:lineRule="auto"/>
                    <w:ind w:left="0" w:right="0"/>
                  </w:pP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16625D" w14:textId="77777777" w:rsidR="00964464" w:rsidRDefault="00964464">
                  <w:pPr>
                    <w:spacing w:before="0" w:after="200" w:line="276" w:lineRule="auto"/>
                    <w:ind w:left="0" w:right="0"/>
                  </w:pPr>
                </w:p>
              </w:tc>
              <w:tc>
                <w:tcPr>
                  <w:tcW w:w="9131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AC8777C" w14:textId="77777777" w:rsidR="00964464" w:rsidRDefault="00964464">
                  <w:pPr>
                    <w:spacing w:before="0" w:after="200" w:line="276" w:lineRule="auto"/>
                    <w:ind w:left="0" w:right="0"/>
                  </w:pPr>
                </w:p>
              </w:tc>
            </w:tr>
            <w:tr w:rsidR="00964464" w14:paraId="0658BA28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gridAfter w:val="25"/>
                <w:wAfter w:w="13073" w:type="dxa"/>
                <w:trHeight w:val="60"/>
              </w:trPr>
              <w:tc>
                <w:tcPr>
                  <w:tcW w:w="6276" w:type="dxa"/>
                  <w:gridSpan w:val="21"/>
                  <w:tcBorders>
                    <w:top w:val="single" w:sz="12" w:space="0" w:color="AEAAAA" w:themeColor="background2" w:themeShade="BF"/>
                    <w:bottom w:val="nil"/>
                    <w:right w:val="nil"/>
                  </w:tcBorders>
                  <w:vAlign w:val="center"/>
                </w:tcPr>
                <w:p w14:paraId="69FB8286" w14:textId="36EABEBA" w:rsidR="00964464" w:rsidRPr="00CD7577" w:rsidRDefault="00964464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4"/>
                      <w:szCs w:val="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Dentist’s Signature                                                                                              Date</w:t>
                  </w:r>
                </w:p>
              </w:tc>
              <w:tc>
                <w:tcPr>
                  <w:tcW w:w="102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CB3375" w14:textId="77777777" w:rsidR="00964464" w:rsidRPr="00CD7577" w:rsidRDefault="00964464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4"/>
                      <w:szCs w:val="4"/>
                    </w:rPr>
                  </w:pPr>
                </w:p>
              </w:tc>
            </w:tr>
            <w:tr w:rsidR="00971F55" w14:paraId="513ABF11" w14:textId="77777777" w:rsidTr="008B0274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30"/>
              </w:trPr>
              <w:tc>
                <w:tcPr>
                  <w:tcW w:w="6276" w:type="dxa"/>
                  <w:gridSpan w:val="21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4EA4C7A" w14:textId="20BFD122" w:rsidR="00971F55" w:rsidRDefault="00971F55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84A3C8" w14:textId="77777777" w:rsidR="00971F55" w:rsidRDefault="00971F55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775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8C2A17" w14:textId="60365DF8" w:rsidR="00971F55" w:rsidRDefault="00971F55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3786B3" w14:textId="77777777" w:rsidR="00971F55" w:rsidRDefault="00971F55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67" w:type="dxa"/>
                  <w:tcBorders>
                    <w:top w:val="single" w:sz="12" w:space="0" w:color="AEAAAA" w:themeColor="background2" w:themeShade="BF"/>
                    <w:left w:val="nil"/>
                    <w:bottom w:val="nil"/>
                  </w:tcBorders>
                  <w:vAlign w:val="center"/>
                </w:tcPr>
                <w:p w14:paraId="133772C6" w14:textId="77777777" w:rsidR="00971F55" w:rsidRDefault="00971F55" w:rsidP="000C58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Date</w:t>
                  </w:r>
                </w:p>
              </w:tc>
            </w:tr>
          </w:tbl>
          <w:p w14:paraId="55C0BE4D" w14:textId="77777777" w:rsidR="006306B6" w:rsidRPr="006A47B4" w:rsidRDefault="006306B6" w:rsidP="00365B8A">
            <w:pPr>
              <w:pStyle w:val="ListParagraph"/>
              <w:rPr>
                <w:sz w:val="10"/>
                <w:szCs w:val="10"/>
              </w:rPr>
            </w:pPr>
          </w:p>
        </w:tc>
      </w:tr>
    </w:tbl>
    <w:p w14:paraId="73412EA6" w14:textId="77777777" w:rsidR="00AC5E22" w:rsidRDefault="00AC5E22" w:rsidP="00D46EE5">
      <w:pPr>
        <w:ind w:left="0"/>
      </w:pPr>
    </w:p>
    <w:p w14:paraId="7C4BDD2F" w14:textId="77777777" w:rsidR="00851CF0" w:rsidRDefault="00851CF0" w:rsidP="00D46EE5">
      <w:pPr>
        <w:ind w:left="0"/>
      </w:pPr>
    </w:p>
    <w:tbl>
      <w:tblPr>
        <w:tblW w:w="1072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6"/>
        <w:gridCol w:w="66"/>
        <w:gridCol w:w="5363"/>
      </w:tblGrid>
      <w:tr w:rsidR="00851CF0" w:rsidRPr="007F6849" w14:paraId="56BCDCB5" w14:textId="77777777" w:rsidTr="00851CF0">
        <w:trPr>
          <w:trHeight w:val="350"/>
        </w:trPr>
        <w:tc>
          <w:tcPr>
            <w:tcW w:w="10725" w:type="dxa"/>
            <w:gridSpan w:val="3"/>
            <w:shd w:val="clear" w:color="auto" w:fill="FFC000"/>
            <w:vAlign w:val="center"/>
          </w:tcPr>
          <w:p w14:paraId="681708E3" w14:textId="77777777" w:rsidR="00851CF0" w:rsidRPr="007F6849" w:rsidRDefault="00851CF0" w:rsidP="006B08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MY PLAN TO “PAY IT FORWARD”</w:t>
            </w:r>
          </w:p>
        </w:tc>
      </w:tr>
      <w:tr w:rsidR="00851CF0" w:rsidRPr="00CC2F84" w14:paraId="14E3836D" w14:textId="77777777" w:rsidTr="00851CF0">
        <w:trPr>
          <w:trHeight w:val="269"/>
        </w:trPr>
        <w:tc>
          <w:tcPr>
            <w:tcW w:w="10725" w:type="dxa"/>
            <w:gridSpan w:val="3"/>
            <w:vAlign w:val="center"/>
          </w:tcPr>
          <w:p w14:paraId="266BE957" w14:textId="77777777" w:rsidR="00851CF0" w:rsidRPr="00CC2F84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C2F8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In our community, and all over the world, there is a great need for a great many of things. Being able to help those in need raises awareness and</w:t>
            </w:r>
          </w:p>
        </w:tc>
      </w:tr>
      <w:tr w:rsidR="00851CF0" w:rsidRPr="00CC2F84" w14:paraId="62D721B5" w14:textId="77777777" w:rsidTr="00851CF0">
        <w:trPr>
          <w:trHeight w:val="251"/>
        </w:trPr>
        <w:tc>
          <w:tcPr>
            <w:tcW w:w="10725" w:type="dxa"/>
            <w:gridSpan w:val="3"/>
            <w:vAlign w:val="center"/>
          </w:tcPr>
          <w:p w14:paraId="7735B7BF" w14:textId="77777777" w:rsidR="00851CF0" w:rsidRPr="00CC2F84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C2F8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hope in the community and gives us, as individuals, the opportunity to reflect on our own needs versus those of others. We would like to hear from</w:t>
            </w:r>
          </w:p>
        </w:tc>
      </w:tr>
      <w:tr w:rsidR="00851CF0" w:rsidRPr="00CC2F84" w14:paraId="7524340B" w14:textId="77777777" w:rsidTr="00851CF0">
        <w:trPr>
          <w:trHeight w:val="242"/>
        </w:trPr>
        <w:tc>
          <w:tcPr>
            <w:tcW w:w="10725" w:type="dxa"/>
            <w:gridSpan w:val="3"/>
            <w:vAlign w:val="center"/>
          </w:tcPr>
          <w:p w14:paraId="7234F83D" w14:textId="77777777" w:rsidR="00851CF0" w:rsidRPr="00CC2F84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C2F8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you! Take some time to reflect on the needs of your community.  This will take some time and research on your part. Read your local newspaper,</w:t>
            </w:r>
          </w:p>
        </w:tc>
      </w:tr>
      <w:tr w:rsidR="00851CF0" w:rsidRPr="00CC2F84" w14:paraId="19B3B11B" w14:textId="77777777" w:rsidTr="00851CF0">
        <w:trPr>
          <w:trHeight w:val="242"/>
        </w:trPr>
        <w:tc>
          <w:tcPr>
            <w:tcW w:w="10725" w:type="dxa"/>
            <w:gridSpan w:val="3"/>
            <w:vAlign w:val="center"/>
          </w:tcPr>
          <w:p w14:paraId="08ED7BD1" w14:textId="77777777" w:rsidR="00851CF0" w:rsidRPr="00CC2F84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C2F8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talk to a teacher or friend and </w:t>
            </w:r>
            <w:r w:rsidRPr="00CC2F84">
              <w:rPr>
                <w:rFonts w:ascii="Times New Roman" w:hAnsi="Times New Roman" w:cs="Times New Roman"/>
                <w:color w:val="000000"/>
                <w:sz w:val="17"/>
                <w:szCs w:val="17"/>
                <w:u w:val="single"/>
              </w:rPr>
              <w:t>choose</w:t>
            </w:r>
            <w:r w:rsidRPr="00CC2F8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a non-profit /charitable organization you feel you can impact the most in your community or the world.</w:t>
            </w:r>
          </w:p>
        </w:tc>
      </w:tr>
      <w:tr w:rsidR="00851CF0" w:rsidRPr="00CC2F84" w14:paraId="57DC098E" w14:textId="77777777" w:rsidTr="00851CF0">
        <w:trPr>
          <w:trHeight w:val="233"/>
        </w:trPr>
        <w:tc>
          <w:tcPr>
            <w:tcW w:w="10725" w:type="dxa"/>
            <w:gridSpan w:val="3"/>
            <w:vAlign w:val="center"/>
          </w:tcPr>
          <w:p w14:paraId="1D9E2AC8" w14:textId="77777777" w:rsidR="00851CF0" w:rsidRPr="00CC2F84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C2F8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Think of it as a business plan for your soul!</w:t>
            </w:r>
          </w:p>
        </w:tc>
      </w:tr>
      <w:tr w:rsidR="00851CF0" w:rsidRPr="00CC2F84" w14:paraId="2E5B038E" w14:textId="77777777" w:rsidTr="00851CF0">
        <w:trPr>
          <w:trHeight w:val="224"/>
        </w:trPr>
        <w:tc>
          <w:tcPr>
            <w:tcW w:w="10725" w:type="dxa"/>
            <w:gridSpan w:val="3"/>
            <w:vAlign w:val="center"/>
          </w:tcPr>
          <w:p w14:paraId="2F6770B1" w14:textId="77777777" w:rsidR="00851CF0" w:rsidRPr="00CC2F84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C2F84">
              <w:rPr>
                <w:rFonts w:ascii="Times New Roman" w:hAnsi="Times New Roman" w:cs="Times New Roman"/>
                <w:b/>
                <w:color w:val="000000"/>
                <w:sz w:val="17"/>
                <w:szCs w:val="17"/>
                <w:u w:val="single"/>
              </w:rPr>
              <w:t>Note</w:t>
            </w:r>
            <w:r w:rsidRPr="00CC2F8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: It is important to find something that touches your heart and you are passionate about. For instance, if you love animals, help at a local animal</w:t>
            </w:r>
          </w:p>
        </w:tc>
      </w:tr>
      <w:tr w:rsidR="00851CF0" w:rsidRPr="00CC2F84" w14:paraId="56E54F82" w14:textId="77777777" w:rsidTr="00851CF0">
        <w:trPr>
          <w:trHeight w:val="215"/>
        </w:trPr>
        <w:tc>
          <w:tcPr>
            <w:tcW w:w="10725" w:type="dxa"/>
            <w:gridSpan w:val="3"/>
            <w:vAlign w:val="center"/>
          </w:tcPr>
          <w:p w14:paraId="74A41C79" w14:textId="77777777" w:rsidR="00851CF0" w:rsidRPr="00CC2F84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C2F8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shelter. If you relate to being hungry or even homeless, find a shelter or food bank you can support. The most important thing is that you connect</w:t>
            </w:r>
          </w:p>
        </w:tc>
      </w:tr>
      <w:tr w:rsidR="00851CF0" w:rsidRPr="00CC2F84" w14:paraId="392081F8" w14:textId="77777777" w:rsidTr="00851CF0">
        <w:trPr>
          <w:trHeight w:val="215"/>
        </w:trPr>
        <w:tc>
          <w:tcPr>
            <w:tcW w:w="10725" w:type="dxa"/>
            <w:gridSpan w:val="3"/>
            <w:vAlign w:val="center"/>
          </w:tcPr>
          <w:p w14:paraId="36280A50" w14:textId="77777777" w:rsidR="00851CF0" w:rsidRPr="00CC2F84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C2F8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to your community and know that you are making a difference.</w:t>
            </w:r>
          </w:p>
        </w:tc>
      </w:tr>
      <w:tr w:rsidR="00851CF0" w:rsidRPr="007F6849" w14:paraId="00371205" w14:textId="77777777" w:rsidTr="00851CF0">
        <w:trPr>
          <w:trHeight w:val="305"/>
        </w:trPr>
        <w:tc>
          <w:tcPr>
            <w:tcW w:w="10725" w:type="dxa"/>
            <w:gridSpan w:val="3"/>
            <w:shd w:val="clear" w:color="auto" w:fill="E7E6E6" w:themeFill="background2"/>
            <w:vAlign w:val="center"/>
          </w:tcPr>
          <w:p w14:paraId="2F26D7F1" w14:textId="77777777" w:rsidR="00851CF0" w:rsidRPr="007F6849" w:rsidRDefault="00851CF0" w:rsidP="006B08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8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Here are some ideas for you to get started:</w:t>
            </w:r>
          </w:p>
        </w:tc>
      </w:tr>
      <w:tr w:rsidR="00851CF0" w14:paraId="2EE1BFF0" w14:textId="77777777" w:rsidTr="00851CF0">
        <w:trPr>
          <w:trHeight w:val="323"/>
        </w:trPr>
        <w:tc>
          <w:tcPr>
            <w:tcW w:w="10725" w:type="dxa"/>
            <w:gridSpan w:val="3"/>
            <w:vAlign w:val="center"/>
          </w:tcPr>
          <w:p w14:paraId="5BBAF8A5" w14:textId="77777777" w:rsidR="00851CF0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07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Collect and donate goods:</w:t>
            </w:r>
          </w:p>
        </w:tc>
      </w:tr>
      <w:tr w:rsidR="00851CF0" w:rsidRPr="00F6077E" w14:paraId="353440AA" w14:textId="77777777" w:rsidTr="00851CF0">
        <w:trPr>
          <w:trHeight w:val="432"/>
        </w:trPr>
        <w:tc>
          <w:tcPr>
            <w:tcW w:w="10725" w:type="dxa"/>
            <w:gridSpan w:val="3"/>
            <w:vAlign w:val="center"/>
          </w:tcPr>
          <w:p w14:paraId="258D34ED" w14:textId="10A4E52E" w:rsidR="00851CF0" w:rsidRPr="00F6077E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6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Check with a local charity, church, shelter, humane society or orphanage if they </w:t>
            </w:r>
            <w:r w:rsidR="001C1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need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anything. </w:t>
            </w:r>
          </w:p>
        </w:tc>
      </w:tr>
      <w:tr w:rsidR="00851CF0" w:rsidRPr="00F6077E" w14:paraId="3FED7A2C" w14:textId="77777777" w:rsidTr="00851CF0">
        <w:trPr>
          <w:trHeight w:val="332"/>
        </w:trPr>
        <w:tc>
          <w:tcPr>
            <w:tcW w:w="10725" w:type="dxa"/>
            <w:gridSpan w:val="3"/>
            <w:vAlign w:val="center"/>
          </w:tcPr>
          <w:p w14:paraId="30A1880F" w14:textId="77777777" w:rsidR="00851CF0" w:rsidRPr="00F6077E" w:rsidRDefault="00851CF0" w:rsidP="006B087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F6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on-perishable food,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hygiene items, clothing or toys they are in need of. </w:t>
            </w:r>
          </w:p>
        </w:tc>
      </w:tr>
      <w:tr w:rsidR="00851CF0" w:rsidRPr="004218ED" w14:paraId="5BD7665C" w14:textId="77777777" w:rsidTr="00851CF0">
        <w:trPr>
          <w:trHeight w:val="350"/>
        </w:trPr>
        <w:tc>
          <w:tcPr>
            <w:tcW w:w="10725" w:type="dxa"/>
            <w:gridSpan w:val="3"/>
            <w:vAlign w:val="center"/>
          </w:tcPr>
          <w:p w14:paraId="1474B1D8" w14:textId="25F705C4" w:rsidR="00851CF0" w:rsidRPr="004218ED" w:rsidRDefault="00851CF0" w:rsidP="006B087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8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Check around your house and see if there are things that are gently used/loved but no longer need</w:t>
            </w:r>
            <w:r w:rsidR="001C1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</w:t>
            </w:r>
            <w:r w:rsidRPr="004218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851CF0" w:rsidRPr="003A2CF4" w14:paraId="28CFB60F" w14:textId="77777777" w:rsidTr="00851CF0">
        <w:trPr>
          <w:trHeight w:val="377"/>
        </w:trPr>
        <w:tc>
          <w:tcPr>
            <w:tcW w:w="10725" w:type="dxa"/>
            <w:gridSpan w:val="3"/>
            <w:vAlign w:val="center"/>
          </w:tcPr>
          <w:p w14:paraId="717ECEC8" w14:textId="77777777" w:rsidR="00851CF0" w:rsidRPr="003A2CF4" w:rsidRDefault="00851CF0" w:rsidP="006B087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Check with neighbors, let them know what you are doing and ask if they can help.</w:t>
            </w:r>
          </w:p>
        </w:tc>
      </w:tr>
      <w:tr w:rsidR="00851CF0" w:rsidRPr="00F6077E" w14:paraId="59CF79CC" w14:textId="77777777" w:rsidTr="00851CF0">
        <w:trPr>
          <w:trHeight w:val="341"/>
        </w:trPr>
        <w:tc>
          <w:tcPr>
            <w:tcW w:w="10725" w:type="dxa"/>
            <w:gridSpan w:val="3"/>
            <w:vAlign w:val="center"/>
          </w:tcPr>
          <w:p w14:paraId="43882A67" w14:textId="77777777" w:rsidR="00851CF0" w:rsidRPr="00F6077E" w:rsidRDefault="00851CF0" w:rsidP="006B087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Collect treats, magazines, and hygiene items for soldiers deployed overseas or something to remind them of home.</w:t>
            </w:r>
          </w:p>
        </w:tc>
      </w:tr>
      <w:tr w:rsidR="00851CF0" w:rsidRPr="004218ED" w14:paraId="65C03D2B" w14:textId="77777777" w:rsidTr="00851CF0">
        <w:trPr>
          <w:trHeight w:val="368"/>
        </w:trPr>
        <w:tc>
          <w:tcPr>
            <w:tcW w:w="10725" w:type="dxa"/>
            <w:gridSpan w:val="3"/>
            <w:vAlign w:val="center"/>
          </w:tcPr>
          <w:p w14:paraId="078072C9" w14:textId="77777777" w:rsidR="00851CF0" w:rsidRPr="004218ED" w:rsidRDefault="00851CF0" w:rsidP="006B0872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8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218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Donate your time:</w:t>
            </w:r>
          </w:p>
        </w:tc>
      </w:tr>
      <w:tr w:rsidR="00851CF0" w:rsidRPr="00F6077E" w14:paraId="24A8889B" w14:textId="77777777" w:rsidTr="00851CF0">
        <w:trPr>
          <w:trHeight w:val="350"/>
        </w:trPr>
        <w:tc>
          <w:tcPr>
            <w:tcW w:w="10725" w:type="dxa"/>
            <w:gridSpan w:val="3"/>
            <w:vAlign w:val="center"/>
          </w:tcPr>
          <w:p w14:paraId="1AF784A6" w14:textId="77777777" w:rsidR="00851CF0" w:rsidRPr="00F6077E" w:rsidRDefault="00851CF0" w:rsidP="006B0872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6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Check with a local charity, church, shelter, humane society or orphanage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if they need volunteers.</w:t>
            </w:r>
            <w:r w:rsidRPr="00F6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Every little bit helps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851CF0" w:rsidRPr="00F6077E" w14:paraId="7DA45DB3" w14:textId="77777777" w:rsidTr="00851CF0">
        <w:trPr>
          <w:trHeight w:val="350"/>
        </w:trPr>
        <w:tc>
          <w:tcPr>
            <w:tcW w:w="10725" w:type="dxa"/>
            <w:gridSpan w:val="3"/>
            <w:vAlign w:val="center"/>
          </w:tcPr>
          <w:p w14:paraId="708D73E7" w14:textId="77777777" w:rsidR="00851CF0" w:rsidRPr="00F6077E" w:rsidRDefault="00851CF0" w:rsidP="006B087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F6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weeping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Mopping</w:t>
            </w:r>
            <w:r w:rsidRPr="00F607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 reorganizing can help considerably when it comes to redistributing goods.</w:t>
            </w:r>
          </w:p>
        </w:tc>
      </w:tr>
      <w:tr w:rsidR="00851CF0" w:rsidRPr="00F6077E" w14:paraId="4275E21D" w14:textId="77777777" w:rsidTr="00851CF0">
        <w:trPr>
          <w:trHeight w:val="350"/>
        </w:trPr>
        <w:tc>
          <w:tcPr>
            <w:tcW w:w="10725" w:type="dxa"/>
            <w:gridSpan w:val="3"/>
            <w:vAlign w:val="center"/>
          </w:tcPr>
          <w:p w14:paraId="25AB94BD" w14:textId="171BB795" w:rsidR="00851CF0" w:rsidRPr="00474DDA" w:rsidRDefault="00474DDA" w:rsidP="00474D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4D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Support local military personnel through USO or other local non-profits.</w:t>
            </w:r>
          </w:p>
        </w:tc>
      </w:tr>
      <w:tr w:rsidR="00851CF0" w:rsidRPr="00F6077E" w14:paraId="51AD765E" w14:textId="77777777" w:rsidTr="00851CF0">
        <w:trPr>
          <w:trHeight w:val="350"/>
        </w:trPr>
        <w:tc>
          <w:tcPr>
            <w:tcW w:w="10725" w:type="dxa"/>
            <w:gridSpan w:val="3"/>
            <w:vAlign w:val="center"/>
          </w:tcPr>
          <w:p w14:paraId="3F704901" w14:textId="63587D8F" w:rsidR="00851CF0" w:rsidRPr="00851CF0" w:rsidRDefault="00851CF0" w:rsidP="00474DDA">
            <w:pPr>
              <w:pStyle w:val="ListParagraph"/>
              <w:autoSpaceDE w:val="0"/>
              <w:autoSpaceDN w:val="0"/>
              <w:adjustRightInd w:val="0"/>
              <w:spacing w:after="0"/>
              <w:ind w:left="40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:rsidRPr="00F6077E" w14:paraId="2DBFA05A" w14:textId="77777777" w:rsidTr="00851CF0">
        <w:trPr>
          <w:trHeight w:val="350"/>
        </w:trPr>
        <w:tc>
          <w:tcPr>
            <w:tcW w:w="10725" w:type="dxa"/>
            <w:gridSpan w:val="3"/>
            <w:vAlign w:val="center"/>
          </w:tcPr>
          <w:p w14:paraId="06A2C72C" w14:textId="49981A00" w:rsidR="00851CF0" w:rsidRPr="00851CF0" w:rsidRDefault="00851CF0" w:rsidP="00851CF0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:rsidRPr="003A2CF4" w14:paraId="1FAF6718" w14:textId="77777777" w:rsidTr="00851CF0">
        <w:trPr>
          <w:trHeight w:val="341"/>
        </w:trPr>
        <w:tc>
          <w:tcPr>
            <w:tcW w:w="10725" w:type="dxa"/>
            <w:gridSpan w:val="3"/>
            <w:shd w:val="clear" w:color="auto" w:fill="E7E6E6" w:themeFill="background2"/>
            <w:vAlign w:val="center"/>
          </w:tcPr>
          <w:p w14:paraId="2B776D78" w14:textId="14FE89F6" w:rsidR="00851CF0" w:rsidRPr="003A2CF4" w:rsidRDefault="00851CF0" w:rsidP="00851CF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Additional Great Resources</w:t>
            </w:r>
          </w:p>
        </w:tc>
      </w:tr>
      <w:tr w:rsidR="00851CF0" w14:paraId="77C9AE27" w14:textId="77777777" w:rsidTr="00DE6C2C">
        <w:trPr>
          <w:trHeight w:val="332"/>
        </w:trPr>
        <w:tc>
          <w:tcPr>
            <w:tcW w:w="5362" w:type="dxa"/>
            <w:gridSpan w:val="2"/>
            <w:vAlign w:val="center"/>
          </w:tcPr>
          <w:p w14:paraId="03EDBBCE" w14:textId="000E7C74" w:rsidR="00851CF0" w:rsidRDefault="00851CF0" w:rsidP="00474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The Watertown </w:t>
            </w:r>
            <w:r w:rsidR="00474D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Urban Mission</w:t>
            </w:r>
          </w:p>
        </w:tc>
        <w:tc>
          <w:tcPr>
            <w:tcW w:w="5363" w:type="dxa"/>
            <w:vAlign w:val="center"/>
          </w:tcPr>
          <w:p w14:paraId="792767E5" w14:textId="761CCAAC" w:rsidR="00851CF0" w:rsidRDefault="00851CF0" w:rsidP="006B08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Salvation Army</w:t>
            </w:r>
          </w:p>
        </w:tc>
      </w:tr>
      <w:tr w:rsidR="00851CF0" w:rsidRPr="007F6849" w14:paraId="036B51E6" w14:textId="77777777" w:rsidTr="00851CF0">
        <w:trPr>
          <w:trHeight w:val="395"/>
        </w:trPr>
        <w:tc>
          <w:tcPr>
            <w:tcW w:w="10725" w:type="dxa"/>
            <w:gridSpan w:val="3"/>
            <w:shd w:val="clear" w:color="auto" w:fill="FFC000"/>
            <w:vAlign w:val="center"/>
          </w:tcPr>
          <w:p w14:paraId="0F2B1903" w14:textId="77777777" w:rsidR="00851CF0" w:rsidRPr="007F6849" w:rsidRDefault="00851CF0" w:rsidP="006B08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8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Make note of the information you find, it will help you complete your Plan to pay it forward!</w:t>
            </w:r>
          </w:p>
        </w:tc>
      </w:tr>
      <w:tr w:rsidR="00851CF0" w14:paraId="692709DB" w14:textId="77777777" w:rsidTr="00851CF0">
        <w:trPr>
          <w:trHeight w:val="350"/>
        </w:trPr>
        <w:tc>
          <w:tcPr>
            <w:tcW w:w="5296" w:type="dxa"/>
            <w:vAlign w:val="center"/>
          </w:tcPr>
          <w:p w14:paraId="473194CF" w14:textId="77777777" w:rsidR="00851CF0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Name of Organization:</w:t>
            </w:r>
          </w:p>
        </w:tc>
        <w:tc>
          <w:tcPr>
            <w:tcW w:w="5429" w:type="dxa"/>
            <w:gridSpan w:val="2"/>
            <w:vAlign w:val="center"/>
          </w:tcPr>
          <w:p w14:paraId="5426A223" w14:textId="77777777" w:rsidR="00851CF0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Who you spoke with:</w:t>
            </w:r>
          </w:p>
        </w:tc>
      </w:tr>
      <w:tr w:rsidR="00851CF0" w14:paraId="662E576F" w14:textId="77777777" w:rsidTr="00851CF0">
        <w:trPr>
          <w:trHeight w:val="350"/>
        </w:trPr>
        <w:tc>
          <w:tcPr>
            <w:tcW w:w="5296" w:type="dxa"/>
            <w:vAlign w:val="center"/>
          </w:tcPr>
          <w:p w14:paraId="19B1FB0A" w14:textId="77777777" w:rsidR="00851CF0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Address: </w:t>
            </w:r>
          </w:p>
        </w:tc>
        <w:tc>
          <w:tcPr>
            <w:tcW w:w="5429" w:type="dxa"/>
            <w:gridSpan w:val="2"/>
            <w:vAlign w:val="center"/>
          </w:tcPr>
          <w:p w14:paraId="5BF8785C" w14:textId="77777777" w:rsidR="00851CF0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Phone Number:</w:t>
            </w:r>
          </w:p>
        </w:tc>
      </w:tr>
      <w:tr w:rsidR="00851CF0" w14:paraId="2F4A125F" w14:textId="77777777" w:rsidTr="00851CF0">
        <w:trPr>
          <w:trHeight w:val="377"/>
        </w:trPr>
        <w:tc>
          <w:tcPr>
            <w:tcW w:w="10725" w:type="dxa"/>
            <w:gridSpan w:val="3"/>
            <w:vAlign w:val="center"/>
          </w:tcPr>
          <w:p w14:paraId="1ADD1A63" w14:textId="77777777" w:rsidR="00851CF0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What they do, what are their goals:</w:t>
            </w:r>
          </w:p>
        </w:tc>
      </w:tr>
      <w:tr w:rsidR="00851CF0" w14:paraId="3406F824" w14:textId="77777777" w:rsidTr="00851CF0">
        <w:trPr>
          <w:trHeight w:val="377"/>
        </w:trPr>
        <w:tc>
          <w:tcPr>
            <w:tcW w:w="10725" w:type="dxa"/>
            <w:gridSpan w:val="3"/>
            <w:vAlign w:val="center"/>
          </w:tcPr>
          <w:p w14:paraId="47AF8826" w14:textId="77777777" w:rsidR="00851CF0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:rsidRPr="007F6849" w14:paraId="2AC67BDE" w14:textId="77777777" w:rsidTr="00851CF0">
        <w:trPr>
          <w:trHeight w:val="386"/>
        </w:trPr>
        <w:tc>
          <w:tcPr>
            <w:tcW w:w="10725" w:type="dxa"/>
            <w:gridSpan w:val="3"/>
            <w:vAlign w:val="center"/>
          </w:tcPr>
          <w:p w14:paraId="0A6A4ADB" w14:textId="77777777" w:rsidR="00851CF0" w:rsidRPr="007F6849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What they need help with:</w:t>
            </w:r>
          </w:p>
        </w:tc>
      </w:tr>
      <w:tr w:rsidR="00851CF0" w14:paraId="32DB158C" w14:textId="77777777" w:rsidTr="00851CF0">
        <w:trPr>
          <w:trHeight w:val="386"/>
        </w:trPr>
        <w:tc>
          <w:tcPr>
            <w:tcW w:w="10725" w:type="dxa"/>
            <w:gridSpan w:val="3"/>
            <w:vAlign w:val="center"/>
          </w:tcPr>
          <w:p w14:paraId="1B8AB1FE" w14:textId="77777777" w:rsidR="00851CF0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14:paraId="500CECA0" w14:textId="77777777" w:rsidTr="00851CF0">
        <w:trPr>
          <w:trHeight w:val="377"/>
        </w:trPr>
        <w:tc>
          <w:tcPr>
            <w:tcW w:w="10725" w:type="dxa"/>
            <w:gridSpan w:val="3"/>
            <w:vAlign w:val="center"/>
          </w:tcPr>
          <w:p w14:paraId="19D65F26" w14:textId="77777777" w:rsidR="00851CF0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Commitment (How many hours a month and for how long):</w:t>
            </w:r>
          </w:p>
        </w:tc>
      </w:tr>
      <w:tr w:rsidR="00851CF0" w:rsidRPr="004827AC" w14:paraId="69201310" w14:textId="77777777" w:rsidTr="00851CF0">
        <w:trPr>
          <w:trHeight w:val="377"/>
        </w:trPr>
        <w:tc>
          <w:tcPr>
            <w:tcW w:w="10725" w:type="dxa"/>
            <w:gridSpan w:val="3"/>
            <w:vAlign w:val="center"/>
          </w:tcPr>
          <w:p w14:paraId="1ADE9C54" w14:textId="77777777" w:rsidR="00851CF0" w:rsidRPr="004827AC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Age requirements, if any:</w:t>
            </w:r>
          </w:p>
        </w:tc>
      </w:tr>
      <w:tr w:rsidR="00851CF0" w:rsidRPr="003A051F" w14:paraId="19C3B4E2" w14:textId="77777777" w:rsidTr="00851CF0">
        <w:trPr>
          <w:trHeight w:val="404"/>
        </w:trPr>
        <w:tc>
          <w:tcPr>
            <w:tcW w:w="10725" w:type="dxa"/>
            <w:gridSpan w:val="3"/>
            <w:vAlign w:val="center"/>
          </w:tcPr>
          <w:p w14:paraId="0E8830C5" w14:textId="77777777" w:rsidR="00851CF0" w:rsidRPr="003A051F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they have an orientation, If so, When:</w:t>
            </w:r>
          </w:p>
        </w:tc>
      </w:tr>
      <w:tr w:rsidR="00851CF0" w:rsidRPr="007F6849" w14:paraId="69EBC03C" w14:textId="77777777" w:rsidTr="00851CF0">
        <w:trPr>
          <w:trHeight w:val="404"/>
        </w:trPr>
        <w:tc>
          <w:tcPr>
            <w:tcW w:w="10725" w:type="dxa"/>
            <w:gridSpan w:val="3"/>
            <w:vAlign w:val="center"/>
          </w:tcPr>
          <w:p w14:paraId="03FF083D" w14:textId="77777777" w:rsidR="00851CF0" w:rsidRPr="007F6849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68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Additional Information:</w:t>
            </w:r>
          </w:p>
        </w:tc>
      </w:tr>
      <w:tr w:rsidR="00851CF0" w:rsidRPr="007F6849" w14:paraId="56D8892F" w14:textId="77777777" w:rsidTr="00851CF0">
        <w:trPr>
          <w:trHeight w:val="404"/>
        </w:trPr>
        <w:tc>
          <w:tcPr>
            <w:tcW w:w="10725" w:type="dxa"/>
            <w:gridSpan w:val="3"/>
            <w:vAlign w:val="center"/>
          </w:tcPr>
          <w:p w14:paraId="51C03C5C" w14:textId="77777777" w:rsidR="00851CF0" w:rsidRPr="007F6849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41273" w:rsidRPr="007F6849" w14:paraId="272E2209" w14:textId="77777777" w:rsidTr="00851CF0">
        <w:trPr>
          <w:trHeight w:val="404"/>
        </w:trPr>
        <w:tc>
          <w:tcPr>
            <w:tcW w:w="10725" w:type="dxa"/>
            <w:gridSpan w:val="3"/>
            <w:vAlign w:val="center"/>
          </w:tcPr>
          <w:p w14:paraId="70953564" w14:textId="77777777" w:rsidR="00341273" w:rsidRPr="007F6849" w:rsidRDefault="00341273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:rsidRPr="007F6849" w14:paraId="2839A9FB" w14:textId="77777777" w:rsidTr="00851CF0">
        <w:trPr>
          <w:trHeight w:val="404"/>
        </w:trPr>
        <w:tc>
          <w:tcPr>
            <w:tcW w:w="10725" w:type="dxa"/>
            <w:gridSpan w:val="3"/>
            <w:vAlign w:val="center"/>
          </w:tcPr>
          <w:p w14:paraId="143AA0DB" w14:textId="77777777" w:rsidR="00851CF0" w:rsidRPr="007F6849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:rsidRPr="00F351E0" w14:paraId="36CD12BA" w14:textId="77777777" w:rsidTr="00851CF0">
        <w:trPr>
          <w:trHeight w:val="368"/>
        </w:trPr>
        <w:tc>
          <w:tcPr>
            <w:tcW w:w="10725" w:type="dxa"/>
            <w:gridSpan w:val="3"/>
            <w:shd w:val="clear" w:color="auto" w:fill="FFC000"/>
            <w:vAlign w:val="center"/>
          </w:tcPr>
          <w:p w14:paraId="473AD368" w14:textId="77777777" w:rsidR="00851CF0" w:rsidRPr="00F351E0" w:rsidRDefault="00851CF0" w:rsidP="006B08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MY PLAN TO  “PAY IT FORWARD”</w:t>
            </w:r>
          </w:p>
        </w:tc>
      </w:tr>
      <w:tr w:rsidR="00851CF0" w14:paraId="5BE23066" w14:textId="77777777" w:rsidTr="00851CF0">
        <w:trPr>
          <w:trHeight w:val="163"/>
        </w:trPr>
        <w:tc>
          <w:tcPr>
            <w:tcW w:w="10725" w:type="dxa"/>
            <w:gridSpan w:val="3"/>
            <w:shd w:val="clear" w:color="auto" w:fill="FFC000"/>
            <w:vAlign w:val="center"/>
          </w:tcPr>
          <w:p w14:paraId="74542A28" w14:textId="77777777" w:rsidR="00851CF0" w:rsidRDefault="00851CF0" w:rsidP="006B08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*</w:t>
            </w:r>
            <w:r w:rsidRPr="00F351E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HANDWRITTEN BY THE APPLICANT ONLY.  Each question </w:t>
            </w:r>
            <w:r w:rsidRPr="00F351E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u w:val="single"/>
              </w:rPr>
              <w:t>must</w:t>
            </w:r>
            <w:r w:rsidRPr="00F351E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be answered in essay format 5 to 7 sentences in length.</w:t>
            </w:r>
          </w:p>
        </w:tc>
      </w:tr>
      <w:tr w:rsidR="00851CF0" w:rsidRPr="009F3CD8" w14:paraId="1494E031" w14:textId="77777777" w:rsidTr="00851CF0">
        <w:trPr>
          <w:trHeight w:val="296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0F679A3D" w14:textId="77777777" w:rsidR="00851CF0" w:rsidRPr="009F3CD8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3CD8">
              <w:rPr>
                <w:rFonts w:ascii="Times New Roman" w:hAnsi="Times New Roman" w:cs="Times New Roman"/>
                <w:b/>
                <w:color w:val="000000"/>
              </w:rPr>
              <w:t>Who:</w:t>
            </w:r>
            <w:r w:rsidRPr="009F3CD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Name of organization.</w:t>
            </w:r>
            <w:r w:rsidRPr="009F3CD8">
              <w:rPr>
                <w:rFonts w:ascii="Times New Roman" w:hAnsi="Times New Roman" w:cs="Times New Roman"/>
                <w:color w:val="000000"/>
              </w:rPr>
              <w:t xml:space="preserve"> Type of organization,</w:t>
            </w:r>
            <w:r>
              <w:rPr>
                <w:rFonts w:ascii="Times New Roman" w:hAnsi="Times New Roman" w:cs="Times New Roman"/>
                <w:color w:val="000000"/>
              </w:rPr>
              <w:t xml:space="preserve"> who did you speak with? What is t</w:t>
            </w:r>
            <w:r w:rsidRPr="009F3CD8">
              <w:rPr>
                <w:rFonts w:ascii="Times New Roman" w:hAnsi="Times New Roman" w:cs="Times New Roman"/>
                <w:color w:val="000000"/>
              </w:rPr>
              <w:t>heir mission statement</w:t>
            </w:r>
            <w:r>
              <w:rPr>
                <w:rFonts w:ascii="Times New Roman" w:hAnsi="Times New Roman" w:cs="Times New Roman"/>
                <w:color w:val="000000"/>
              </w:rPr>
              <w:t>? What are</w:t>
            </w:r>
            <w:r w:rsidRPr="009F3CD8">
              <w:rPr>
                <w:rFonts w:ascii="Times New Roman" w:hAnsi="Times New Roman" w:cs="Times New Roman"/>
                <w:color w:val="000000"/>
              </w:rPr>
              <w:t xml:space="preserve"> their short and long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9F3CD8">
              <w:rPr>
                <w:rFonts w:ascii="Times New Roman" w:hAnsi="Times New Roman" w:cs="Times New Roman"/>
                <w:color w:val="000000"/>
              </w:rPr>
              <w:t>erm goals</w:t>
            </w:r>
            <w:r>
              <w:rPr>
                <w:rFonts w:ascii="Times New Roman" w:hAnsi="Times New Roman" w:cs="Times New Roman"/>
                <w:color w:val="000000"/>
              </w:rPr>
              <w:t>? Etc.</w:t>
            </w:r>
          </w:p>
        </w:tc>
      </w:tr>
      <w:tr w:rsidR="00851CF0" w:rsidRPr="009F3CD8" w14:paraId="1FEBB5F2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2E697CF6" w14:textId="77777777" w:rsidR="00851CF0" w:rsidRPr="009F3CD8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CF0" w:rsidRPr="00F6077E" w14:paraId="63EABBD6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30AFD0D1" w14:textId="77777777" w:rsidR="00851CF0" w:rsidRPr="00F6077E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51CF0" w:rsidRPr="009F3CD8" w14:paraId="6F4417A7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3F34FFBF" w14:textId="77777777" w:rsidR="00851CF0" w:rsidRPr="009F3CD8" w:rsidRDefault="00851CF0" w:rsidP="006B0872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:rsidRPr="009F3CD8" w14:paraId="65A44D28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224C56A2" w14:textId="77777777" w:rsidR="00851CF0" w:rsidRPr="009F3CD8" w:rsidRDefault="00851CF0" w:rsidP="006B0872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:rsidRPr="009F3CD8" w14:paraId="4C7DC86E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6B30DC3C" w14:textId="77777777" w:rsidR="00851CF0" w:rsidRPr="009F3CD8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51CF0" w:rsidRPr="009F3CD8" w14:paraId="753CD7B9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107F0DB0" w14:textId="77777777" w:rsidR="00851CF0" w:rsidRPr="009F3CD8" w:rsidRDefault="00851CF0" w:rsidP="006B0872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:rsidRPr="00F6077E" w14:paraId="6619C3AA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3A2CDCA7" w14:textId="77777777" w:rsidR="00851CF0" w:rsidRPr="00F6077E" w:rsidRDefault="00851CF0" w:rsidP="006B0872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51CF0" w:rsidRPr="00F6077E" w14:paraId="569B49D8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0574382A" w14:textId="77777777" w:rsidR="00851CF0" w:rsidRPr="00F6077E" w:rsidRDefault="00851CF0" w:rsidP="006B0872">
            <w:pPr>
              <w:pStyle w:val="ListParagraph"/>
              <w:autoSpaceDE w:val="0"/>
              <w:autoSpaceDN w:val="0"/>
              <w:adjustRightInd w:val="0"/>
              <w:spacing w:after="0"/>
              <w:ind w:left="40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:rsidRPr="002F25D5" w14:paraId="4FC94D4A" w14:textId="77777777" w:rsidTr="00851CF0">
        <w:trPr>
          <w:trHeight w:val="287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1E6CD237" w14:textId="77777777" w:rsidR="00851CF0" w:rsidRPr="002F25D5" w:rsidRDefault="00851CF0" w:rsidP="006B0872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2F25D5">
              <w:rPr>
                <w:rFonts w:ascii="Times New Roman" w:hAnsi="Times New Roman" w:cs="Times New Roman"/>
                <w:b/>
                <w:color w:val="000000"/>
              </w:rPr>
              <w:t xml:space="preserve">What: </w:t>
            </w:r>
            <w:r w:rsidRPr="002F25D5">
              <w:rPr>
                <w:rFonts w:ascii="Times New Roman" w:hAnsi="Times New Roman" w:cs="Times New Roman"/>
                <w:color w:val="000000"/>
              </w:rPr>
              <w:t>What does the organization need help with?  What will you be doing? Are there other volunte</w:t>
            </w:r>
            <w:r>
              <w:rPr>
                <w:rFonts w:ascii="Times New Roman" w:hAnsi="Times New Roman" w:cs="Times New Roman"/>
                <w:color w:val="000000"/>
              </w:rPr>
              <w:t>ers? Do they have orientation? E</w:t>
            </w:r>
            <w:r w:rsidRPr="002F25D5">
              <w:rPr>
                <w:rFonts w:ascii="Times New Roman" w:hAnsi="Times New Roman" w:cs="Times New Roman"/>
                <w:color w:val="000000"/>
              </w:rPr>
              <w:t>tc.</w:t>
            </w:r>
          </w:p>
        </w:tc>
      </w:tr>
      <w:tr w:rsidR="00851CF0" w:rsidRPr="00425F77" w14:paraId="367B0EB7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78A6EA65" w14:textId="77777777" w:rsidR="00851CF0" w:rsidRPr="00425F77" w:rsidRDefault="00851CF0" w:rsidP="006B0872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:rsidRPr="004218ED" w14:paraId="053505EA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29F05D38" w14:textId="77777777" w:rsidR="00851CF0" w:rsidRPr="004218ED" w:rsidRDefault="00851CF0" w:rsidP="006B0872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14:paraId="0728DBA4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5E3089F1" w14:textId="77777777" w:rsidR="00851CF0" w:rsidRDefault="00851CF0" w:rsidP="006B08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:rsidRPr="003A051F" w14:paraId="2B34C7CC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457EC412" w14:textId="77777777" w:rsidR="00851CF0" w:rsidRPr="003A051F" w:rsidRDefault="00851CF0" w:rsidP="006B08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51CF0" w14:paraId="46E12936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22E1AE1C" w14:textId="77777777" w:rsidR="00851CF0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14:paraId="049FAE6C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46F6C992" w14:textId="77777777" w:rsidR="00851CF0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14:paraId="17B3F103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7CF32A8A" w14:textId="77777777" w:rsidR="00851CF0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14:paraId="292F776A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6D31C3BF" w14:textId="77777777" w:rsidR="00851CF0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:rsidRPr="002F25D5" w14:paraId="6155B13A" w14:textId="77777777" w:rsidTr="00851CF0">
        <w:trPr>
          <w:trHeight w:val="287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1D04EF1B" w14:textId="77777777" w:rsidR="00851CF0" w:rsidRPr="002F25D5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25D5">
              <w:rPr>
                <w:rFonts w:ascii="Times New Roman" w:hAnsi="Times New Roman" w:cs="Times New Roman"/>
                <w:b/>
                <w:color w:val="000000"/>
              </w:rPr>
              <w:t>When:</w:t>
            </w:r>
            <w:r w:rsidRPr="002F25D5">
              <w:rPr>
                <w:rFonts w:ascii="Times New Roman" w:hAnsi="Times New Roman" w:cs="Times New Roman"/>
                <w:color w:val="000000"/>
              </w:rPr>
              <w:t xml:space="preserve"> When will you volunteer? What hours and days will you be there? What commitment is required by the organization, if any? What </w:t>
            </w:r>
            <w:r>
              <w:rPr>
                <w:rFonts w:ascii="Times New Roman" w:hAnsi="Times New Roman" w:cs="Times New Roman"/>
                <w:color w:val="000000"/>
              </w:rPr>
              <w:t xml:space="preserve">amount of time </w:t>
            </w:r>
          </w:p>
        </w:tc>
      </w:tr>
      <w:tr w:rsidR="00851CF0" w:rsidRPr="002F25D5" w14:paraId="68142208" w14:textId="77777777" w:rsidTr="00851CF0">
        <w:trPr>
          <w:trHeight w:val="296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2F7CF6C8" w14:textId="77777777" w:rsidR="00851CF0" w:rsidRPr="002F25D5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have you committed to volunteering? Etc. </w:t>
            </w:r>
          </w:p>
        </w:tc>
      </w:tr>
      <w:tr w:rsidR="00851CF0" w14:paraId="7C278EB0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676A82C4" w14:textId="77777777" w:rsidR="00851CF0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14:paraId="7070A13D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1499EEF3" w14:textId="77777777" w:rsidR="00851CF0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14:paraId="6CB12610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2D107DA6" w14:textId="77777777" w:rsidR="00851CF0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14:paraId="46CF80BA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2BE68D82" w14:textId="77777777" w:rsidR="00851CF0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14:paraId="516704AF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218A4ADF" w14:textId="77777777" w:rsidR="00851CF0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14:paraId="38BA61E5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782B85D6" w14:textId="77777777" w:rsidR="00851CF0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14:paraId="7FEFFC48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614A7178" w14:textId="77777777" w:rsidR="00851CF0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14:paraId="1C0EFD62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34AE4161" w14:textId="77777777" w:rsidR="00851CF0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41273" w14:paraId="16D7B4D8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361676C8" w14:textId="77777777" w:rsidR="00341273" w:rsidRDefault="00341273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14:paraId="61AF7C83" w14:textId="77777777" w:rsidTr="00851CF0">
        <w:trPr>
          <w:trHeight w:val="404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061B5599" w14:textId="77777777" w:rsidR="00851CF0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:rsidRPr="00B821E7" w14:paraId="0F7D21BF" w14:textId="77777777" w:rsidTr="00851CF0">
        <w:trPr>
          <w:trHeight w:val="278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244894B1" w14:textId="77777777" w:rsidR="00851CF0" w:rsidRPr="00B821E7" w:rsidRDefault="00851CF0" w:rsidP="006B08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*</w:t>
            </w:r>
            <w:r w:rsidRPr="00B821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If the minimum requirements are not met, your application will be considered incomplet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 and not included in selection process</w:t>
            </w:r>
          </w:p>
        </w:tc>
      </w:tr>
      <w:tr w:rsidR="00851CF0" w:rsidRPr="007F6849" w14:paraId="44D344A3" w14:textId="77777777" w:rsidTr="00851CF0">
        <w:trPr>
          <w:trHeight w:val="377"/>
        </w:trPr>
        <w:tc>
          <w:tcPr>
            <w:tcW w:w="10725" w:type="dxa"/>
            <w:gridSpan w:val="3"/>
            <w:shd w:val="clear" w:color="auto" w:fill="FFC000"/>
            <w:vAlign w:val="center"/>
          </w:tcPr>
          <w:p w14:paraId="4E844EE3" w14:textId="77777777" w:rsidR="00851CF0" w:rsidRPr="007F6849" w:rsidRDefault="00851CF0" w:rsidP="006B08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MY PLAN TO “PAY IT FORWARD”</w:t>
            </w:r>
          </w:p>
        </w:tc>
      </w:tr>
      <w:tr w:rsidR="00851CF0" w:rsidRPr="002F25D5" w14:paraId="416E6048" w14:textId="77777777" w:rsidTr="00851CF0">
        <w:trPr>
          <w:trHeight w:val="251"/>
        </w:trPr>
        <w:tc>
          <w:tcPr>
            <w:tcW w:w="10725" w:type="dxa"/>
            <w:gridSpan w:val="3"/>
            <w:shd w:val="clear" w:color="auto" w:fill="FFC000"/>
            <w:vAlign w:val="center"/>
          </w:tcPr>
          <w:p w14:paraId="77FD09D0" w14:textId="77777777" w:rsidR="00851CF0" w:rsidRPr="002F25D5" w:rsidRDefault="00851CF0" w:rsidP="006B08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*</w:t>
            </w:r>
            <w:r w:rsidRPr="00F351E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HANDWRITTEN BY THE APPLICANT ONLY.  Each question </w:t>
            </w:r>
            <w:r w:rsidRPr="00F351E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u w:val="single"/>
              </w:rPr>
              <w:t>must</w:t>
            </w:r>
            <w:r w:rsidRPr="00F351E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be answered in essay format 5 to 7 sentences in length.</w:t>
            </w:r>
          </w:p>
        </w:tc>
      </w:tr>
      <w:tr w:rsidR="00851CF0" w:rsidRPr="002F25D5" w14:paraId="7087AAB0" w14:textId="77777777" w:rsidTr="00851CF0">
        <w:trPr>
          <w:trHeight w:val="377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42707D67" w14:textId="77777777" w:rsidR="00851CF0" w:rsidRPr="002F25D5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25D5">
              <w:rPr>
                <w:rFonts w:ascii="Times New Roman" w:hAnsi="Times New Roman" w:cs="Times New Roman"/>
                <w:b/>
                <w:color w:val="000000"/>
              </w:rPr>
              <w:t>Where:</w:t>
            </w:r>
            <w:r w:rsidRPr="002F25D5">
              <w:rPr>
                <w:rFonts w:ascii="Times New Roman" w:hAnsi="Times New Roman" w:cs="Times New Roman"/>
                <w:color w:val="000000"/>
              </w:rPr>
              <w:t xml:space="preserve"> Where is the organization located? 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2F25D5">
              <w:rPr>
                <w:rFonts w:ascii="Times New Roman" w:hAnsi="Times New Roman" w:cs="Times New Roman"/>
                <w:color w:val="000000"/>
              </w:rPr>
              <w:t>s there more than one office? Do they have different departments? Which department will you be working in?</w:t>
            </w:r>
          </w:p>
        </w:tc>
      </w:tr>
      <w:tr w:rsidR="00851CF0" w:rsidRPr="002F25D5" w14:paraId="267075D0" w14:textId="77777777" w:rsidTr="00851CF0">
        <w:trPr>
          <w:trHeight w:val="188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1FAC0CB6" w14:textId="3EDC200E" w:rsidR="00851CF0" w:rsidRPr="002F25D5" w:rsidRDefault="00067825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="00851CF0" w:rsidRPr="002F25D5">
              <w:rPr>
                <w:rFonts w:ascii="Times New Roman" w:hAnsi="Times New Roman" w:cs="Times New Roman"/>
                <w:color w:val="000000"/>
              </w:rPr>
              <w:t xml:space="preserve">re there other departments you would be interested in volunteering in? Etc. </w:t>
            </w:r>
          </w:p>
        </w:tc>
      </w:tr>
      <w:tr w:rsidR="00851CF0" w:rsidRPr="007E5DF6" w14:paraId="01E6D635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43648248" w14:textId="77777777" w:rsidR="00851CF0" w:rsidRPr="007E5DF6" w:rsidRDefault="00851CF0" w:rsidP="006B08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51CF0" w:rsidRPr="007E5DF6" w14:paraId="15A41877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0FB45EC3" w14:textId="77777777" w:rsidR="00851CF0" w:rsidRPr="007E5DF6" w:rsidRDefault="00851CF0" w:rsidP="006B08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51CF0" w14:paraId="0A9C1ECE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534B4B7F" w14:textId="77777777" w:rsidR="00851CF0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:rsidRPr="007E5DF6" w14:paraId="6D4F0455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22568C3F" w14:textId="77777777" w:rsidR="00851CF0" w:rsidRPr="007E5DF6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51CF0" w:rsidRPr="007E5DF6" w14:paraId="67176B2C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0B661A9B" w14:textId="77777777" w:rsidR="00851CF0" w:rsidRPr="007E5DF6" w:rsidRDefault="00851CF0" w:rsidP="006B08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51CF0" w:rsidRPr="007E5DF6" w14:paraId="66AC0612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0877600A" w14:textId="77777777" w:rsidR="00851CF0" w:rsidRPr="007E5DF6" w:rsidRDefault="00851CF0" w:rsidP="006B08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51CF0" w:rsidRPr="007E5DF6" w14:paraId="571340E2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7071C158" w14:textId="77777777" w:rsidR="00851CF0" w:rsidRPr="007E5DF6" w:rsidRDefault="00851CF0" w:rsidP="006B08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51CF0" w:rsidRPr="007E5DF6" w14:paraId="3EB0AA39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18ACF7F1" w14:textId="77777777" w:rsidR="00851CF0" w:rsidRPr="007E5DF6" w:rsidRDefault="00851CF0" w:rsidP="006B08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51CF0" w:rsidRPr="002F25D5" w14:paraId="1AE55B4F" w14:textId="77777777" w:rsidTr="00851CF0">
        <w:trPr>
          <w:trHeight w:val="323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1A7F2619" w14:textId="77777777" w:rsidR="00851CF0" w:rsidRPr="002F25D5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F25D5">
              <w:rPr>
                <w:rFonts w:ascii="Times New Roman" w:hAnsi="Times New Roman" w:cs="Times New Roman"/>
                <w:b/>
                <w:color w:val="000000"/>
              </w:rPr>
              <w:t>How:</w:t>
            </w:r>
            <w:r w:rsidRPr="002F25D5">
              <w:rPr>
                <w:rFonts w:ascii="Times New Roman" w:hAnsi="Times New Roman" w:cs="Times New Roman"/>
                <w:color w:val="000000"/>
              </w:rPr>
              <w:t xml:space="preserve"> How will you get to your organization? Do you have a backup plan?  Are there ways you will prevent being late or missing the commitment you made</w:t>
            </w:r>
          </w:p>
        </w:tc>
      </w:tr>
      <w:tr w:rsidR="00851CF0" w:rsidRPr="002F25D5" w14:paraId="72607B1D" w14:textId="77777777" w:rsidTr="00851CF0">
        <w:trPr>
          <w:trHeight w:val="287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6BECB173" w14:textId="77777777" w:rsidR="00851CF0" w:rsidRPr="002F25D5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F25D5">
              <w:rPr>
                <w:rFonts w:ascii="Times New Roman" w:hAnsi="Times New Roman" w:cs="Times New Roman"/>
                <w:color w:val="000000"/>
              </w:rPr>
              <w:t>to the organization? Etc.</w:t>
            </w:r>
          </w:p>
        </w:tc>
      </w:tr>
      <w:tr w:rsidR="00851CF0" w:rsidRPr="007E5DF6" w14:paraId="5223E340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7A600EC7" w14:textId="77777777" w:rsidR="00851CF0" w:rsidRPr="007E5DF6" w:rsidRDefault="00851CF0" w:rsidP="006B08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51CF0" w:rsidRPr="007E5DF6" w14:paraId="212EC71D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45D1EAF0" w14:textId="77777777" w:rsidR="00851CF0" w:rsidRPr="007E5DF6" w:rsidRDefault="00851CF0" w:rsidP="006B08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51CF0" w:rsidRPr="007E5DF6" w14:paraId="0CE1A3C2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1A9979C8" w14:textId="77777777" w:rsidR="00851CF0" w:rsidRPr="007E5DF6" w:rsidRDefault="00851CF0" w:rsidP="006B08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51CF0" w:rsidRPr="007E5DF6" w14:paraId="0D39EB1B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323097BD" w14:textId="77777777" w:rsidR="00851CF0" w:rsidRPr="007E5DF6" w:rsidRDefault="00851CF0" w:rsidP="006B08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51CF0" w:rsidRPr="007E5DF6" w14:paraId="7CF0A4BD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4754027F" w14:textId="77777777" w:rsidR="00851CF0" w:rsidRPr="007E5DF6" w:rsidRDefault="00851CF0" w:rsidP="006B08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51CF0" w:rsidRPr="007E5DF6" w14:paraId="399AFB72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36ECE85D" w14:textId="77777777" w:rsidR="00851CF0" w:rsidRPr="007E5DF6" w:rsidRDefault="00851CF0" w:rsidP="006B08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51CF0" w:rsidRPr="007E5DF6" w14:paraId="518E13DD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09AD1F15" w14:textId="77777777" w:rsidR="00851CF0" w:rsidRPr="007E5DF6" w:rsidRDefault="00851CF0" w:rsidP="006B08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51CF0" w:rsidRPr="002F25D5" w14:paraId="660C0D19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529CD7B5" w14:textId="77777777" w:rsidR="00851CF0" w:rsidRPr="002F25D5" w:rsidRDefault="00851CF0" w:rsidP="006B08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51CF0" w:rsidRPr="002F25D5" w14:paraId="226B9327" w14:textId="77777777" w:rsidTr="00851CF0">
        <w:trPr>
          <w:trHeight w:val="323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775F69D2" w14:textId="77777777" w:rsidR="00851CF0" w:rsidRPr="002F25D5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25D5">
              <w:rPr>
                <w:rFonts w:ascii="Times New Roman" w:hAnsi="Times New Roman" w:cs="Times New Roman"/>
                <w:b/>
                <w:color w:val="000000"/>
              </w:rPr>
              <w:t xml:space="preserve">Why: </w:t>
            </w:r>
            <w:r w:rsidRPr="002F25D5">
              <w:rPr>
                <w:rFonts w:ascii="Times New Roman" w:hAnsi="Times New Roman" w:cs="Times New Roman"/>
                <w:color w:val="000000"/>
              </w:rPr>
              <w:t>What is most important to you about helping this organization? Do you have a story that relates to why you want to help them?</w:t>
            </w:r>
            <w:r>
              <w:rPr>
                <w:rFonts w:ascii="Times New Roman" w:hAnsi="Times New Roman" w:cs="Times New Roman"/>
                <w:color w:val="000000"/>
              </w:rPr>
              <w:t xml:space="preserve"> Etc.</w:t>
            </w:r>
          </w:p>
        </w:tc>
      </w:tr>
      <w:tr w:rsidR="00851CF0" w:rsidRPr="002F25D5" w14:paraId="54A905C3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13F90E5F" w14:textId="77777777" w:rsidR="00851CF0" w:rsidRPr="002F25D5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CF0" w:rsidRPr="007E5DF6" w14:paraId="35E5CBD9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734EECF8" w14:textId="77777777" w:rsidR="00851CF0" w:rsidRPr="007E5DF6" w:rsidRDefault="00851CF0" w:rsidP="006B08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51CF0" w:rsidRPr="007E5DF6" w14:paraId="21F87725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4BCA10EF" w14:textId="77777777" w:rsidR="00851CF0" w:rsidRPr="007E5DF6" w:rsidRDefault="00851CF0" w:rsidP="006B08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51CF0" w:rsidRPr="007E5DF6" w14:paraId="0C64ED7E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53FF8382" w14:textId="77777777" w:rsidR="00851CF0" w:rsidRPr="007E5DF6" w:rsidRDefault="00851CF0" w:rsidP="006B08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51CF0" w:rsidRPr="007E5DF6" w14:paraId="38434F25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16F7B765" w14:textId="77777777" w:rsidR="00851CF0" w:rsidRPr="007E5DF6" w:rsidRDefault="00851CF0" w:rsidP="006B08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51CF0" w:rsidRPr="007E5DF6" w14:paraId="7A43DB96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094013CA" w14:textId="77777777" w:rsidR="00851CF0" w:rsidRPr="007E5DF6" w:rsidRDefault="00851CF0" w:rsidP="006B08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1273" w:rsidRPr="007E5DF6" w14:paraId="763E11EA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2830E140" w14:textId="77777777" w:rsidR="00341273" w:rsidRPr="007E5DF6" w:rsidRDefault="00341273" w:rsidP="006B08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51CF0" w:rsidRPr="007E5DF6" w14:paraId="34DB28EB" w14:textId="77777777" w:rsidTr="00851CF0">
        <w:trPr>
          <w:trHeight w:val="314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184BF3F8" w14:textId="77777777" w:rsidR="00851CF0" w:rsidRPr="007E5DF6" w:rsidRDefault="00851CF0" w:rsidP="006B08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51CF0" w:rsidRPr="007E5DF6" w14:paraId="3EC60B2A" w14:textId="77777777" w:rsidTr="00851CF0">
        <w:trPr>
          <w:trHeight w:val="467"/>
        </w:trPr>
        <w:tc>
          <w:tcPr>
            <w:tcW w:w="10725" w:type="dxa"/>
            <w:gridSpan w:val="3"/>
            <w:shd w:val="clear" w:color="auto" w:fill="FFFFFF" w:themeFill="background1"/>
            <w:vAlign w:val="center"/>
          </w:tcPr>
          <w:p w14:paraId="56BD7F35" w14:textId="77777777" w:rsidR="00851CF0" w:rsidRPr="007E5DF6" w:rsidRDefault="00851CF0" w:rsidP="006B08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*</w:t>
            </w:r>
            <w:r w:rsidRPr="00B821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If the m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inimum requirements are not met</w:t>
            </w:r>
            <w:r w:rsidRPr="00B821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your application will be considered incomplet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 and not included in selection process.</w:t>
            </w:r>
          </w:p>
        </w:tc>
      </w:tr>
      <w:tr w:rsidR="00851CF0" w:rsidRPr="007E5DF6" w14:paraId="7EA4B34B" w14:textId="77777777" w:rsidTr="00851CF0">
        <w:trPr>
          <w:trHeight w:val="432"/>
        </w:trPr>
        <w:tc>
          <w:tcPr>
            <w:tcW w:w="10725" w:type="dxa"/>
            <w:gridSpan w:val="3"/>
            <w:shd w:val="clear" w:color="auto" w:fill="FFC000"/>
            <w:vAlign w:val="center"/>
          </w:tcPr>
          <w:p w14:paraId="4EA72E36" w14:textId="77777777" w:rsidR="00851CF0" w:rsidRPr="007E5DF6" w:rsidRDefault="00851CF0" w:rsidP="006B08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EXAMPLE</w:t>
            </w:r>
          </w:p>
        </w:tc>
      </w:tr>
      <w:tr w:rsidR="00851CF0" w:rsidRPr="00D34312" w14:paraId="1D7DC377" w14:textId="77777777" w:rsidTr="00851CF0">
        <w:trPr>
          <w:trHeight w:val="260"/>
        </w:trPr>
        <w:tc>
          <w:tcPr>
            <w:tcW w:w="10725" w:type="dxa"/>
            <w:gridSpan w:val="3"/>
            <w:vAlign w:val="center"/>
          </w:tcPr>
          <w:p w14:paraId="0F7F30BF" w14:textId="77777777" w:rsidR="00851CF0" w:rsidRPr="00D34312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  <w:t>Who:</w:t>
            </w:r>
            <w:r w:rsidRPr="00D34312"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  <w:t xml:space="preserve"> </w:t>
            </w:r>
          </w:p>
        </w:tc>
      </w:tr>
      <w:tr w:rsidR="00851CF0" w:rsidRPr="0075086B" w14:paraId="7C860484" w14:textId="77777777" w:rsidTr="00851CF0">
        <w:trPr>
          <w:trHeight w:val="260"/>
        </w:trPr>
        <w:tc>
          <w:tcPr>
            <w:tcW w:w="10725" w:type="dxa"/>
            <w:gridSpan w:val="3"/>
            <w:vAlign w:val="center"/>
          </w:tcPr>
          <w:p w14:paraId="7CC068EB" w14:textId="77777777" w:rsidR="00851CF0" w:rsidRPr="0075086B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5086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I spoke with Jane Doe at “Lost Dogs” which is a local animal shelter in Boise, Idaho. Jane is the manager at lost dogs. There are a lot of things</w:t>
            </w:r>
          </w:p>
        </w:tc>
      </w:tr>
      <w:tr w:rsidR="00851CF0" w:rsidRPr="0075086B" w14:paraId="0490EB06" w14:textId="77777777" w:rsidTr="00851CF0">
        <w:trPr>
          <w:trHeight w:val="185"/>
        </w:trPr>
        <w:tc>
          <w:tcPr>
            <w:tcW w:w="10725" w:type="dxa"/>
            <w:gridSpan w:val="3"/>
            <w:vAlign w:val="center"/>
          </w:tcPr>
          <w:p w14:paraId="3C68339D" w14:textId="77777777" w:rsidR="00851CF0" w:rsidRPr="0075086B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5086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she needs help with at the facility. Their mission statement says “A kindhearted society is where animals are respected, cared for and valued.”  I</w:t>
            </w:r>
          </w:p>
        </w:tc>
      </w:tr>
      <w:tr w:rsidR="00851CF0" w:rsidRPr="0075086B" w14:paraId="5E785B28" w14:textId="77777777" w:rsidTr="00851CF0">
        <w:trPr>
          <w:trHeight w:val="184"/>
        </w:trPr>
        <w:tc>
          <w:tcPr>
            <w:tcW w:w="10725" w:type="dxa"/>
            <w:gridSpan w:val="3"/>
            <w:vAlign w:val="center"/>
          </w:tcPr>
          <w:p w14:paraId="4695089D" w14:textId="77777777" w:rsidR="00851CF0" w:rsidRPr="0075086B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5086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think it’s very accurate because all animals should be loved. They currently house 52 cats and 27 dogs. They want to help at least 10 animals find</w:t>
            </w:r>
          </w:p>
        </w:tc>
      </w:tr>
      <w:tr w:rsidR="00851CF0" w:rsidRPr="0075086B" w14:paraId="2A501213" w14:textId="77777777" w:rsidTr="00851CF0">
        <w:trPr>
          <w:trHeight w:val="233"/>
        </w:trPr>
        <w:tc>
          <w:tcPr>
            <w:tcW w:w="10725" w:type="dxa"/>
            <w:gridSpan w:val="3"/>
            <w:vAlign w:val="center"/>
          </w:tcPr>
          <w:p w14:paraId="4A4DEB7E" w14:textId="77777777" w:rsidR="00851CF0" w:rsidRPr="0075086B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5086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a home by the end of the month and to match at least 100 animals with adoption families a year. In the next three years they would like to open</w:t>
            </w:r>
          </w:p>
        </w:tc>
      </w:tr>
      <w:tr w:rsidR="00851CF0" w:rsidRPr="0075086B" w14:paraId="0327339D" w14:textId="77777777" w:rsidTr="00851CF0">
        <w:trPr>
          <w:trHeight w:val="242"/>
        </w:trPr>
        <w:tc>
          <w:tcPr>
            <w:tcW w:w="10725" w:type="dxa"/>
            <w:gridSpan w:val="3"/>
            <w:vAlign w:val="center"/>
          </w:tcPr>
          <w:p w14:paraId="5CD21973" w14:textId="77777777" w:rsidR="00851CF0" w:rsidRPr="0075086B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5086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another Lost Dogs animal shelter in Lewiston, Idaho.</w:t>
            </w:r>
          </w:p>
        </w:tc>
      </w:tr>
      <w:tr w:rsidR="00851CF0" w:rsidRPr="00D34312" w14:paraId="4CEF4BCF" w14:textId="77777777" w:rsidTr="00851CF0">
        <w:trPr>
          <w:trHeight w:val="260"/>
        </w:trPr>
        <w:tc>
          <w:tcPr>
            <w:tcW w:w="10725" w:type="dxa"/>
            <w:gridSpan w:val="3"/>
            <w:vAlign w:val="center"/>
          </w:tcPr>
          <w:p w14:paraId="11F3B18E" w14:textId="77777777" w:rsidR="00851CF0" w:rsidRPr="00D34312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</w:p>
        </w:tc>
      </w:tr>
      <w:tr w:rsidR="00851CF0" w:rsidRPr="00D34312" w14:paraId="070B1845" w14:textId="77777777" w:rsidTr="00851CF0">
        <w:trPr>
          <w:trHeight w:val="260"/>
        </w:trPr>
        <w:tc>
          <w:tcPr>
            <w:tcW w:w="10725" w:type="dxa"/>
            <w:gridSpan w:val="3"/>
            <w:vAlign w:val="center"/>
          </w:tcPr>
          <w:p w14:paraId="133C3006" w14:textId="77777777" w:rsidR="00851CF0" w:rsidRPr="00D34312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  <w:t>What:</w:t>
            </w:r>
          </w:p>
        </w:tc>
      </w:tr>
      <w:tr w:rsidR="00851CF0" w:rsidRPr="00D34312" w14:paraId="7F9AD275" w14:textId="77777777" w:rsidTr="00851CF0">
        <w:trPr>
          <w:trHeight w:val="260"/>
        </w:trPr>
        <w:tc>
          <w:tcPr>
            <w:tcW w:w="10725" w:type="dxa"/>
            <w:gridSpan w:val="3"/>
            <w:vAlign w:val="center"/>
          </w:tcPr>
          <w:p w14:paraId="4FAECA7C" w14:textId="77777777" w:rsidR="00851CF0" w:rsidRPr="00D34312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When I spoke with Jane Doe at Lost Dogs, she said that she needs help with things like changing food and water dishes.  I will also be able to pet</w:t>
            </w:r>
          </w:p>
        </w:tc>
      </w:tr>
      <w:tr w:rsidR="00851CF0" w:rsidRPr="00D34312" w14:paraId="26BDD5E3" w14:textId="77777777" w:rsidTr="00851CF0">
        <w:trPr>
          <w:trHeight w:val="260"/>
        </w:trPr>
        <w:tc>
          <w:tcPr>
            <w:tcW w:w="10725" w:type="dxa"/>
            <w:gridSpan w:val="3"/>
            <w:vAlign w:val="center"/>
          </w:tcPr>
          <w:p w14:paraId="7188C36B" w14:textId="77777777" w:rsidR="00851CF0" w:rsidRPr="00D34312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the animals and take them for walks or to the play area outside. They have several kids my age who are also volunteers. Their next orientation is</w:t>
            </w:r>
          </w:p>
        </w:tc>
      </w:tr>
      <w:tr w:rsidR="00851CF0" w:rsidRPr="00D34312" w14:paraId="671F2188" w14:textId="77777777" w:rsidTr="00851CF0">
        <w:trPr>
          <w:trHeight w:val="269"/>
        </w:trPr>
        <w:tc>
          <w:tcPr>
            <w:tcW w:w="10725" w:type="dxa"/>
            <w:gridSpan w:val="3"/>
            <w:vAlign w:val="center"/>
          </w:tcPr>
          <w:p w14:paraId="5BC31C3C" w14:textId="77777777" w:rsidR="00851CF0" w:rsidRPr="00D34312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on January 1</w:t>
            </w: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st</w:t>
            </w: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2014 at 1:00pm. That is when I will learn more about Lost Dogs and have a better idea of what I will be doing at the shelter. Once I</w:t>
            </w:r>
          </w:p>
        </w:tc>
      </w:tr>
      <w:tr w:rsidR="00851CF0" w:rsidRPr="0075086B" w14:paraId="7839C93A" w14:textId="77777777" w:rsidTr="00851CF0">
        <w:trPr>
          <w:trHeight w:val="251"/>
        </w:trPr>
        <w:tc>
          <w:tcPr>
            <w:tcW w:w="10725" w:type="dxa"/>
            <w:gridSpan w:val="3"/>
            <w:vAlign w:val="center"/>
          </w:tcPr>
          <w:p w14:paraId="30564249" w14:textId="77777777" w:rsidR="00851CF0" w:rsidRPr="0075086B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5086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am trained, I will be able to help wash and shampoo the dogs. I hope that next year, when I am old enough, I will be able to volunteer as a Kennel</w:t>
            </w:r>
          </w:p>
        </w:tc>
      </w:tr>
      <w:tr w:rsidR="00851CF0" w:rsidRPr="0075086B" w14:paraId="2DAC8814" w14:textId="77777777" w:rsidTr="00851CF0">
        <w:trPr>
          <w:trHeight w:val="242"/>
        </w:trPr>
        <w:tc>
          <w:tcPr>
            <w:tcW w:w="10725" w:type="dxa"/>
            <w:gridSpan w:val="3"/>
            <w:vAlign w:val="center"/>
          </w:tcPr>
          <w:p w14:paraId="5BE9A6B0" w14:textId="77777777" w:rsidR="00851CF0" w:rsidRPr="0075086B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5086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Assistant.</w:t>
            </w:r>
          </w:p>
        </w:tc>
      </w:tr>
      <w:tr w:rsidR="00851CF0" w:rsidRPr="00D34312" w14:paraId="7C1BBAAE" w14:textId="77777777" w:rsidTr="00851CF0">
        <w:trPr>
          <w:trHeight w:val="251"/>
        </w:trPr>
        <w:tc>
          <w:tcPr>
            <w:tcW w:w="10725" w:type="dxa"/>
            <w:gridSpan w:val="3"/>
            <w:vAlign w:val="center"/>
          </w:tcPr>
          <w:p w14:paraId="4EED2E72" w14:textId="77777777" w:rsidR="00851CF0" w:rsidRPr="00D34312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</w:p>
        </w:tc>
      </w:tr>
      <w:tr w:rsidR="00851CF0" w:rsidRPr="00D34312" w14:paraId="73B396A3" w14:textId="77777777" w:rsidTr="00851CF0">
        <w:trPr>
          <w:trHeight w:val="251"/>
        </w:trPr>
        <w:tc>
          <w:tcPr>
            <w:tcW w:w="10725" w:type="dxa"/>
            <w:gridSpan w:val="3"/>
            <w:vAlign w:val="center"/>
          </w:tcPr>
          <w:p w14:paraId="4ED59B4C" w14:textId="77777777" w:rsidR="00851CF0" w:rsidRPr="00D34312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  <w:t>Where:</w:t>
            </w:r>
          </w:p>
        </w:tc>
      </w:tr>
      <w:tr w:rsidR="00851CF0" w:rsidRPr="00D34312" w14:paraId="5AB3FB4C" w14:textId="77777777" w:rsidTr="00851CF0">
        <w:trPr>
          <w:trHeight w:val="251"/>
        </w:trPr>
        <w:tc>
          <w:tcPr>
            <w:tcW w:w="10725" w:type="dxa"/>
            <w:gridSpan w:val="3"/>
            <w:vAlign w:val="center"/>
          </w:tcPr>
          <w:p w14:paraId="4BA6D7DC" w14:textId="77777777" w:rsidR="00851CF0" w:rsidRPr="00D34312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The Lost Dogs shelter is located at 1234 Main street, Boise, Idaho 10445. There are several departments within Lost Dogs that take care of </w:t>
            </w:r>
          </w:p>
        </w:tc>
      </w:tr>
      <w:tr w:rsidR="00851CF0" w:rsidRPr="00D34312" w14:paraId="68BEA7C4" w14:textId="77777777" w:rsidTr="00851CF0">
        <w:trPr>
          <w:trHeight w:val="251"/>
        </w:trPr>
        <w:tc>
          <w:tcPr>
            <w:tcW w:w="10725" w:type="dxa"/>
            <w:gridSpan w:val="3"/>
            <w:vAlign w:val="center"/>
          </w:tcPr>
          <w:p w14:paraId="45BC6D6C" w14:textId="77777777" w:rsidR="00851CF0" w:rsidRPr="00D34312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many different needs of the animals that live there. The media department, for example, they help raise money for the shelter so they can buy</w:t>
            </w:r>
          </w:p>
        </w:tc>
      </w:tr>
      <w:tr w:rsidR="00851CF0" w:rsidRPr="0075086B" w14:paraId="593E447B" w14:textId="77777777" w:rsidTr="00851CF0">
        <w:trPr>
          <w:trHeight w:val="242"/>
        </w:trPr>
        <w:tc>
          <w:tcPr>
            <w:tcW w:w="10725" w:type="dxa"/>
            <w:gridSpan w:val="3"/>
            <w:vAlign w:val="center"/>
          </w:tcPr>
          <w:p w14:paraId="7536FABE" w14:textId="77777777" w:rsidR="00851CF0" w:rsidRPr="0075086B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5086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food and supplies. There is also an education and community department which helps put the word out about the importance of spaying and </w:t>
            </w:r>
          </w:p>
        </w:tc>
      </w:tr>
      <w:tr w:rsidR="00851CF0" w:rsidRPr="0075086B" w14:paraId="62CF151F" w14:textId="77777777" w:rsidTr="00851CF0">
        <w:trPr>
          <w:trHeight w:val="233"/>
        </w:trPr>
        <w:tc>
          <w:tcPr>
            <w:tcW w:w="10725" w:type="dxa"/>
            <w:gridSpan w:val="3"/>
            <w:vAlign w:val="center"/>
          </w:tcPr>
          <w:p w14:paraId="44D60D75" w14:textId="77777777" w:rsidR="00851CF0" w:rsidRPr="0075086B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5086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neutering your animals. I will be working in the caring for animals department and 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as a</w:t>
            </w:r>
            <w:r w:rsidRPr="0075086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small animal room assistant. </w:t>
            </w:r>
          </w:p>
        </w:tc>
      </w:tr>
      <w:tr w:rsidR="00851CF0" w:rsidRPr="00D34312" w14:paraId="2F74A80B" w14:textId="77777777" w:rsidTr="00851CF0">
        <w:trPr>
          <w:trHeight w:val="278"/>
        </w:trPr>
        <w:tc>
          <w:tcPr>
            <w:tcW w:w="10725" w:type="dxa"/>
            <w:gridSpan w:val="3"/>
            <w:vAlign w:val="center"/>
          </w:tcPr>
          <w:p w14:paraId="3D6A3B60" w14:textId="77777777" w:rsidR="00851CF0" w:rsidRPr="00D34312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</w:rPr>
            </w:pPr>
          </w:p>
        </w:tc>
      </w:tr>
      <w:tr w:rsidR="00851CF0" w:rsidRPr="00D34312" w14:paraId="504435EA" w14:textId="77777777" w:rsidTr="00851CF0">
        <w:trPr>
          <w:trHeight w:val="278"/>
        </w:trPr>
        <w:tc>
          <w:tcPr>
            <w:tcW w:w="10725" w:type="dxa"/>
            <w:gridSpan w:val="3"/>
            <w:vAlign w:val="center"/>
          </w:tcPr>
          <w:p w14:paraId="295F837E" w14:textId="77777777" w:rsidR="00851CF0" w:rsidRPr="00D34312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  <w:t xml:space="preserve">When: </w:t>
            </w:r>
          </w:p>
        </w:tc>
      </w:tr>
      <w:tr w:rsidR="00851CF0" w:rsidRPr="00D34312" w14:paraId="0541E706" w14:textId="77777777" w:rsidTr="00851CF0">
        <w:trPr>
          <w:trHeight w:val="197"/>
        </w:trPr>
        <w:tc>
          <w:tcPr>
            <w:tcW w:w="10725" w:type="dxa"/>
            <w:gridSpan w:val="3"/>
            <w:vAlign w:val="center"/>
          </w:tcPr>
          <w:p w14:paraId="63D5343D" w14:textId="77777777" w:rsidR="00851CF0" w:rsidRPr="00D34312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Lost Dogs animal shelter asks that we commit to at least eight hours of volunteering a month, for at least six months. This is because it takes </w:t>
            </w:r>
          </w:p>
        </w:tc>
      </w:tr>
      <w:tr w:rsidR="00851CF0" w:rsidRPr="00D34312" w14:paraId="14D6B58D" w14:textId="77777777" w:rsidTr="00851CF0">
        <w:trPr>
          <w:trHeight w:val="188"/>
        </w:trPr>
        <w:tc>
          <w:tcPr>
            <w:tcW w:w="10725" w:type="dxa"/>
            <w:gridSpan w:val="3"/>
            <w:vAlign w:val="center"/>
          </w:tcPr>
          <w:p w14:paraId="4C488302" w14:textId="77777777" w:rsidR="00851CF0" w:rsidRPr="00D34312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time to train the volunteers and they need people they can count on. I have committed to serve a minimum of four hours every weekend. I will </w:t>
            </w:r>
          </w:p>
        </w:tc>
      </w:tr>
      <w:tr w:rsidR="00851CF0" w:rsidRPr="00D34312" w14:paraId="69242E6B" w14:textId="77777777" w:rsidTr="00851CF0">
        <w:trPr>
          <w:trHeight w:val="278"/>
        </w:trPr>
        <w:tc>
          <w:tcPr>
            <w:tcW w:w="10725" w:type="dxa"/>
            <w:gridSpan w:val="3"/>
            <w:vAlign w:val="center"/>
          </w:tcPr>
          <w:p w14:paraId="0BFFA330" w14:textId="77777777" w:rsidR="00851CF0" w:rsidRPr="00D34312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arrive at Lost Dogs at 10:00 am and leaving at 2:00 pm. I will do this for at least ten months. If time allows, I would like to volunteer more hours </w:t>
            </w:r>
          </w:p>
        </w:tc>
      </w:tr>
      <w:tr w:rsidR="00851CF0" w:rsidRPr="00D34312" w14:paraId="57506498" w14:textId="77777777" w:rsidTr="00851CF0">
        <w:trPr>
          <w:trHeight w:val="278"/>
        </w:trPr>
        <w:tc>
          <w:tcPr>
            <w:tcW w:w="10725" w:type="dxa"/>
            <w:gridSpan w:val="3"/>
            <w:vAlign w:val="center"/>
          </w:tcPr>
          <w:p w14:paraId="2C15B1BD" w14:textId="77777777" w:rsidR="00851CF0" w:rsidRPr="00D34312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during the summer. Mrs. Doe says that more animals show up during summer months, so there is more that needs to be done. There is also more </w:t>
            </w:r>
          </w:p>
        </w:tc>
      </w:tr>
      <w:tr w:rsidR="00851CF0" w:rsidRPr="00D34312" w14:paraId="457A0AE1" w14:textId="77777777" w:rsidTr="00851CF0">
        <w:trPr>
          <w:trHeight w:val="278"/>
        </w:trPr>
        <w:tc>
          <w:tcPr>
            <w:tcW w:w="10725" w:type="dxa"/>
            <w:gridSpan w:val="3"/>
            <w:vAlign w:val="center"/>
          </w:tcPr>
          <w:p w14:paraId="422FF941" w14:textId="77777777" w:rsidR="00851CF0" w:rsidRPr="00D34312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that needs to be done because most of the fundraising and community events happen in July, August and September.</w:t>
            </w:r>
          </w:p>
        </w:tc>
      </w:tr>
      <w:tr w:rsidR="00851CF0" w:rsidRPr="00D34312" w14:paraId="009F4841" w14:textId="77777777" w:rsidTr="00851CF0">
        <w:trPr>
          <w:trHeight w:val="278"/>
        </w:trPr>
        <w:tc>
          <w:tcPr>
            <w:tcW w:w="10725" w:type="dxa"/>
            <w:gridSpan w:val="3"/>
            <w:vAlign w:val="center"/>
          </w:tcPr>
          <w:p w14:paraId="76003286" w14:textId="77777777" w:rsidR="00851CF0" w:rsidRPr="00D34312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</w:pPr>
          </w:p>
        </w:tc>
      </w:tr>
      <w:tr w:rsidR="00851CF0" w:rsidRPr="00D34312" w14:paraId="11497AA8" w14:textId="77777777" w:rsidTr="00851CF0">
        <w:trPr>
          <w:trHeight w:val="278"/>
        </w:trPr>
        <w:tc>
          <w:tcPr>
            <w:tcW w:w="10725" w:type="dxa"/>
            <w:gridSpan w:val="3"/>
            <w:vAlign w:val="center"/>
          </w:tcPr>
          <w:p w14:paraId="79A3859B" w14:textId="77777777" w:rsidR="00851CF0" w:rsidRPr="00D34312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  <w:t>How:</w:t>
            </w:r>
          </w:p>
        </w:tc>
      </w:tr>
      <w:tr w:rsidR="00851CF0" w:rsidRPr="00D34312" w14:paraId="70276869" w14:textId="77777777" w:rsidTr="00851CF0">
        <w:trPr>
          <w:trHeight w:val="278"/>
        </w:trPr>
        <w:tc>
          <w:tcPr>
            <w:tcW w:w="10725" w:type="dxa"/>
            <w:gridSpan w:val="3"/>
            <w:vAlign w:val="center"/>
          </w:tcPr>
          <w:p w14:paraId="4AF33AE6" w14:textId="77777777" w:rsidR="00851CF0" w:rsidRPr="00D34312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     </w:t>
            </w: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My aunt works at Lost Dogs. She will take me to the shelter on the weekends so I can volunteer. My mom and dad have also agreed to help take</w:t>
            </w:r>
          </w:p>
        </w:tc>
      </w:tr>
      <w:tr w:rsidR="00851CF0" w:rsidRPr="00D34312" w14:paraId="76EBDEEC" w14:textId="77777777" w:rsidTr="00851CF0">
        <w:trPr>
          <w:trHeight w:val="278"/>
        </w:trPr>
        <w:tc>
          <w:tcPr>
            <w:tcW w:w="10725" w:type="dxa"/>
            <w:gridSpan w:val="3"/>
            <w:vAlign w:val="center"/>
          </w:tcPr>
          <w:p w14:paraId="32DD82B3" w14:textId="77777777" w:rsidR="00851CF0" w:rsidRPr="00D34312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me on the weekends when my aunt cannot. I have money kept in my room to take the bus just in case my aunt or parents cannot take me. Maybe,</w:t>
            </w:r>
          </w:p>
        </w:tc>
      </w:tr>
      <w:tr w:rsidR="00851CF0" w:rsidRPr="00D34312" w14:paraId="4AF8DEC5" w14:textId="77777777" w:rsidTr="00851CF0">
        <w:trPr>
          <w:trHeight w:val="260"/>
        </w:trPr>
        <w:tc>
          <w:tcPr>
            <w:tcW w:w="10725" w:type="dxa"/>
            <w:gridSpan w:val="3"/>
            <w:vAlign w:val="center"/>
          </w:tcPr>
          <w:p w14:paraId="51D3F207" w14:textId="77777777" w:rsidR="00851CF0" w:rsidRPr="00D34312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I will meet new friends and we can arrange a carpool to help my parents out with the cost and time of travel. I will do everything I can to fulfill my </w:t>
            </w:r>
          </w:p>
        </w:tc>
      </w:tr>
      <w:tr w:rsidR="00851CF0" w:rsidRPr="00D34312" w14:paraId="7CF5EED3" w14:textId="77777777" w:rsidTr="00851CF0">
        <w:trPr>
          <w:trHeight w:val="242"/>
        </w:trPr>
        <w:tc>
          <w:tcPr>
            <w:tcW w:w="10725" w:type="dxa"/>
            <w:gridSpan w:val="3"/>
            <w:vAlign w:val="center"/>
          </w:tcPr>
          <w:p w14:paraId="4886F871" w14:textId="77777777" w:rsidR="00851CF0" w:rsidRPr="00D34312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commitment because I understand what it means to pay it forward and that Lost Dogs is counting on me and so are the animals.</w:t>
            </w:r>
          </w:p>
        </w:tc>
      </w:tr>
      <w:tr w:rsidR="00851CF0" w:rsidRPr="00D34312" w14:paraId="572F638D" w14:textId="77777777" w:rsidTr="00851CF0">
        <w:trPr>
          <w:trHeight w:val="242"/>
        </w:trPr>
        <w:tc>
          <w:tcPr>
            <w:tcW w:w="10725" w:type="dxa"/>
            <w:gridSpan w:val="3"/>
            <w:vAlign w:val="center"/>
          </w:tcPr>
          <w:p w14:paraId="01D80473" w14:textId="77777777" w:rsidR="00851CF0" w:rsidRPr="00D34312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</w:pPr>
          </w:p>
        </w:tc>
      </w:tr>
      <w:tr w:rsidR="00851CF0" w:rsidRPr="00D34312" w14:paraId="51E93679" w14:textId="77777777" w:rsidTr="00851CF0">
        <w:trPr>
          <w:trHeight w:val="242"/>
        </w:trPr>
        <w:tc>
          <w:tcPr>
            <w:tcW w:w="10725" w:type="dxa"/>
            <w:gridSpan w:val="3"/>
            <w:vAlign w:val="center"/>
          </w:tcPr>
          <w:p w14:paraId="500B05C5" w14:textId="77777777" w:rsidR="00851CF0" w:rsidRPr="00D34312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  <w:t>Why:</w:t>
            </w:r>
          </w:p>
        </w:tc>
      </w:tr>
      <w:tr w:rsidR="00851CF0" w:rsidRPr="00D34312" w14:paraId="5887D7AC" w14:textId="77777777" w:rsidTr="00851CF0">
        <w:trPr>
          <w:trHeight w:val="242"/>
        </w:trPr>
        <w:tc>
          <w:tcPr>
            <w:tcW w:w="10725" w:type="dxa"/>
            <w:gridSpan w:val="3"/>
            <w:vAlign w:val="center"/>
          </w:tcPr>
          <w:p w14:paraId="7ADBACF9" w14:textId="77777777" w:rsidR="00851CF0" w:rsidRPr="00D34312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I love animals! I think they are amazing. I am really looking forward to volunteering at lost dogs. Last year, we had lost our cat Fluffy. We looked</w:t>
            </w:r>
          </w:p>
        </w:tc>
      </w:tr>
      <w:tr w:rsidR="00851CF0" w:rsidRPr="00D34312" w14:paraId="6C12D07E" w14:textId="77777777" w:rsidTr="00851CF0">
        <w:trPr>
          <w:trHeight w:val="242"/>
        </w:trPr>
        <w:tc>
          <w:tcPr>
            <w:tcW w:w="10725" w:type="dxa"/>
            <w:gridSpan w:val="3"/>
            <w:vAlign w:val="center"/>
          </w:tcPr>
          <w:p w14:paraId="6E69CE0E" w14:textId="77777777" w:rsidR="00851CF0" w:rsidRPr="00D34312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everywhere for him, we even posted flyers and asked neighbors if they had seen him. It was really sad because I have had fluffy since I was two and </w:t>
            </w:r>
          </w:p>
        </w:tc>
      </w:tr>
      <w:tr w:rsidR="00851CF0" w:rsidRPr="00D34312" w14:paraId="1A860EFE" w14:textId="77777777" w:rsidTr="00851CF0">
        <w:trPr>
          <w:trHeight w:val="242"/>
        </w:trPr>
        <w:tc>
          <w:tcPr>
            <w:tcW w:w="10725" w:type="dxa"/>
            <w:gridSpan w:val="3"/>
            <w:vAlign w:val="center"/>
          </w:tcPr>
          <w:p w14:paraId="28D550B6" w14:textId="77777777" w:rsidR="00851CF0" w:rsidRPr="00D34312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 was worried he wouldn’t come home. Thankfully, Mom called Lost Dogs about a week later to find that someone had brought fluffy to the shelter.</w:t>
            </w:r>
          </w:p>
        </w:tc>
      </w:tr>
      <w:tr w:rsidR="00851CF0" w:rsidRPr="00D34312" w14:paraId="425D1558" w14:textId="77777777" w:rsidTr="00851CF0">
        <w:trPr>
          <w:trHeight w:val="242"/>
        </w:trPr>
        <w:tc>
          <w:tcPr>
            <w:tcW w:w="10725" w:type="dxa"/>
            <w:gridSpan w:val="3"/>
            <w:vAlign w:val="center"/>
          </w:tcPr>
          <w:p w14:paraId="23F9D495" w14:textId="77777777" w:rsidR="00851CF0" w:rsidRPr="00D34312" w:rsidRDefault="00851CF0" w:rsidP="006B0872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It was the wonderful people at </w:t>
            </w: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Lost Dogs who had taken such good care of him. I want to be a part of caring for animals while their families are </w:t>
            </w:r>
          </w:p>
        </w:tc>
      </w:tr>
      <w:tr w:rsidR="00851CF0" w:rsidRPr="00D34312" w14:paraId="51DADE5C" w14:textId="77777777" w:rsidTr="00851CF0">
        <w:trPr>
          <w:trHeight w:val="242"/>
        </w:trPr>
        <w:tc>
          <w:tcPr>
            <w:tcW w:w="10725" w:type="dxa"/>
            <w:gridSpan w:val="3"/>
            <w:vAlign w:val="center"/>
          </w:tcPr>
          <w:p w14:paraId="0808BA2C" w14:textId="77777777" w:rsidR="00851CF0" w:rsidRPr="00D34312" w:rsidRDefault="00851CF0" w:rsidP="006B0872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3431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trying to find them and bring them home. I know how much it meant to me etc…..</w:t>
            </w:r>
          </w:p>
        </w:tc>
      </w:tr>
      <w:tr w:rsidR="00851CF0" w:rsidRPr="007E5DF6" w14:paraId="64838335" w14:textId="77777777" w:rsidTr="00851CF0">
        <w:trPr>
          <w:trHeight w:val="233"/>
        </w:trPr>
        <w:tc>
          <w:tcPr>
            <w:tcW w:w="10725" w:type="dxa"/>
            <w:gridSpan w:val="3"/>
            <w:vAlign w:val="center"/>
          </w:tcPr>
          <w:p w14:paraId="549147FC" w14:textId="77777777" w:rsidR="00851CF0" w:rsidRPr="007E5DF6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Times New Roman"/>
                <w:color w:val="000000"/>
                <w:sz w:val="17"/>
                <w:szCs w:val="17"/>
              </w:rPr>
            </w:pPr>
          </w:p>
        </w:tc>
      </w:tr>
      <w:tr w:rsidR="00851CF0" w:rsidRPr="007E5DF6" w14:paraId="4C67AE76" w14:textId="77777777" w:rsidTr="00851CF0">
        <w:trPr>
          <w:trHeight w:val="233"/>
        </w:trPr>
        <w:tc>
          <w:tcPr>
            <w:tcW w:w="10725" w:type="dxa"/>
            <w:gridSpan w:val="3"/>
            <w:vAlign w:val="center"/>
          </w:tcPr>
          <w:p w14:paraId="244D8157" w14:textId="77777777" w:rsidR="00851CF0" w:rsidRPr="007E5DF6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Times New Roman"/>
                <w:color w:val="000000"/>
                <w:sz w:val="17"/>
                <w:szCs w:val="17"/>
              </w:rPr>
            </w:pPr>
          </w:p>
        </w:tc>
      </w:tr>
      <w:tr w:rsidR="00851CF0" w:rsidRPr="007E5DF6" w14:paraId="59698A9F" w14:textId="77777777" w:rsidTr="00851CF0">
        <w:trPr>
          <w:trHeight w:val="233"/>
        </w:trPr>
        <w:tc>
          <w:tcPr>
            <w:tcW w:w="10725" w:type="dxa"/>
            <w:gridSpan w:val="3"/>
            <w:vAlign w:val="center"/>
          </w:tcPr>
          <w:p w14:paraId="409CC620" w14:textId="77777777" w:rsidR="00851CF0" w:rsidRPr="007E5DF6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Times New Roman"/>
                <w:color w:val="000000"/>
                <w:sz w:val="17"/>
                <w:szCs w:val="17"/>
              </w:rPr>
            </w:pPr>
          </w:p>
        </w:tc>
      </w:tr>
      <w:tr w:rsidR="00851CF0" w:rsidRPr="007E5DF6" w14:paraId="7FEC6135" w14:textId="77777777" w:rsidTr="00851CF0">
        <w:trPr>
          <w:trHeight w:val="233"/>
        </w:trPr>
        <w:tc>
          <w:tcPr>
            <w:tcW w:w="10725" w:type="dxa"/>
            <w:gridSpan w:val="3"/>
            <w:vAlign w:val="center"/>
          </w:tcPr>
          <w:p w14:paraId="40F7DD2A" w14:textId="77777777" w:rsidR="00851CF0" w:rsidRPr="007E5DF6" w:rsidRDefault="00851CF0" w:rsidP="006B0872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Times New Roman"/>
                <w:color w:val="000000"/>
                <w:sz w:val="17"/>
                <w:szCs w:val="17"/>
              </w:rPr>
            </w:pPr>
          </w:p>
        </w:tc>
      </w:tr>
    </w:tbl>
    <w:p w14:paraId="05715ACD" w14:textId="77777777" w:rsidR="00851CF0" w:rsidRDefault="00851CF0" w:rsidP="00D46EE5">
      <w:pPr>
        <w:ind w:left="0"/>
      </w:pPr>
    </w:p>
    <w:sectPr w:rsidR="00851CF0" w:rsidSect="00CD7577">
      <w:headerReference w:type="default" r:id="rId9"/>
      <w:pgSz w:w="12240" w:h="15840"/>
      <w:pgMar w:top="486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1DAB7" w14:textId="77777777" w:rsidR="00F541CE" w:rsidRDefault="00F541CE">
      <w:pPr>
        <w:spacing w:before="0" w:after="0"/>
      </w:pPr>
      <w:r>
        <w:separator/>
      </w:r>
    </w:p>
  </w:endnote>
  <w:endnote w:type="continuationSeparator" w:id="0">
    <w:p w14:paraId="1D671D1B" w14:textId="77777777" w:rsidR="00F541CE" w:rsidRDefault="00F541C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BAD8A" w14:textId="77777777" w:rsidR="00F541CE" w:rsidRDefault="00F541CE">
      <w:pPr>
        <w:spacing w:before="0" w:after="0"/>
      </w:pPr>
      <w:r>
        <w:separator/>
      </w:r>
    </w:p>
  </w:footnote>
  <w:footnote w:type="continuationSeparator" w:id="0">
    <w:p w14:paraId="1390B67E" w14:textId="77777777" w:rsidR="00F541CE" w:rsidRDefault="00F541C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A81A7" w14:textId="3E116D3B" w:rsidR="00DE359A" w:rsidRPr="004A593F" w:rsidRDefault="00F541CE" w:rsidP="00395C23">
    <w:pPr>
      <w:pStyle w:val="Header"/>
      <w:jc w:val="center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209157026"/>
        <w:docPartObj>
          <w:docPartGallery w:val="Page Numbers (Margins)"/>
          <w:docPartUnique/>
        </w:docPartObj>
      </w:sdtPr>
      <w:sdtEndPr/>
      <w:sdtContent/>
    </w:sdt>
    <w:r w:rsidR="008B0274">
      <w:rPr>
        <w:rFonts w:ascii="Times New Roman" w:hAnsi="Times New Roman" w:cs="Times New Roman"/>
        <w:b/>
        <w:noProof/>
        <w:sz w:val="28"/>
        <w:szCs w:val="28"/>
        <w:lang w:eastAsia="en-US"/>
      </w:rPr>
      <w:t xml:space="preserve">  </w:t>
    </w:r>
    <w:r w:rsidR="00341273">
      <w:rPr>
        <w:rFonts w:ascii="Times New Roman" w:hAnsi="Times New Roman" w:cs="Times New Roman"/>
        <w:b/>
        <w:noProof/>
        <w:sz w:val="28"/>
        <w:szCs w:val="28"/>
        <w:lang w:eastAsia="en-US"/>
      </w:rPr>
      <w:tab/>
    </w:r>
    <w:r w:rsidR="00341273">
      <w:rPr>
        <w:rFonts w:ascii="Times New Roman" w:hAnsi="Times New Roman" w:cs="Times New Roman"/>
        <w:b/>
        <w:noProof/>
        <w:sz w:val="28"/>
        <w:szCs w:val="28"/>
        <w:lang w:eastAsia="en-US"/>
      </w:rPr>
      <w:tab/>
      <w:t xml:space="preserve">      </w:t>
    </w:r>
    <w:r w:rsidR="008B0274">
      <w:rPr>
        <w:rFonts w:ascii="Times New Roman" w:hAnsi="Times New Roman" w:cs="Times New Roman"/>
        <w:b/>
        <w:noProof/>
        <w:sz w:val="28"/>
        <w:szCs w:val="28"/>
        <w:lang w:eastAsia="en-US"/>
      </w:rPr>
      <w:t xml:space="preserve"> </w:t>
    </w:r>
    <w:r w:rsidR="00DE359A">
      <w:rPr>
        <w:rFonts w:ascii="Times New Roman" w:hAnsi="Times New Roman" w:cs="Times New Roman"/>
        <w:noProof/>
        <w:sz w:val="24"/>
        <w:szCs w:val="24"/>
        <w:lang w:eastAsia="en-US"/>
      </w:rPr>
      <w:drawing>
        <wp:inline distT="0" distB="0" distL="0" distR="0" wp14:anchorId="62757681" wp14:editId="08B3552B">
          <wp:extent cx="933785" cy="494203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237" cy="4986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8F4"/>
    <w:multiLevelType w:val="hybridMultilevel"/>
    <w:tmpl w:val="3D124786"/>
    <w:lvl w:ilvl="0" w:tplc="9762FE1C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27E3F75"/>
    <w:multiLevelType w:val="hybridMultilevel"/>
    <w:tmpl w:val="B26ECF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5FFB"/>
    <w:multiLevelType w:val="hybridMultilevel"/>
    <w:tmpl w:val="9FD400F4"/>
    <w:lvl w:ilvl="0" w:tplc="F940C5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A63D0"/>
    <w:multiLevelType w:val="hybridMultilevel"/>
    <w:tmpl w:val="966298DE"/>
    <w:lvl w:ilvl="0" w:tplc="E0B293C8">
      <w:start w:val="10"/>
      <w:numFmt w:val="decimal"/>
      <w:lvlText w:val="%1)"/>
      <w:lvlJc w:val="left"/>
      <w:pPr>
        <w:ind w:left="40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48730A4"/>
    <w:multiLevelType w:val="hybridMultilevel"/>
    <w:tmpl w:val="A6C0B988"/>
    <w:lvl w:ilvl="0" w:tplc="0CB6098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CC01D90"/>
    <w:multiLevelType w:val="hybridMultilevel"/>
    <w:tmpl w:val="EF66CDD8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1F6F0A3E"/>
    <w:multiLevelType w:val="hybridMultilevel"/>
    <w:tmpl w:val="EBBC2F54"/>
    <w:lvl w:ilvl="0" w:tplc="67B882AE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28766228"/>
    <w:multiLevelType w:val="hybridMultilevel"/>
    <w:tmpl w:val="BB8C899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B9A00B6"/>
    <w:multiLevelType w:val="hybridMultilevel"/>
    <w:tmpl w:val="603A308C"/>
    <w:lvl w:ilvl="0" w:tplc="C8306FDC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DF24E97"/>
    <w:multiLevelType w:val="hybridMultilevel"/>
    <w:tmpl w:val="43A696C4"/>
    <w:lvl w:ilvl="0" w:tplc="B720E21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EBA49C6"/>
    <w:multiLevelType w:val="hybridMultilevel"/>
    <w:tmpl w:val="66D2151A"/>
    <w:lvl w:ilvl="0" w:tplc="B18CBF82">
      <w:start w:val="1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30D93AF0"/>
    <w:multiLevelType w:val="hybridMultilevel"/>
    <w:tmpl w:val="02A6D4F2"/>
    <w:lvl w:ilvl="0" w:tplc="931E8CD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30A5710"/>
    <w:multiLevelType w:val="hybridMultilevel"/>
    <w:tmpl w:val="F54AAB9C"/>
    <w:lvl w:ilvl="0" w:tplc="8A9C1E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767BD"/>
    <w:multiLevelType w:val="hybridMultilevel"/>
    <w:tmpl w:val="315042AC"/>
    <w:lvl w:ilvl="0" w:tplc="40CC4E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15F3D"/>
    <w:multiLevelType w:val="hybridMultilevel"/>
    <w:tmpl w:val="9D0A0CFA"/>
    <w:lvl w:ilvl="0" w:tplc="64160608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5" w15:restartNumberingAfterBreak="0">
    <w:nsid w:val="4E777907"/>
    <w:multiLevelType w:val="hybridMultilevel"/>
    <w:tmpl w:val="FAA8CB64"/>
    <w:lvl w:ilvl="0" w:tplc="52A8851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53471B29"/>
    <w:multiLevelType w:val="hybridMultilevel"/>
    <w:tmpl w:val="73CE265C"/>
    <w:lvl w:ilvl="0" w:tplc="30C2F292">
      <w:start w:val="5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 w15:restartNumberingAfterBreak="0">
    <w:nsid w:val="5AD13BE6"/>
    <w:multiLevelType w:val="hybridMultilevel"/>
    <w:tmpl w:val="3918CA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FE379D"/>
    <w:multiLevelType w:val="hybridMultilevel"/>
    <w:tmpl w:val="8A5672EE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9" w15:restartNumberingAfterBreak="0">
    <w:nsid w:val="635E6010"/>
    <w:multiLevelType w:val="hybridMultilevel"/>
    <w:tmpl w:val="E500EED0"/>
    <w:lvl w:ilvl="0" w:tplc="7436DBB2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 w15:restartNumberingAfterBreak="0">
    <w:nsid w:val="648A4E1F"/>
    <w:multiLevelType w:val="hybridMultilevel"/>
    <w:tmpl w:val="BEC62AC8"/>
    <w:lvl w:ilvl="0" w:tplc="688AEDA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662B3EF0"/>
    <w:multiLevelType w:val="hybridMultilevel"/>
    <w:tmpl w:val="689479A0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 w15:restartNumberingAfterBreak="0">
    <w:nsid w:val="70996E70"/>
    <w:multiLevelType w:val="hybridMultilevel"/>
    <w:tmpl w:val="9076A4E2"/>
    <w:lvl w:ilvl="0" w:tplc="3FBA4690">
      <w:start w:val="2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7698095D"/>
    <w:multiLevelType w:val="hybridMultilevel"/>
    <w:tmpl w:val="C012E6C4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79726B30"/>
    <w:multiLevelType w:val="hybridMultilevel"/>
    <w:tmpl w:val="B168878E"/>
    <w:lvl w:ilvl="0" w:tplc="3EBAFA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9E404E"/>
    <w:multiLevelType w:val="hybridMultilevel"/>
    <w:tmpl w:val="E0AA9FA0"/>
    <w:lvl w:ilvl="0" w:tplc="9A82FAE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F36D1"/>
    <w:multiLevelType w:val="hybridMultilevel"/>
    <w:tmpl w:val="EC228B72"/>
    <w:lvl w:ilvl="0" w:tplc="BD702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85E4C"/>
    <w:multiLevelType w:val="hybridMultilevel"/>
    <w:tmpl w:val="43CE8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"/>
  </w:num>
  <w:num w:numId="5">
    <w:abstractNumId w:val="17"/>
  </w:num>
  <w:num w:numId="6">
    <w:abstractNumId w:val="20"/>
  </w:num>
  <w:num w:numId="7">
    <w:abstractNumId w:val="4"/>
  </w:num>
  <w:num w:numId="8">
    <w:abstractNumId w:val="10"/>
  </w:num>
  <w:num w:numId="9">
    <w:abstractNumId w:val="22"/>
  </w:num>
  <w:num w:numId="10">
    <w:abstractNumId w:val="8"/>
  </w:num>
  <w:num w:numId="11">
    <w:abstractNumId w:val="2"/>
  </w:num>
  <w:num w:numId="12">
    <w:abstractNumId w:val="27"/>
  </w:num>
  <w:num w:numId="13">
    <w:abstractNumId w:val="6"/>
  </w:num>
  <w:num w:numId="14">
    <w:abstractNumId w:val="21"/>
  </w:num>
  <w:num w:numId="15">
    <w:abstractNumId w:val="5"/>
  </w:num>
  <w:num w:numId="16">
    <w:abstractNumId w:val="18"/>
  </w:num>
  <w:num w:numId="17">
    <w:abstractNumId w:val="7"/>
  </w:num>
  <w:num w:numId="18">
    <w:abstractNumId w:val="23"/>
  </w:num>
  <w:num w:numId="19">
    <w:abstractNumId w:val="26"/>
  </w:num>
  <w:num w:numId="20">
    <w:abstractNumId w:val="24"/>
  </w:num>
  <w:num w:numId="21">
    <w:abstractNumId w:val="19"/>
  </w:num>
  <w:num w:numId="22">
    <w:abstractNumId w:val="11"/>
  </w:num>
  <w:num w:numId="23">
    <w:abstractNumId w:val="12"/>
  </w:num>
  <w:num w:numId="24">
    <w:abstractNumId w:val="16"/>
  </w:num>
  <w:num w:numId="25">
    <w:abstractNumId w:val="3"/>
  </w:num>
  <w:num w:numId="26">
    <w:abstractNumId w:val="13"/>
  </w:num>
  <w:num w:numId="27">
    <w:abstractNumId w:val="2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F4"/>
    <w:rsid w:val="00016A7B"/>
    <w:rsid w:val="00022DE6"/>
    <w:rsid w:val="0003138B"/>
    <w:rsid w:val="00040713"/>
    <w:rsid w:val="00051311"/>
    <w:rsid w:val="00067825"/>
    <w:rsid w:val="00093921"/>
    <w:rsid w:val="0009635C"/>
    <w:rsid w:val="000A1698"/>
    <w:rsid w:val="000A3202"/>
    <w:rsid w:val="000A4BC8"/>
    <w:rsid w:val="000A71EF"/>
    <w:rsid w:val="000C58A1"/>
    <w:rsid w:val="000D4A98"/>
    <w:rsid w:val="000E2B50"/>
    <w:rsid w:val="000E2F8C"/>
    <w:rsid w:val="000E782C"/>
    <w:rsid w:val="000F3482"/>
    <w:rsid w:val="00102270"/>
    <w:rsid w:val="00124934"/>
    <w:rsid w:val="001B5FEA"/>
    <w:rsid w:val="001C1C9F"/>
    <w:rsid w:val="001C31E8"/>
    <w:rsid w:val="001C7BB1"/>
    <w:rsid w:val="001D5017"/>
    <w:rsid w:val="001D6A64"/>
    <w:rsid w:val="001F2BCF"/>
    <w:rsid w:val="001F6436"/>
    <w:rsid w:val="002008CC"/>
    <w:rsid w:val="002063E1"/>
    <w:rsid w:val="0020714A"/>
    <w:rsid w:val="00216C26"/>
    <w:rsid w:val="00227AB3"/>
    <w:rsid w:val="002323A1"/>
    <w:rsid w:val="00233323"/>
    <w:rsid w:val="0024065A"/>
    <w:rsid w:val="002411CE"/>
    <w:rsid w:val="00264410"/>
    <w:rsid w:val="002A0B14"/>
    <w:rsid w:val="002B180D"/>
    <w:rsid w:val="002B24EA"/>
    <w:rsid w:val="002B5A99"/>
    <w:rsid w:val="002C3BC2"/>
    <w:rsid w:val="002D0D3F"/>
    <w:rsid w:val="002D1A22"/>
    <w:rsid w:val="002D3992"/>
    <w:rsid w:val="002D50A1"/>
    <w:rsid w:val="002E555C"/>
    <w:rsid w:val="002F25D5"/>
    <w:rsid w:val="002F4FC0"/>
    <w:rsid w:val="00312022"/>
    <w:rsid w:val="00317B58"/>
    <w:rsid w:val="00321F7C"/>
    <w:rsid w:val="00325BE8"/>
    <w:rsid w:val="00331D09"/>
    <w:rsid w:val="00336441"/>
    <w:rsid w:val="00341273"/>
    <w:rsid w:val="00351FE2"/>
    <w:rsid w:val="00356D06"/>
    <w:rsid w:val="003612A8"/>
    <w:rsid w:val="00361376"/>
    <w:rsid w:val="00364AC2"/>
    <w:rsid w:val="00365B8A"/>
    <w:rsid w:val="00366E8B"/>
    <w:rsid w:val="00385DDB"/>
    <w:rsid w:val="003877BC"/>
    <w:rsid w:val="003949FD"/>
    <w:rsid w:val="00395C23"/>
    <w:rsid w:val="003A051F"/>
    <w:rsid w:val="003A2CF4"/>
    <w:rsid w:val="003A6AF7"/>
    <w:rsid w:val="003B707F"/>
    <w:rsid w:val="003C6E3B"/>
    <w:rsid w:val="003D0829"/>
    <w:rsid w:val="003D2B04"/>
    <w:rsid w:val="003E1C39"/>
    <w:rsid w:val="00401654"/>
    <w:rsid w:val="0041011C"/>
    <w:rsid w:val="004218ED"/>
    <w:rsid w:val="00422E15"/>
    <w:rsid w:val="00425F77"/>
    <w:rsid w:val="00442B56"/>
    <w:rsid w:val="00463799"/>
    <w:rsid w:val="00474953"/>
    <w:rsid w:val="00474DDA"/>
    <w:rsid w:val="004827AC"/>
    <w:rsid w:val="004A593F"/>
    <w:rsid w:val="004A6505"/>
    <w:rsid w:val="004C49AC"/>
    <w:rsid w:val="004D2C73"/>
    <w:rsid w:val="004F23D1"/>
    <w:rsid w:val="004F547D"/>
    <w:rsid w:val="004F69C2"/>
    <w:rsid w:val="004F746E"/>
    <w:rsid w:val="00536953"/>
    <w:rsid w:val="005617F1"/>
    <w:rsid w:val="00577F32"/>
    <w:rsid w:val="0059504A"/>
    <w:rsid w:val="00597D67"/>
    <w:rsid w:val="005A19EA"/>
    <w:rsid w:val="005B15F2"/>
    <w:rsid w:val="005B4C3E"/>
    <w:rsid w:val="005C5C9C"/>
    <w:rsid w:val="005C622D"/>
    <w:rsid w:val="005D0A11"/>
    <w:rsid w:val="005D564B"/>
    <w:rsid w:val="005E05DB"/>
    <w:rsid w:val="005E6AA4"/>
    <w:rsid w:val="00600651"/>
    <w:rsid w:val="006016CA"/>
    <w:rsid w:val="0060199A"/>
    <w:rsid w:val="00611AB7"/>
    <w:rsid w:val="00620E19"/>
    <w:rsid w:val="006306B6"/>
    <w:rsid w:val="00635BDE"/>
    <w:rsid w:val="00647E32"/>
    <w:rsid w:val="00653A4B"/>
    <w:rsid w:val="00657666"/>
    <w:rsid w:val="00670A13"/>
    <w:rsid w:val="00682FD4"/>
    <w:rsid w:val="006965D4"/>
    <w:rsid w:val="006A47B4"/>
    <w:rsid w:val="006A7B8B"/>
    <w:rsid w:val="006C0C0F"/>
    <w:rsid w:val="006C17F0"/>
    <w:rsid w:val="006C1F9B"/>
    <w:rsid w:val="006D4943"/>
    <w:rsid w:val="006D5842"/>
    <w:rsid w:val="006E0798"/>
    <w:rsid w:val="006E332A"/>
    <w:rsid w:val="006F4811"/>
    <w:rsid w:val="00715A2B"/>
    <w:rsid w:val="007172B4"/>
    <w:rsid w:val="00731BEE"/>
    <w:rsid w:val="0073581D"/>
    <w:rsid w:val="00744920"/>
    <w:rsid w:val="00745B8A"/>
    <w:rsid w:val="0075086B"/>
    <w:rsid w:val="00754A8F"/>
    <w:rsid w:val="00771ACE"/>
    <w:rsid w:val="00772EE4"/>
    <w:rsid w:val="0078728B"/>
    <w:rsid w:val="007A6927"/>
    <w:rsid w:val="007B167F"/>
    <w:rsid w:val="007E5DF6"/>
    <w:rsid w:val="007F576C"/>
    <w:rsid w:val="007F6849"/>
    <w:rsid w:val="00822EE4"/>
    <w:rsid w:val="00823654"/>
    <w:rsid w:val="00836ABF"/>
    <w:rsid w:val="00850171"/>
    <w:rsid w:val="0085061A"/>
    <w:rsid w:val="00851CF0"/>
    <w:rsid w:val="008545C8"/>
    <w:rsid w:val="00880666"/>
    <w:rsid w:val="0089539C"/>
    <w:rsid w:val="00896B95"/>
    <w:rsid w:val="008A1DA1"/>
    <w:rsid w:val="008A6B21"/>
    <w:rsid w:val="008A789E"/>
    <w:rsid w:val="008B0274"/>
    <w:rsid w:val="008C57DA"/>
    <w:rsid w:val="0090354E"/>
    <w:rsid w:val="00911407"/>
    <w:rsid w:val="009240A5"/>
    <w:rsid w:val="0092454F"/>
    <w:rsid w:val="00936E48"/>
    <w:rsid w:val="00950E1F"/>
    <w:rsid w:val="009523DA"/>
    <w:rsid w:val="00964464"/>
    <w:rsid w:val="00971F55"/>
    <w:rsid w:val="00972653"/>
    <w:rsid w:val="00973847"/>
    <w:rsid w:val="009A1910"/>
    <w:rsid w:val="009A71DD"/>
    <w:rsid w:val="009B2443"/>
    <w:rsid w:val="009C64F4"/>
    <w:rsid w:val="009D361C"/>
    <w:rsid w:val="009F3CD8"/>
    <w:rsid w:val="00A03F8E"/>
    <w:rsid w:val="00A04CE8"/>
    <w:rsid w:val="00A14303"/>
    <w:rsid w:val="00A249CF"/>
    <w:rsid w:val="00A2719C"/>
    <w:rsid w:val="00A4596B"/>
    <w:rsid w:val="00A67FCD"/>
    <w:rsid w:val="00A83DFC"/>
    <w:rsid w:val="00A91F11"/>
    <w:rsid w:val="00AA13B1"/>
    <w:rsid w:val="00AB4AC3"/>
    <w:rsid w:val="00AC5E22"/>
    <w:rsid w:val="00AC7F92"/>
    <w:rsid w:val="00B03BC1"/>
    <w:rsid w:val="00B04092"/>
    <w:rsid w:val="00B20405"/>
    <w:rsid w:val="00B30D46"/>
    <w:rsid w:val="00B37AD7"/>
    <w:rsid w:val="00B422E0"/>
    <w:rsid w:val="00B53B99"/>
    <w:rsid w:val="00B545B8"/>
    <w:rsid w:val="00B579F2"/>
    <w:rsid w:val="00B821E7"/>
    <w:rsid w:val="00B82D7E"/>
    <w:rsid w:val="00B86060"/>
    <w:rsid w:val="00B96071"/>
    <w:rsid w:val="00BA730F"/>
    <w:rsid w:val="00BB55F0"/>
    <w:rsid w:val="00BD33AE"/>
    <w:rsid w:val="00BD6D3C"/>
    <w:rsid w:val="00BE1501"/>
    <w:rsid w:val="00C23533"/>
    <w:rsid w:val="00C2462A"/>
    <w:rsid w:val="00C24CBC"/>
    <w:rsid w:val="00C35C66"/>
    <w:rsid w:val="00C50005"/>
    <w:rsid w:val="00C562F1"/>
    <w:rsid w:val="00C64F6C"/>
    <w:rsid w:val="00C866F8"/>
    <w:rsid w:val="00C87C4B"/>
    <w:rsid w:val="00C92A74"/>
    <w:rsid w:val="00CA1BF7"/>
    <w:rsid w:val="00CC2F84"/>
    <w:rsid w:val="00CD7577"/>
    <w:rsid w:val="00D00E1F"/>
    <w:rsid w:val="00D22F66"/>
    <w:rsid w:val="00D30DA8"/>
    <w:rsid w:val="00D34312"/>
    <w:rsid w:val="00D461B6"/>
    <w:rsid w:val="00D46EE5"/>
    <w:rsid w:val="00D4706E"/>
    <w:rsid w:val="00D52802"/>
    <w:rsid w:val="00D61EEA"/>
    <w:rsid w:val="00D77809"/>
    <w:rsid w:val="00DA3FB5"/>
    <w:rsid w:val="00DC6B71"/>
    <w:rsid w:val="00DD464A"/>
    <w:rsid w:val="00DD4869"/>
    <w:rsid w:val="00DE359A"/>
    <w:rsid w:val="00DE39D7"/>
    <w:rsid w:val="00DE5B93"/>
    <w:rsid w:val="00DF3BB3"/>
    <w:rsid w:val="00E06938"/>
    <w:rsid w:val="00E06E96"/>
    <w:rsid w:val="00E13923"/>
    <w:rsid w:val="00E25666"/>
    <w:rsid w:val="00E267D5"/>
    <w:rsid w:val="00E47F38"/>
    <w:rsid w:val="00E54341"/>
    <w:rsid w:val="00E55899"/>
    <w:rsid w:val="00E67759"/>
    <w:rsid w:val="00E70B02"/>
    <w:rsid w:val="00E849A7"/>
    <w:rsid w:val="00E96C2E"/>
    <w:rsid w:val="00E97050"/>
    <w:rsid w:val="00EA2B6A"/>
    <w:rsid w:val="00EA2EEA"/>
    <w:rsid w:val="00EB17A1"/>
    <w:rsid w:val="00EC6620"/>
    <w:rsid w:val="00ED70E7"/>
    <w:rsid w:val="00F24B12"/>
    <w:rsid w:val="00F351E0"/>
    <w:rsid w:val="00F42DDF"/>
    <w:rsid w:val="00F47AF5"/>
    <w:rsid w:val="00F541CE"/>
    <w:rsid w:val="00F561EE"/>
    <w:rsid w:val="00F6077E"/>
    <w:rsid w:val="00F6456A"/>
    <w:rsid w:val="00F65C76"/>
    <w:rsid w:val="00F76301"/>
    <w:rsid w:val="00F80E3E"/>
    <w:rsid w:val="00F908D9"/>
    <w:rsid w:val="00FB4E49"/>
    <w:rsid w:val="00FC1EBE"/>
    <w:rsid w:val="00FD1307"/>
    <w:rsid w:val="00FF15C0"/>
    <w:rsid w:val="00FF2904"/>
    <w:rsid w:val="00FF2A83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4DCF41"/>
  <w15:docId w15:val="{9F9C334C-D049-4D22-9F6D-E251FF97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1E7"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4F4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593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A593F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A593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A593F"/>
    <w:rPr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4A59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E3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0E782C"/>
  </w:style>
  <w:style w:type="paragraph" w:customStyle="1" w:styleId="Body">
    <w:name w:val="Body"/>
    <w:rsid w:val="0085061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US"/>
    </w:rPr>
  </w:style>
  <w:style w:type="paragraph" w:customStyle="1" w:styleId="Heading21">
    <w:name w:val="Heading 21"/>
    <w:next w:val="Body"/>
    <w:qFormat/>
    <w:rsid w:val="0085061A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5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A99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92A74"/>
    <w:rPr>
      <w:rFonts w:cs="Times New Roman"/>
    </w:rPr>
  </w:style>
  <w:style w:type="paragraph" w:styleId="NoSpacing">
    <w:name w:val="No Spacing"/>
    <w:link w:val="NoSpacingChar"/>
    <w:uiPriority w:val="1"/>
    <w:qFormat/>
    <w:rsid w:val="00C5000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50005"/>
  </w:style>
  <w:style w:type="table" w:styleId="MediumList2-Accent2">
    <w:name w:val="Medium List 2 Accent 2"/>
    <w:basedOn w:val="TableNormal"/>
    <w:uiPriority w:val="66"/>
    <w:rsid w:val="00C500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BA730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BA730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lipscomb\AppData\Local\Microsoft\Windows\Temporary%20Internet%20Files\Content.Outlook\M0IGH2YT\Application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EE219-B1AB-4DE1-BD7B-A50C01CE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Template</Template>
  <TotalTime>1</TotalTime>
  <Pages>10</Pages>
  <Words>3371</Words>
  <Characters>19217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Jllipscomb</dc:creator>
  <cp:lastModifiedBy>Admin</cp:lastModifiedBy>
  <cp:revision>2</cp:revision>
  <cp:lastPrinted>2017-01-04T19:04:00Z</cp:lastPrinted>
  <dcterms:created xsi:type="dcterms:W3CDTF">2018-04-18T13:00:00Z</dcterms:created>
  <dcterms:modified xsi:type="dcterms:W3CDTF">2018-04-18T13:00:00Z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